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2B321" w14:textId="77777777" w:rsidR="0031093C" w:rsidRPr="00296288" w:rsidRDefault="001971B9">
      <w:pPr>
        <w:tabs>
          <w:tab w:val="left" w:pos="7960"/>
        </w:tabs>
        <w:ind w:right="-10"/>
        <w:rPr>
          <w:rFonts w:ascii="Times New Roman" w:hAnsi="Times New Roman"/>
        </w:rPr>
      </w:pPr>
      <w:r w:rsidRPr="00296288">
        <w:rPr>
          <w:rFonts w:ascii="Times New Roman" w:hAnsi="Times New Roman"/>
        </w:rPr>
        <w:t>Neighbourhood Baptist Church; Emmaus Fellowship</w:t>
      </w:r>
      <w:r w:rsidRPr="00296288">
        <w:rPr>
          <w:rFonts w:ascii="Times New Roman" w:hAnsi="Times New Roman"/>
        </w:rPr>
        <w:tab/>
        <w:t>Dr. Rick Griffith</w:t>
      </w:r>
    </w:p>
    <w:p w14:paraId="4F1ED1ED" w14:textId="77777777" w:rsidR="0031093C" w:rsidRPr="00296288" w:rsidRDefault="001971B9">
      <w:pPr>
        <w:tabs>
          <w:tab w:val="left" w:pos="7960"/>
        </w:tabs>
        <w:ind w:right="-10"/>
        <w:rPr>
          <w:rFonts w:ascii="Times New Roman" w:hAnsi="Times New Roman"/>
        </w:rPr>
      </w:pPr>
      <w:r w:rsidRPr="00296288">
        <w:rPr>
          <w:rFonts w:ascii="Times New Roman" w:hAnsi="Times New Roman"/>
        </w:rPr>
        <w:t>24 January 1993; 14 October 2001</w:t>
      </w:r>
      <w:r w:rsidRPr="00296288">
        <w:rPr>
          <w:rFonts w:ascii="Times New Roman" w:hAnsi="Times New Roman"/>
        </w:rPr>
        <w:tab/>
        <w:t>Single Message</w:t>
      </w:r>
    </w:p>
    <w:p w14:paraId="6C68623D" w14:textId="77777777" w:rsidR="0031093C" w:rsidRPr="00296288" w:rsidRDefault="001971B9">
      <w:pPr>
        <w:tabs>
          <w:tab w:val="left" w:pos="7960"/>
        </w:tabs>
        <w:ind w:right="-10"/>
        <w:rPr>
          <w:rFonts w:ascii="Times New Roman" w:hAnsi="Times New Roman"/>
        </w:rPr>
      </w:pPr>
      <w:r w:rsidRPr="00296288">
        <w:rPr>
          <w:rFonts w:ascii="Times New Roman" w:hAnsi="Times New Roman"/>
        </w:rPr>
        <w:t>NIV</w:t>
      </w:r>
      <w:r w:rsidRPr="00296288">
        <w:rPr>
          <w:rFonts w:ascii="Times New Roman" w:hAnsi="Times New Roman"/>
        </w:rPr>
        <w:tab/>
        <w:t>30 Minutes</w:t>
      </w:r>
    </w:p>
    <w:p w14:paraId="7B8DA2A3" w14:textId="77777777" w:rsidR="0031093C" w:rsidRPr="00296288" w:rsidRDefault="0031093C">
      <w:pPr>
        <w:tabs>
          <w:tab w:val="left" w:pos="7960"/>
        </w:tabs>
        <w:ind w:right="-10"/>
        <w:rPr>
          <w:rFonts w:ascii="Times New Roman" w:hAnsi="Times New Roman"/>
        </w:rPr>
      </w:pPr>
    </w:p>
    <w:p w14:paraId="03A53763" w14:textId="0226272A" w:rsidR="0031093C" w:rsidRPr="00296288" w:rsidRDefault="00FE74ED">
      <w:pPr>
        <w:pStyle w:val="Header"/>
        <w:tabs>
          <w:tab w:val="clear" w:pos="4800"/>
          <w:tab w:val="center" w:pos="4950"/>
        </w:tabs>
        <w:ind w:right="-10"/>
        <w:rPr>
          <w:rFonts w:ascii="Times New Roman" w:hAnsi="Times New Roman"/>
          <w:b/>
          <w:sz w:val="36"/>
        </w:rPr>
      </w:pPr>
      <w:r w:rsidRPr="00296288">
        <w:rPr>
          <w:rFonts w:ascii="Times New Roman" w:hAnsi="Times New Roman"/>
          <w:noProof/>
        </w:rPr>
        <mc:AlternateContent>
          <mc:Choice Requires="wps">
            <w:drawing>
              <wp:anchor distT="0" distB="0" distL="114300" distR="114300" simplePos="0" relativeHeight="251659264" behindDoc="0" locked="0" layoutInCell="1" allowOverlap="1" wp14:anchorId="0CB923BE" wp14:editId="465E234D">
                <wp:simplePos x="0" y="0"/>
                <wp:positionH relativeFrom="column">
                  <wp:posOffset>-306705</wp:posOffset>
                </wp:positionH>
                <wp:positionV relativeFrom="paragraph">
                  <wp:posOffset>-132080</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61AA25" w14:textId="77777777" w:rsidR="00653B92" w:rsidRPr="001269F9" w:rsidRDefault="00653B92" w:rsidP="00FE74ED">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4.1pt;margin-top:-10.35pt;width:5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" filled="f">
                <v:textbox inset="0,0,0,0">
                  <w:txbxContent>
                    <w:p w14:paraId="3C61AA25" w14:textId="77777777" w:rsidR="00FE7B73" w:rsidRPr="001269F9" w:rsidRDefault="00FE7B73" w:rsidP="00FE74ED">
                      <w:pPr>
                        <w:jc w:val="center"/>
                        <w:rPr>
                          <w:sz w:val="20"/>
                        </w:rPr>
                      </w:pPr>
                      <w:r w:rsidRPr="001269F9">
                        <w:rPr>
                          <w:sz w:val="20"/>
                        </w:rPr>
                        <w:t>Title</w:t>
                      </w:r>
                    </w:p>
                  </w:txbxContent>
                </v:textbox>
              </v:shape>
            </w:pict>
          </mc:Fallback>
        </mc:AlternateContent>
      </w:r>
      <w:r w:rsidR="001971B9" w:rsidRPr="00296288">
        <w:rPr>
          <w:rFonts w:ascii="Times New Roman" w:hAnsi="Times New Roman"/>
          <w:b/>
          <w:sz w:val="36"/>
        </w:rPr>
        <w:t>When Troubles Won’t Go Away</w:t>
      </w:r>
    </w:p>
    <w:p w14:paraId="744A814A" w14:textId="77777777" w:rsidR="0031093C" w:rsidRPr="00296288" w:rsidRDefault="001971B9">
      <w:pPr>
        <w:pStyle w:val="Header"/>
        <w:tabs>
          <w:tab w:val="clear" w:pos="4800"/>
          <w:tab w:val="center" w:pos="4950"/>
        </w:tabs>
        <w:ind w:right="-10"/>
        <w:rPr>
          <w:rFonts w:ascii="Times New Roman" w:hAnsi="Times New Roman"/>
          <w:b/>
          <w:i/>
          <w:sz w:val="28"/>
        </w:rPr>
      </w:pPr>
      <w:r w:rsidRPr="00296288">
        <w:rPr>
          <w:rFonts w:ascii="Times New Roman" w:hAnsi="Times New Roman"/>
          <w:b/>
          <w:i/>
        </w:rPr>
        <w:t>James 1:2-18</w:t>
      </w:r>
    </w:p>
    <w:p w14:paraId="694EFA27" w14:textId="77777777" w:rsidR="0031093C" w:rsidRPr="00296288" w:rsidRDefault="0031093C" w:rsidP="00060D4A">
      <w:pPr>
        <w:tabs>
          <w:tab w:val="left" w:pos="7960"/>
        </w:tabs>
        <w:ind w:left="1660" w:right="-10" w:hanging="1660"/>
        <w:jc w:val="left"/>
        <w:rPr>
          <w:rFonts w:ascii="Times New Roman" w:hAnsi="Times New Roman"/>
        </w:rPr>
      </w:pPr>
    </w:p>
    <w:p w14:paraId="15DF9731" w14:textId="77777777" w:rsidR="0031093C" w:rsidRPr="00296288" w:rsidRDefault="001971B9" w:rsidP="00060D4A">
      <w:pPr>
        <w:tabs>
          <w:tab w:val="left" w:pos="7960"/>
        </w:tabs>
        <w:ind w:left="1660" w:right="20" w:hanging="1660"/>
        <w:jc w:val="left"/>
        <w:rPr>
          <w:rFonts w:ascii="Times New Roman" w:hAnsi="Times New Roman"/>
        </w:rPr>
      </w:pPr>
      <w:r w:rsidRPr="00296288">
        <w:rPr>
          <w:rFonts w:ascii="Times New Roman" w:hAnsi="Times New Roman"/>
          <w:b/>
        </w:rPr>
        <w:t>Topic:</w:t>
      </w:r>
      <w:r w:rsidRPr="00296288">
        <w:rPr>
          <w:rFonts w:ascii="Times New Roman" w:hAnsi="Times New Roman"/>
        </w:rPr>
        <w:tab/>
        <w:t>Trials</w:t>
      </w:r>
    </w:p>
    <w:p w14:paraId="3DB7F14B" w14:textId="77777777" w:rsidR="0031093C" w:rsidRPr="00296288" w:rsidRDefault="001971B9" w:rsidP="00060D4A">
      <w:pPr>
        <w:tabs>
          <w:tab w:val="left" w:pos="7960"/>
        </w:tabs>
        <w:ind w:left="1660" w:right="20" w:hanging="1660"/>
        <w:jc w:val="left"/>
        <w:rPr>
          <w:rFonts w:ascii="Times New Roman" w:hAnsi="Times New Roman"/>
        </w:rPr>
      </w:pPr>
      <w:r w:rsidRPr="00296288">
        <w:rPr>
          <w:rFonts w:ascii="Times New Roman" w:hAnsi="Times New Roman"/>
          <w:b/>
        </w:rPr>
        <w:t>Subject:</w:t>
      </w:r>
      <w:r w:rsidRPr="00296288">
        <w:rPr>
          <w:rFonts w:ascii="Times New Roman" w:hAnsi="Times New Roman"/>
        </w:rPr>
        <w:tab/>
        <w:t>We can accept trials with joy</w:t>
      </w:r>
    </w:p>
    <w:p w14:paraId="54B09074" w14:textId="77777777" w:rsidR="0031093C" w:rsidRPr="00296288" w:rsidRDefault="001971B9" w:rsidP="00060D4A">
      <w:pPr>
        <w:tabs>
          <w:tab w:val="left" w:pos="7960"/>
        </w:tabs>
        <w:ind w:left="1660" w:right="20" w:hanging="1660"/>
        <w:jc w:val="left"/>
        <w:rPr>
          <w:rFonts w:ascii="Times New Roman" w:hAnsi="Times New Roman"/>
        </w:rPr>
      </w:pPr>
      <w:r w:rsidRPr="00296288">
        <w:rPr>
          <w:rFonts w:ascii="Times New Roman" w:hAnsi="Times New Roman"/>
          <w:b/>
        </w:rPr>
        <w:t>Complement:</w:t>
      </w:r>
      <w:r w:rsidRPr="00296288">
        <w:rPr>
          <w:rFonts w:ascii="Times New Roman" w:hAnsi="Times New Roman"/>
        </w:rPr>
        <w:tab/>
        <w:t>only by trusting God—not circumstances</w:t>
      </w:r>
    </w:p>
    <w:p w14:paraId="14A2938D" w14:textId="77777777" w:rsidR="0031093C" w:rsidRPr="00296288" w:rsidRDefault="001971B9" w:rsidP="00060D4A">
      <w:pPr>
        <w:tabs>
          <w:tab w:val="left" w:pos="7960"/>
        </w:tabs>
        <w:ind w:left="1660" w:right="-10" w:hanging="1660"/>
        <w:jc w:val="left"/>
        <w:rPr>
          <w:rFonts w:ascii="Times New Roman" w:hAnsi="Times New Roman"/>
        </w:rPr>
      </w:pPr>
      <w:r w:rsidRPr="00296288">
        <w:rPr>
          <w:rFonts w:ascii="Times New Roman" w:hAnsi="Times New Roman"/>
          <w:b/>
        </w:rPr>
        <w:t>Purpose:</w:t>
      </w:r>
      <w:r w:rsidRPr="00296288">
        <w:rPr>
          <w:rFonts w:ascii="Times New Roman" w:hAnsi="Times New Roman"/>
          <w:b/>
        </w:rPr>
        <w:tab/>
      </w:r>
      <w:r w:rsidRPr="00296288">
        <w:rPr>
          <w:rFonts w:ascii="Times New Roman" w:hAnsi="Times New Roman"/>
        </w:rPr>
        <w:t>The listeners will identify a specific character trait of Christ that they sense God developing in them through their trials.</w:t>
      </w:r>
    </w:p>
    <w:p w14:paraId="3C0340CB" w14:textId="77777777" w:rsidR="0031093C" w:rsidRPr="00296288" w:rsidRDefault="001971B9" w:rsidP="00060D4A">
      <w:pPr>
        <w:pStyle w:val="Heading1"/>
        <w:ind w:right="-10"/>
        <w:jc w:val="left"/>
        <w:rPr>
          <w:rFonts w:ascii="Times New Roman" w:hAnsi="Times New Roman"/>
        </w:rPr>
      </w:pPr>
      <w:r w:rsidRPr="00296288">
        <w:rPr>
          <w:rFonts w:ascii="Times New Roman" w:hAnsi="Times New Roman"/>
        </w:rPr>
        <w:t>Introduction</w:t>
      </w:r>
    </w:p>
    <w:p w14:paraId="63D98AE7" w14:textId="77777777" w:rsidR="0031093C" w:rsidRPr="00296288" w:rsidRDefault="001971B9" w:rsidP="00060D4A">
      <w:pPr>
        <w:pStyle w:val="Heading3"/>
        <w:jc w:val="left"/>
        <w:rPr>
          <w:rFonts w:ascii="Times New Roman" w:hAnsi="Times New Roman"/>
        </w:rPr>
      </w:pPr>
      <w:r w:rsidRPr="00296288">
        <w:rPr>
          <w:rFonts w:ascii="Times New Roman" w:hAnsi="Times New Roman"/>
        </w:rPr>
        <w:t xml:space="preserve">[Robinson, </w:t>
      </w:r>
      <w:r w:rsidRPr="00296288">
        <w:rPr>
          <w:rFonts w:ascii="Times New Roman" w:hAnsi="Times New Roman"/>
          <w:i/>
        </w:rPr>
        <w:t>Biblical Preaching</w:t>
      </w:r>
      <w:r w:rsidRPr="00296288">
        <w:rPr>
          <w:rFonts w:ascii="Times New Roman" w:hAnsi="Times New Roman"/>
        </w:rPr>
        <w:t xml:space="preserve">, 162-63 quoting Swindoll, </w:t>
      </w:r>
      <w:r w:rsidRPr="00296288">
        <w:rPr>
          <w:rFonts w:ascii="Times New Roman" w:hAnsi="Times New Roman"/>
          <w:i/>
        </w:rPr>
        <w:t>For Those Who Hurt</w:t>
      </w:r>
      <w:r w:rsidRPr="00296288">
        <w:rPr>
          <w:rFonts w:ascii="Times New Roman" w:hAnsi="Times New Roman"/>
        </w:rPr>
        <w:t>]</w:t>
      </w:r>
    </w:p>
    <w:p w14:paraId="2BB2B3FC" w14:textId="77777777" w:rsidR="0031093C" w:rsidRPr="00296288" w:rsidRDefault="0031093C" w:rsidP="00060D4A">
      <w:pPr>
        <w:ind w:left="1350"/>
        <w:jc w:val="left"/>
        <w:rPr>
          <w:rFonts w:ascii="Times New Roman" w:hAnsi="Times New Roman"/>
        </w:rPr>
      </w:pPr>
    </w:p>
    <w:p w14:paraId="01AF8BE3" w14:textId="6B9ACC10" w:rsidR="0031093C" w:rsidRPr="00296288" w:rsidRDefault="003A7831" w:rsidP="00060D4A">
      <w:pPr>
        <w:ind w:left="1350"/>
        <w:jc w:val="left"/>
        <w:rPr>
          <w:rFonts w:ascii="Times New Roman" w:hAnsi="Times New Roman"/>
          <w:color w:val="000080"/>
        </w:rPr>
      </w:pPr>
      <w:r w:rsidRPr="00296288">
        <w:rPr>
          <w:rFonts w:ascii="Times New Roman" w:hAnsi="Times New Roman"/>
          <w:noProof/>
        </w:rPr>
        <mc:AlternateContent>
          <mc:Choice Requires="wps">
            <w:drawing>
              <wp:anchor distT="0" distB="0" distL="114300" distR="114300" simplePos="0" relativeHeight="251663360" behindDoc="0" locked="0" layoutInCell="1" allowOverlap="1" wp14:anchorId="3D1DB2EB" wp14:editId="284C2520">
                <wp:simplePos x="0" y="0"/>
                <wp:positionH relativeFrom="column">
                  <wp:posOffset>-278765</wp:posOffset>
                </wp:positionH>
                <wp:positionV relativeFrom="paragraph">
                  <wp:posOffset>246380</wp:posOffset>
                </wp:positionV>
                <wp:extent cx="685800" cy="337820"/>
                <wp:effectExtent l="0" t="0" r="25400" b="177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D5E80D" w14:textId="26F2F09B" w:rsidR="00653B92" w:rsidRPr="001269F9" w:rsidRDefault="00653B92" w:rsidP="00FE74ED">
                            <w:pPr>
                              <w:jc w:val="center"/>
                              <w:rPr>
                                <w:sz w:val="20"/>
                              </w:rPr>
                            </w:pPr>
                            <w:r>
                              <w:rPr>
                                <w:sz w:val="20"/>
                              </w:rPr>
                              <w:t>Fire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19.4pt;width:54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Tfu3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UdU6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" filled="f">
                <v:textbox inset="0,0,0,0">
                  <w:txbxContent>
                    <w:p w14:paraId="16D5E80D" w14:textId="26F2F09B" w:rsidR="00FE7B73" w:rsidRPr="001269F9" w:rsidRDefault="00FE7B73" w:rsidP="00FE74ED">
                      <w:pPr>
                        <w:jc w:val="center"/>
                        <w:rPr>
                          <w:sz w:val="20"/>
                        </w:rPr>
                      </w:pPr>
                      <w:r>
                        <w:rPr>
                          <w:sz w:val="20"/>
                        </w:rPr>
                        <w:t>Fire</w:t>
                      </w:r>
                    </w:p>
                  </w:txbxContent>
                </v:textbox>
              </v:shape>
            </w:pict>
          </mc:Fallback>
        </mc:AlternateContent>
      </w:r>
      <w:r w:rsidR="00FE74ED" w:rsidRPr="00296288">
        <w:rPr>
          <w:rFonts w:ascii="Times New Roman" w:hAnsi="Times New Roman"/>
          <w:noProof/>
        </w:rPr>
        <mc:AlternateContent>
          <mc:Choice Requires="wps">
            <w:drawing>
              <wp:anchor distT="0" distB="0" distL="114300" distR="114300" simplePos="0" relativeHeight="251661312" behindDoc="0" locked="0" layoutInCell="1" allowOverlap="1" wp14:anchorId="557ED1E2" wp14:editId="247D175E">
                <wp:simplePos x="0" y="0"/>
                <wp:positionH relativeFrom="column">
                  <wp:posOffset>-307340</wp:posOffset>
                </wp:positionH>
                <wp:positionV relativeFrom="paragraph">
                  <wp:posOffset>-135890</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3FE2B2" w14:textId="710A1918" w:rsidR="00653B92" w:rsidRPr="001269F9" w:rsidRDefault="00653B92" w:rsidP="00FE74ED">
                            <w:pPr>
                              <w:jc w:val="center"/>
                              <w:rPr>
                                <w:sz w:val="20"/>
                              </w:rPr>
                            </w:pPr>
                            <w:r>
                              <w:rPr>
                                <w:sz w:val="20"/>
                              </w:rPr>
                              <w:t>Mountain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4.15pt;margin-top:-10.65pt;width:54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dP4H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" filled="f">
                <v:textbox inset="0,0,0,0">
                  <w:txbxContent>
                    <w:p w14:paraId="793FE2B2" w14:textId="710A1918" w:rsidR="00FE7B73" w:rsidRPr="001269F9" w:rsidRDefault="00FE7B73" w:rsidP="00FE74ED">
                      <w:pPr>
                        <w:jc w:val="center"/>
                        <w:rPr>
                          <w:sz w:val="20"/>
                        </w:rPr>
                      </w:pPr>
                      <w:r>
                        <w:rPr>
                          <w:sz w:val="20"/>
                        </w:rPr>
                        <w:t>Mountain</w:t>
                      </w:r>
                    </w:p>
                  </w:txbxContent>
                </v:textbox>
              </v:shape>
            </w:pict>
          </mc:Fallback>
        </mc:AlternateContent>
      </w:r>
      <w:r w:rsidR="001971B9" w:rsidRPr="00296288">
        <w:rPr>
          <w:rFonts w:ascii="Times New Roman" w:hAnsi="Times New Roman"/>
          <w:color w:val="000080"/>
        </w:rPr>
        <w:t xml:space="preserve">El Tablazo looked so close.  </w:t>
      </w:r>
      <w:proofErr w:type="gramStart"/>
      <w:r w:rsidR="001971B9" w:rsidRPr="00296288">
        <w:rPr>
          <w:rFonts w:ascii="Times New Roman" w:hAnsi="Times New Roman"/>
          <w:color w:val="000080"/>
        </w:rPr>
        <w:t>Too close.</w:t>
      </w:r>
      <w:proofErr w:type="gramEnd"/>
      <w:r w:rsidR="001971B9" w:rsidRPr="00296288">
        <w:rPr>
          <w:rFonts w:ascii="Times New Roman" w:hAnsi="Times New Roman"/>
          <w:color w:val="000080"/>
        </w:rPr>
        <w:t xml:space="preserve">  It happened so fast.  Exploding into the jagged 5,000-meter peak, the DC-4 disintegrated with a metallic scream.</w:t>
      </w:r>
    </w:p>
    <w:p w14:paraId="469645ED" w14:textId="77777777" w:rsidR="0031093C" w:rsidRPr="00296288" w:rsidRDefault="0031093C" w:rsidP="00060D4A">
      <w:pPr>
        <w:ind w:left="1350"/>
        <w:jc w:val="left"/>
        <w:rPr>
          <w:rFonts w:ascii="Times New Roman" w:hAnsi="Times New Roman"/>
          <w:color w:val="000080"/>
        </w:rPr>
      </w:pPr>
    </w:p>
    <w:p w14:paraId="0E05735D" w14:textId="7B9F5569" w:rsidR="0031093C" w:rsidRPr="00296288" w:rsidRDefault="00ED2CAE" w:rsidP="00060D4A">
      <w:pPr>
        <w:ind w:left="1350"/>
        <w:jc w:val="left"/>
        <w:rPr>
          <w:rFonts w:ascii="Times New Roman" w:hAnsi="Times New Roman"/>
          <w:color w:val="000080"/>
        </w:rPr>
      </w:pPr>
      <w:r w:rsidRPr="00296288">
        <w:rPr>
          <w:rFonts w:ascii="Times New Roman" w:hAnsi="Times New Roman"/>
          <w:noProof/>
        </w:rPr>
        <mc:AlternateContent>
          <mc:Choice Requires="wps">
            <w:drawing>
              <wp:anchor distT="0" distB="0" distL="114300" distR="114300" simplePos="0" relativeHeight="251695104" behindDoc="0" locked="0" layoutInCell="1" allowOverlap="1" wp14:anchorId="614AAE94" wp14:editId="466DC22B">
                <wp:simplePos x="0" y="0"/>
                <wp:positionH relativeFrom="column">
                  <wp:posOffset>-278765</wp:posOffset>
                </wp:positionH>
                <wp:positionV relativeFrom="paragraph">
                  <wp:posOffset>154940</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5D9167" w14:textId="4BAF9F32" w:rsidR="00653B92" w:rsidRPr="001269F9" w:rsidRDefault="00653B92" w:rsidP="00FE74ED">
                            <w:pPr>
                              <w:jc w:val="center"/>
                              <w:rPr>
                                <w:sz w:val="20"/>
                              </w:rPr>
                            </w:pPr>
                            <w:r>
                              <w:rPr>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left:0;text-align:left;margin-left:-21.9pt;margin-top:12.2pt;width:54pt;height: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f/tXwCAAAG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4T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" filled="f">
                <v:textbox inset="0,0,0,0">
                  <w:txbxContent>
                    <w:p w14:paraId="625D9167" w14:textId="4BAF9F32" w:rsidR="00653B92" w:rsidRPr="001269F9" w:rsidRDefault="00653B92" w:rsidP="00FE74ED">
                      <w:pPr>
                        <w:jc w:val="center"/>
                        <w:rPr>
                          <w:sz w:val="20"/>
                        </w:rPr>
                      </w:pPr>
                      <w:r>
                        <w:rPr>
                          <w:sz w:val="20"/>
                        </w:rPr>
                        <w:t>Black</w:t>
                      </w:r>
                    </w:p>
                  </w:txbxContent>
                </v:textbox>
              </v:shape>
            </w:pict>
          </mc:Fallback>
        </mc:AlternateContent>
      </w:r>
      <w:r w:rsidR="001971B9" w:rsidRPr="00296288">
        <w:rPr>
          <w:rFonts w:ascii="Times New Roman" w:hAnsi="Times New Roman"/>
          <w:color w:val="000080"/>
        </w:rPr>
        <w:t xml:space="preserve">What was left of the Avianca Airline flight bound for Quito, Ecuador, flamed crazily down the mountainside into a deep </w:t>
      </w:r>
      <w:proofErr w:type="gramStart"/>
      <w:r w:rsidR="001971B9" w:rsidRPr="00296288">
        <w:rPr>
          <w:rFonts w:ascii="Times New Roman" w:hAnsi="Times New Roman"/>
          <w:color w:val="000080"/>
        </w:rPr>
        <w:t>ravine.</w:t>
      </w:r>
      <w:proofErr w:type="gramEnd"/>
      <w:r w:rsidR="001971B9" w:rsidRPr="00296288">
        <w:rPr>
          <w:rFonts w:ascii="Times New Roman" w:hAnsi="Times New Roman"/>
          <w:color w:val="000080"/>
        </w:rPr>
        <w:t xml:space="preserve">  One awful moment in night, then the darkness returned.  </w:t>
      </w:r>
      <w:proofErr w:type="gramStart"/>
      <w:r w:rsidR="001971B9" w:rsidRPr="00296288">
        <w:rPr>
          <w:rFonts w:ascii="Times New Roman" w:hAnsi="Times New Roman"/>
          <w:color w:val="000080"/>
        </w:rPr>
        <w:t>And the silence.</w:t>
      </w:r>
      <w:proofErr w:type="gramEnd"/>
    </w:p>
    <w:p w14:paraId="02276E3C" w14:textId="70BC1C87" w:rsidR="0031093C" w:rsidRPr="00296288" w:rsidRDefault="0031093C" w:rsidP="00060D4A">
      <w:pPr>
        <w:ind w:left="1350"/>
        <w:jc w:val="left"/>
        <w:rPr>
          <w:rFonts w:ascii="Times New Roman" w:hAnsi="Times New Roman"/>
          <w:color w:val="000080"/>
        </w:rPr>
      </w:pPr>
    </w:p>
    <w:p w14:paraId="3DBCB728" w14:textId="01F958AA" w:rsidR="0031093C" w:rsidRPr="00296288" w:rsidRDefault="00ED2CAE" w:rsidP="00060D4A">
      <w:pPr>
        <w:ind w:left="1350"/>
        <w:jc w:val="left"/>
        <w:rPr>
          <w:rFonts w:ascii="Times New Roman" w:hAnsi="Times New Roman"/>
          <w:color w:val="000080"/>
        </w:rPr>
      </w:pPr>
      <w:r w:rsidRPr="00296288">
        <w:rPr>
          <w:rFonts w:ascii="Times New Roman" w:hAnsi="Times New Roman"/>
          <w:noProof/>
        </w:rPr>
        <mc:AlternateContent>
          <mc:Choice Requires="wps">
            <w:drawing>
              <wp:anchor distT="0" distB="0" distL="114300" distR="114300" simplePos="0" relativeHeight="251693056" behindDoc="0" locked="0" layoutInCell="1" allowOverlap="1" wp14:anchorId="0F6AE987" wp14:editId="6F20AC4B">
                <wp:simplePos x="0" y="0"/>
                <wp:positionH relativeFrom="column">
                  <wp:posOffset>-278765</wp:posOffset>
                </wp:positionH>
                <wp:positionV relativeFrom="paragraph">
                  <wp:posOffset>7620</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BA2C18" w14:textId="7FFB2021" w:rsidR="00653B92" w:rsidRPr="001269F9" w:rsidRDefault="00653B92" w:rsidP="00FE74ED">
                            <w:pPr>
                              <w:jc w:val="center"/>
                              <w:rPr>
                                <w:sz w:val="20"/>
                              </w:rPr>
                            </w:pPr>
                            <w:r>
                              <w:rPr>
                                <w:sz w:val="20"/>
                              </w:rPr>
                              <w:t>Avianca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6pt;width:54pt;height:2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" filled="f">
                <v:textbox inset="0,0,0,0">
                  <w:txbxContent>
                    <w:p w14:paraId="54BA2C18" w14:textId="7FFB2021" w:rsidR="00653B92" w:rsidRPr="001269F9" w:rsidRDefault="00653B92" w:rsidP="00FE74ED">
                      <w:pPr>
                        <w:jc w:val="center"/>
                        <w:rPr>
                          <w:sz w:val="20"/>
                        </w:rPr>
                      </w:pPr>
                      <w:r>
                        <w:rPr>
                          <w:sz w:val="20"/>
                        </w:rPr>
                        <w:t>Avianca</w:t>
                      </w:r>
                    </w:p>
                  </w:txbxContent>
                </v:textbox>
              </v:shape>
            </w:pict>
          </mc:Fallback>
        </mc:AlternateContent>
      </w:r>
      <w:r w:rsidR="003A7831" w:rsidRPr="00296288">
        <w:rPr>
          <w:rFonts w:ascii="Times New Roman" w:hAnsi="Times New Roman"/>
          <w:noProof/>
        </w:rPr>
        <mc:AlternateContent>
          <mc:Choice Requires="wps">
            <w:drawing>
              <wp:anchor distT="0" distB="0" distL="114300" distR="114300" simplePos="0" relativeHeight="251697152" behindDoc="0" locked="0" layoutInCell="1" allowOverlap="1" wp14:anchorId="3308DB22" wp14:editId="11DEFAD2">
                <wp:simplePos x="0" y="0"/>
                <wp:positionH relativeFrom="column">
                  <wp:posOffset>-278765</wp:posOffset>
                </wp:positionH>
                <wp:positionV relativeFrom="paragraph">
                  <wp:posOffset>386080</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8F3E5F" w14:textId="778EF950" w:rsidR="00653B92" w:rsidRPr="001269F9" w:rsidRDefault="00653B92" w:rsidP="00FE74ED">
                            <w:pPr>
                              <w:jc w:val="center"/>
                              <w:rPr>
                                <w:sz w:val="20"/>
                              </w:rPr>
                            </w:pPr>
                            <w:r>
                              <w:rPr>
                                <w:sz w:val="20"/>
                              </w:rPr>
                              <w:t>Why?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1.9pt;margin-top:30.4pt;width:54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hjm3w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xH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" filled="f">
                <v:textbox inset="0,0,0,0">
                  <w:txbxContent>
                    <w:p w14:paraId="3B8F3E5F" w14:textId="778EF950" w:rsidR="00FE7B73" w:rsidRPr="001269F9" w:rsidRDefault="00FE7B73" w:rsidP="00FE74ED">
                      <w:pPr>
                        <w:jc w:val="center"/>
                        <w:rPr>
                          <w:sz w:val="20"/>
                        </w:rPr>
                      </w:pPr>
                      <w:r>
                        <w:rPr>
                          <w:sz w:val="20"/>
                        </w:rPr>
                        <w:t>Why?</w:t>
                      </w:r>
                    </w:p>
                  </w:txbxContent>
                </v:textbox>
              </v:shape>
            </w:pict>
          </mc:Fallback>
        </mc:AlternateContent>
      </w:r>
      <w:r w:rsidR="001971B9" w:rsidRPr="00296288">
        <w:rPr>
          <w:rFonts w:ascii="Times New Roman" w:hAnsi="Times New Roman"/>
          <w:color w:val="000080"/>
        </w:rPr>
        <w:t>Before leaving the airport earlier that day, a young New Yorker named Glen Chambers needed stationary and had none.  But then he found a piece of paper on the floor of the terminal.  The scrap was part of a white printed advertisement with a single word, “Why?” sprawled across the center.</w:t>
      </w:r>
    </w:p>
    <w:p w14:paraId="0BCB5EB1" w14:textId="77777777" w:rsidR="0031093C" w:rsidRPr="00296288" w:rsidRDefault="0031093C" w:rsidP="00060D4A">
      <w:pPr>
        <w:ind w:left="1350"/>
        <w:jc w:val="left"/>
        <w:rPr>
          <w:rFonts w:ascii="Times New Roman" w:hAnsi="Times New Roman"/>
          <w:color w:val="000080"/>
        </w:rPr>
      </w:pPr>
    </w:p>
    <w:p w14:paraId="13FC58A9" w14:textId="7FE890CB" w:rsidR="0031093C" w:rsidRPr="00296288" w:rsidRDefault="00ED2CAE" w:rsidP="00060D4A">
      <w:pPr>
        <w:ind w:left="1350"/>
        <w:jc w:val="left"/>
        <w:rPr>
          <w:rFonts w:ascii="Times New Roman" w:hAnsi="Times New Roman"/>
          <w:color w:val="000080"/>
        </w:rPr>
      </w:pPr>
      <w:r w:rsidRPr="00296288">
        <w:rPr>
          <w:rFonts w:ascii="Times New Roman" w:hAnsi="Times New Roman"/>
          <w:noProof/>
        </w:rPr>
        <mc:AlternateContent>
          <mc:Choice Requires="wps">
            <w:drawing>
              <wp:anchor distT="0" distB="0" distL="114300" distR="114300" simplePos="0" relativeHeight="251763712" behindDoc="0" locked="0" layoutInCell="1" allowOverlap="1" wp14:anchorId="1807AF10" wp14:editId="5369CDC2">
                <wp:simplePos x="0" y="0"/>
                <wp:positionH relativeFrom="column">
                  <wp:posOffset>-278765</wp:posOffset>
                </wp:positionH>
                <wp:positionV relativeFrom="paragraph">
                  <wp:posOffset>274320</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6F05B3" w14:textId="2A64E190" w:rsidR="00653B92" w:rsidRPr="001269F9" w:rsidRDefault="00653B92" w:rsidP="00FE74ED">
                            <w:pPr>
                              <w:jc w:val="center"/>
                              <w:rPr>
                                <w:sz w:val="20"/>
                              </w:rPr>
                            </w:pPr>
                            <w:r>
                              <w:rPr>
                                <w:sz w:val="20"/>
                              </w:rPr>
                              <w:t>Chambers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9pt;margin-top:21.6pt;width:54pt;height:2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UQa34CAAAH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" filled="f">
                <v:textbox inset="0,0,0,0">
                  <w:txbxContent>
                    <w:p w14:paraId="126F05B3" w14:textId="2A64E190" w:rsidR="00653B92" w:rsidRPr="001269F9" w:rsidRDefault="00653B92" w:rsidP="00FE74ED">
                      <w:pPr>
                        <w:jc w:val="center"/>
                        <w:rPr>
                          <w:sz w:val="20"/>
                        </w:rPr>
                      </w:pPr>
                      <w:r>
                        <w:rPr>
                          <w:sz w:val="20"/>
                        </w:rPr>
                        <w:t>Chambers</w:t>
                      </w:r>
                    </w:p>
                  </w:txbxContent>
                </v:textbox>
              </v:shape>
            </w:pict>
          </mc:Fallback>
        </mc:AlternateContent>
      </w:r>
      <w:r w:rsidR="001971B9" w:rsidRPr="00296288">
        <w:rPr>
          <w:rFonts w:ascii="Times New Roman" w:hAnsi="Times New Roman"/>
          <w:color w:val="000080"/>
        </w:rPr>
        <w:t xml:space="preserve">Since he had no other paper, Chambers scrawled a note to his mother around the word in the middle.  Quickly folding this last-minute thought, he stuffed it in an envelope and dropped it a post box.  There would be more to come, of course.  More about the budding of a lifelong dream to begin a ministry with the </w:t>
      </w:r>
      <w:r w:rsidR="001971B9" w:rsidRPr="00296288">
        <w:rPr>
          <w:rFonts w:ascii="Times New Roman" w:hAnsi="Times New Roman"/>
          <w:i/>
          <w:color w:val="000080"/>
        </w:rPr>
        <w:t>Voice of the Andes</w:t>
      </w:r>
      <w:r w:rsidR="001971B9" w:rsidRPr="00296288">
        <w:rPr>
          <w:rFonts w:ascii="Times New Roman" w:hAnsi="Times New Roman"/>
          <w:color w:val="000080"/>
        </w:rPr>
        <w:t xml:space="preserve"> radio ministry in Ecuador.</w:t>
      </w:r>
    </w:p>
    <w:p w14:paraId="52E21340" w14:textId="1C47B793" w:rsidR="0031093C" w:rsidRPr="00296288" w:rsidRDefault="003A7831" w:rsidP="00060D4A">
      <w:pPr>
        <w:ind w:left="1350"/>
        <w:jc w:val="left"/>
        <w:rPr>
          <w:rFonts w:ascii="Times New Roman" w:hAnsi="Times New Roman"/>
          <w:color w:val="000080"/>
        </w:rPr>
      </w:pPr>
      <w:r w:rsidRPr="00296288">
        <w:rPr>
          <w:rFonts w:ascii="Times New Roman" w:hAnsi="Times New Roman"/>
          <w:noProof/>
        </w:rPr>
        <mc:AlternateContent>
          <mc:Choice Requires="wps">
            <w:drawing>
              <wp:anchor distT="0" distB="0" distL="114300" distR="114300" simplePos="0" relativeHeight="251699200" behindDoc="0" locked="0" layoutInCell="1" allowOverlap="1" wp14:anchorId="278A79C2" wp14:editId="2D04450C">
                <wp:simplePos x="0" y="0"/>
                <wp:positionH relativeFrom="column">
                  <wp:posOffset>-278765</wp:posOffset>
                </wp:positionH>
                <wp:positionV relativeFrom="paragraph">
                  <wp:posOffset>-1905</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B2CA62" w14:textId="77777777" w:rsidR="00653B92" w:rsidRPr="001269F9" w:rsidRDefault="00653B92" w:rsidP="00FE74ED">
                            <w:pPr>
                              <w:jc w:val="center"/>
                              <w:rPr>
                                <w:sz w:val="20"/>
                              </w:rPr>
                            </w:pPr>
                            <w:r>
                              <w:rPr>
                                <w:sz w:val="20"/>
                              </w:rPr>
                              <w:t>Wreckage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9pt;margin-top:-.1pt;width:54pt;height:2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77nw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" filled="f">
                <v:textbox inset="0,0,0,0">
                  <w:txbxContent>
                    <w:p w14:paraId="1FB2CA62" w14:textId="77777777" w:rsidR="00FE7B73" w:rsidRPr="001269F9" w:rsidRDefault="00FE7B73" w:rsidP="00FE74ED">
                      <w:pPr>
                        <w:jc w:val="center"/>
                        <w:rPr>
                          <w:sz w:val="20"/>
                        </w:rPr>
                      </w:pPr>
                      <w:r>
                        <w:rPr>
                          <w:sz w:val="20"/>
                        </w:rPr>
                        <w:t>Wreckage</w:t>
                      </w:r>
                    </w:p>
                  </w:txbxContent>
                </v:textbox>
              </v:shape>
            </w:pict>
          </mc:Fallback>
        </mc:AlternateContent>
      </w:r>
    </w:p>
    <w:p w14:paraId="46095F82" w14:textId="4B23C825" w:rsidR="0031093C" w:rsidRPr="00296288" w:rsidRDefault="005B68C9" w:rsidP="00060D4A">
      <w:pPr>
        <w:ind w:left="1350"/>
        <w:jc w:val="left"/>
        <w:rPr>
          <w:rFonts w:ascii="Times New Roman" w:hAnsi="Times New Roman"/>
          <w:color w:val="000080"/>
        </w:rPr>
      </w:pPr>
      <w:r w:rsidRPr="00296288">
        <w:rPr>
          <w:rFonts w:ascii="Times New Roman" w:hAnsi="Times New Roman"/>
          <w:noProof/>
        </w:rPr>
        <mc:AlternateContent>
          <mc:Choice Requires="wps">
            <w:drawing>
              <wp:anchor distT="0" distB="0" distL="114300" distR="114300" simplePos="0" relativeHeight="251701248" behindDoc="0" locked="0" layoutInCell="1" allowOverlap="1" wp14:anchorId="36C21539" wp14:editId="4EB5071E">
                <wp:simplePos x="0" y="0"/>
                <wp:positionH relativeFrom="column">
                  <wp:posOffset>-278765</wp:posOffset>
                </wp:positionH>
                <wp:positionV relativeFrom="paragraph">
                  <wp:posOffset>393700</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48CE6B" w14:textId="77777777" w:rsidR="00653B92" w:rsidRPr="001269F9" w:rsidRDefault="00653B92" w:rsidP="00FE74ED">
                            <w:pPr>
                              <w:jc w:val="center"/>
                              <w:rPr>
                                <w:sz w:val="20"/>
                              </w:rPr>
                            </w:pPr>
                            <w:r>
                              <w:rPr>
                                <w:sz w:val="20"/>
                              </w:rPr>
                              <w:t>Why?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1.9pt;margin-top:31pt;width:54pt;height:2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0LuXw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" filled="f">
                <v:textbox inset="0,0,0,0">
                  <w:txbxContent>
                    <w:p w14:paraId="7348CE6B" w14:textId="77777777" w:rsidR="00FE7B73" w:rsidRPr="001269F9" w:rsidRDefault="00FE7B73" w:rsidP="00FE74ED">
                      <w:pPr>
                        <w:jc w:val="center"/>
                        <w:rPr>
                          <w:sz w:val="20"/>
                        </w:rPr>
                      </w:pPr>
                      <w:r>
                        <w:rPr>
                          <w:sz w:val="20"/>
                        </w:rPr>
                        <w:t>Why?</w:t>
                      </w:r>
                    </w:p>
                  </w:txbxContent>
                </v:textbox>
              </v:shape>
            </w:pict>
          </mc:Fallback>
        </mc:AlternateContent>
      </w:r>
      <w:r w:rsidR="001971B9" w:rsidRPr="00296288">
        <w:rPr>
          <w:rFonts w:ascii="Times New Roman" w:hAnsi="Times New Roman"/>
          <w:color w:val="000080"/>
        </w:rPr>
        <w:t>But there was no more to come.  Between the mailing and the delivery of Chamber’s note, El Tablazo snagged his flight and his dreams from the night sky.  The envelope arrived later than the news of his death.  When his mother received it, the question burned up at her from the page—why?</w:t>
      </w:r>
    </w:p>
    <w:p w14:paraId="70A1CF39" w14:textId="77777777" w:rsidR="0031093C" w:rsidRPr="00296288" w:rsidRDefault="0031093C" w:rsidP="00060D4A">
      <w:pPr>
        <w:ind w:left="1350"/>
        <w:jc w:val="left"/>
        <w:rPr>
          <w:rFonts w:ascii="Times New Roman" w:hAnsi="Times New Roman"/>
          <w:color w:val="000080"/>
        </w:rPr>
      </w:pPr>
    </w:p>
    <w:p w14:paraId="0A97A51D" w14:textId="77777777" w:rsidR="0031093C" w:rsidRPr="00296288" w:rsidRDefault="001971B9" w:rsidP="00060D4A">
      <w:pPr>
        <w:pStyle w:val="BodyTextIndent"/>
        <w:jc w:val="left"/>
        <w:rPr>
          <w:rFonts w:ascii="Times New Roman" w:hAnsi="Times New Roman"/>
        </w:rPr>
      </w:pPr>
      <w:r w:rsidRPr="00296288">
        <w:rPr>
          <w:rFonts w:ascii="Times New Roman" w:hAnsi="Times New Roman"/>
        </w:rPr>
        <w:t>It’s the question that hits first and lingers longest.  Why?  Why me?  Why now?  Why this?  Is a young missionary’s death en route to his country just?  It doesn’t seem so!</w:t>
      </w:r>
    </w:p>
    <w:p w14:paraId="76A5F01F" w14:textId="11EBD1AC" w:rsidR="0031093C" w:rsidRPr="00296288" w:rsidRDefault="00FE74ED" w:rsidP="00060D4A">
      <w:pPr>
        <w:pStyle w:val="Heading3"/>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665408" behindDoc="0" locked="0" layoutInCell="1" allowOverlap="1" wp14:anchorId="23C57499" wp14:editId="4F6E99EC">
                <wp:simplePos x="0" y="0"/>
                <wp:positionH relativeFrom="column">
                  <wp:posOffset>-307340</wp:posOffset>
                </wp:positionH>
                <wp:positionV relativeFrom="paragraph">
                  <wp:posOffset>189865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91F14" w14:textId="704E6EAD" w:rsidR="00653B92" w:rsidRPr="001269F9" w:rsidRDefault="00653B92" w:rsidP="00FE74ED">
                            <w:pPr>
                              <w:jc w:val="center"/>
                              <w:rPr>
                                <w:sz w:val="20"/>
                              </w:rPr>
                            </w:pPr>
                            <w:r>
                              <w:rPr>
                                <w:sz w:val="20"/>
                              </w:rPr>
                              <w:t>My Trials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4.15pt;margin-top:14.95pt;width:54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AO3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" filled="f">
                <v:textbox inset="0,0,0,0">
                  <w:txbxContent>
                    <w:p w14:paraId="79791F14" w14:textId="704E6EAD" w:rsidR="00FE7B73" w:rsidRPr="001269F9" w:rsidRDefault="00FE7B73" w:rsidP="00FE74ED">
                      <w:pPr>
                        <w:jc w:val="center"/>
                        <w:rPr>
                          <w:sz w:val="20"/>
                        </w:rPr>
                      </w:pPr>
                      <w:r>
                        <w:rPr>
                          <w:sz w:val="20"/>
                        </w:rPr>
                        <w:t>My Trials</w:t>
                      </w:r>
                    </w:p>
                  </w:txbxContent>
                </v:textbox>
              </v:shape>
            </w:pict>
          </mc:Fallback>
        </mc:AlternateContent>
      </w:r>
      <w:r w:rsidR="001971B9" w:rsidRPr="00296288">
        <w:rPr>
          <w:rFonts w:ascii="Times New Roman" w:hAnsi="Times New Roman"/>
          <w:u w:val="single"/>
        </w:rPr>
        <w:t xml:space="preserve">My </w:t>
      </w:r>
      <w:r w:rsidR="00296288" w:rsidRPr="00296288">
        <w:rPr>
          <w:rFonts w:ascii="Times New Roman" w:hAnsi="Times New Roman"/>
          <w:u w:val="single"/>
        </w:rPr>
        <w:t>Trials</w:t>
      </w:r>
      <w:r w:rsidR="001971B9" w:rsidRPr="00296288">
        <w:rPr>
          <w:rFonts w:ascii="Times New Roman" w:hAnsi="Times New Roman"/>
        </w:rPr>
        <w:t xml:space="preserve">: I haven't been in a plane crash or World Trade Center Disaster </w:t>
      </w:r>
      <w:r w:rsidR="00296288" w:rsidRPr="00296288">
        <w:rPr>
          <w:rFonts w:ascii="Times New Roman" w:hAnsi="Times New Roman"/>
        </w:rPr>
        <w:t xml:space="preserve">or faced ISIS or faced ISIS </w:t>
      </w:r>
      <w:r w:rsidR="001971B9" w:rsidRPr="00296288">
        <w:rPr>
          <w:rFonts w:ascii="Times New Roman" w:hAnsi="Times New Roman"/>
        </w:rPr>
        <w:t>but difficult times haven't escaped me:</w:t>
      </w:r>
    </w:p>
    <w:p w14:paraId="56F9C401" w14:textId="77777777" w:rsidR="0031093C" w:rsidRPr="00296288" w:rsidRDefault="001971B9" w:rsidP="00060D4A">
      <w:pPr>
        <w:pStyle w:val="Heading4"/>
        <w:jc w:val="left"/>
        <w:rPr>
          <w:rFonts w:ascii="Times New Roman" w:hAnsi="Times New Roman"/>
        </w:rPr>
      </w:pPr>
      <w:r w:rsidRPr="00296288">
        <w:rPr>
          <w:rFonts w:ascii="Times New Roman" w:hAnsi="Times New Roman"/>
        </w:rPr>
        <w:t>I grew up in a non-Christian family and can identify with many of you who struggle with what your family thinks of you being a Christian.  Sometimes my parents prevented me from going to church and my parents ridiculed my faith.</w:t>
      </w:r>
    </w:p>
    <w:p w14:paraId="46E1462F" w14:textId="77777777" w:rsidR="0031093C" w:rsidRPr="00296288" w:rsidRDefault="001971B9" w:rsidP="00060D4A">
      <w:pPr>
        <w:pStyle w:val="Heading4"/>
        <w:jc w:val="left"/>
        <w:rPr>
          <w:rFonts w:ascii="Times New Roman" w:hAnsi="Times New Roman"/>
        </w:rPr>
      </w:pPr>
      <w:r w:rsidRPr="00296288">
        <w:rPr>
          <w:rFonts w:ascii="Times New Roman" w:hAnsi="Times New Roman"/>
        </w:rPr>
        <w:t>When I decided to become a missionary my home church opposed this decision.</w:t>
      </w:r>
    </w:p>
    <w:p w14:paraId="4B4E6186" w14:textId="77777777" w:rsidR="0031093C" w:rsidRPr="00296288" w:rsidRDefault="001971B9" w:rsidP="00060D4A">
      <w:pPr>
        <w:pStyle w:val="Heading4"/>
        <w:jc w:val="left"/>
        <w:rPr>
          <w:rFonts w:ascii="Times New Roman" w:hAnsi="Times New Roman"/>
        </w:rPr>
      </w:pPr>
      <w:r w:rsidRPr="00296288">
        <w:rPr>
          <w:rFonts w:ascii="Times New Roman" w:hAnsi="Times New Roman"/>
        </w:rPr>
        <w:t>My seminary studies also were plagued with problems—Just in the financial area alone I recall having less than $10 probably 50 times during my studies.</w:t>
      </w:r>
    </w:p>
    <w:p w14:paraId="19003377" w14:textId="2094C624" w:rsidR="0031093C" w:rsidRPr="00296288" w:rsidRDefault="002873E7" w:rsidP="00060D4A">
      <w:pPr>
        <w:pStyle w:val="Heading3"/>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03296" behindDoc="0" locked="0" layoutInCell="1" allowOverlap="1" wp14:anchorId="4D388CE5" wp14:editId="68213A02">
                <wp:simplePos x="0" y="0"/>
                <wp:positionH relativeFrom="column">
                  <wp:posOffset>-393065</wp:posOffset>
                </wp:positionH>
                <wp:positionV relativeFrom="paragraph">
                  <wp:posOffset>107950</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CE6492" w14:textId="730B5D9F" w:rsidR="00653B92" w:rsidRPr="001269F9" w:rsidRDefault="00653B92" w:rsidP="00FE74ED">
                            <w:pPr>
                              <w:jc w:val="center"/>
                              <w:rPr>
                                <w:sz w:val="20"/>
                              </w:rPr>
                            </w:pPr>
                            <w:r>
                              <w:rPr>
                                <w:sz w:val="20"/>
                              </w:rPr>
                              <w:t>Your Trials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0.9pt;margin-top:8.5pt;width:54pt;height:2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6n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" filled="f">
                <v:textbox inset="0,0,0,0">
                  <w:txbxContent>
                    <w:p w14:paraId="36CE6492" w14:textId="730B5D9F" w:rsidR="00FE7B73" w:rsidRPr="001269F9" w:rsidRDefault="00FE7B73" w:rsidP="00FE74ED">
                      <w:pPr>
                        <w:jc w:val="center"/>
                        <w:rPr>
                          <w:sz w:val="20"/>
                        </w:rPr>
                      </w:pPr>
                      <w:r>
                        <w:rPr>
                          <w:sz w:val="20"/>
                        </w:rPr>
                        <w:t>Your Trials</w:t>
                      </w:r>
                    </w:p>
                  </w:txbxContent>
                </v:textbox>
              </v:shape>
            </w:pict>
          </mc:Fallback>
        </mc:AlternateContent>
      </w:r>
      <w:r w:rsidR="001971B9" w:rsidRPr="00296288">
        <w:rPr>
          <w:rFonts w:ascii="Times New Roman" w:hAnsi="Times New Roman"/>
          <w:u w:val="single"/>
        </w:rPr>
        <w:t>Your Need</w:t>
      </w:r>
      <w:r w:rsidR="001971B9" w:rsidRPr="00296288">
        <w:rPr>
          <w:rFonts w:ascii="Times New Roman" w:hAnsi="Times New Roman"/>
        </w:rPr>
        <w:t>: I wonder if you are going through some tough times yourself.</w:t>
      </w:r>
    </w:p>
    <w:p w14:paraId="37C31148" w14:textId="11CC8FAE" w:rsidR="0031093C" w:rsidRPr="00296288" w:rsidRDefault="001971B9" w:rsidP="00060D4A">
      <w:pPr>
        <w:pStyle w:val="Heading4"/>
        <w:jc w:val="left"/>
        <w:rPr>
          <w:rFonts w:ascii="Times New Roman" w:hAnsi="Times New Roman"/>
        </w:rPr>
      </w:pPr>
      <w:r w:rsidRPr="00296288">
        <w:rPr>
          <w:rFonts w:ascii="Times New Roman" w:hAnsi="Times New Roman"/>
        </w:rPr>
        <w:t>Marriage or family: Last year's Chinese New Year’s celebrations were strained?</w:t>
      </w:r>
    </w:p>
    <w:p w14:paraId="517AC1B6" w14:textId="77777777" w:rsidR="0031093C" w:rsidRPr="00296288" w:rsidRDefault="001971B9" w:rsidP="00060D4A">
      <w:pPr>
        <w:pStyle w:val="Heading4"/>
        <w:jc w:val="left"/>
        <w:rPr>
          <w:rFonts w:ascii="Times New Roman" w:hAnsi="Times New Roman"/>
        </w:rPr>
      </w:pPr>
      <w:r w:rsidRPr="00296288">
        <w:rPr>
          <w:rFonts w:ascii="Times New Roman" w:hAnsi="Times New Roman"/>
        </w:rPr>
        <w:t xml:space="preserve">Perhaps your problems are financial—you just can't </w:t>
      </w:r>
      <w:proofErr w:type="gramStart"/>
      <w:r w:rsidRPr="00296288">
        <w:rPr>
          <w:rFonts w:ascii="Times New Roman" w:hAnsi="Times New Roman"/>
        </w:rPr>
        <w:t>seen</w:t>
      </w:r>
      <w:proofErr w:type="gramEnd"/>
      <w:r w:rsidRPr="00296288">
        <w:rPr>
          <w:rFonts w:ascii="Times New Roman" w:hAnsi="Times New Roman"/>
        </w:rPr>
        <w:t xml:space="preserve"> to make ends meet.</w:t>
      </w:r>
    </w:p>
    <w:p w14:paraId="6D6632B0" w14:textId="77777777" w:rsidR="0031093C" w:rsidRPr="00296288" w:rsidRDefault="001971B9" w:rsidP="00060D4A">
      <w:pPr>
        <w:pStyle w:val="Heading4"/>
        <w:jc w:val="left"/>
        <w:rPr>
          <w:rFonts w:ascii="Times New Roman" w:hAnsi="Times New Roman"/>
        </w:rPr>
      </w:pPr>
      <w:r w:rsidRPr="00296288">
        <w:rPr>
          <w:rFonts w:ascii="Times New Roman" w:hAnsi="Times New Roman"/>
        </w:rPr>
        <w:t>Is there someone with whom your relationship is difficult here at church?</w:t>
      </w:r>
    </w:p>
    <w:p w14:paraId="04B38666" w14:textId="77777777" w:rsidR="0031093C" w:rsidRPr="00296288" w:rsidRDefault="001971B9" w:rsidP="00060D4A">
      <w:pPr>
        <w:pStyle w:val="Heading4"/>
        <w:jc w:val="left"/>
        <w:rPr>
          <w:rFonts w:ascii="Times New Roman" w:hAnsi="Times New Roman"/>
        </w:rPr>
      </w:pPr>
      <w:r w:rsidRPr="00296288">
        <w:rPr>
          <w:rFonts w:ascii="Times New Roman" w:hAnsi="Times New Roman"/>
        </w:rPr>
        <w:lastRenderedPageBreak/>
        <w:t>Maybe you can relate to job discrimination from being a Christian.</w:t>
      </w:r>
    </w:p>
    <w:p w14:paraId="76379F4A" w14:textId="0B0CF6B7" w:rsidR="0031093C" w:rsidRPr="00296288" w:rsidRDefault="002873E7" w:rsidP="00060D4A">
      <w:pPr>
        <w:pStyle w:val="Heading3"/>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667456" behindDoc="0" locked="0" layoutInCell="1" allowOverlap="1" wp14:anchorId="1BE3F836" wp14:editId="33E82BAC">
                <wp:simplePos x="0" y="0"/>
                <wp:positionH relativeFrom="column">
                  <wp:posOffset>-393065</wp:posOffset>
                </wp:positionH>
                <wp:positionV relativeFrom="paragraph">
                  <wp:posOffset>66040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3E098C" w14:textId="453E7323" w:rsidR="00653B92" w:rsidRPr="001269F9" w:rsidRDefault="00653B92" w:rsidP="00FE74ED">
                            <w:pPr>
                              <w:jc w:val="center"/>
                              <w:rPr>
                                <w:sz w:val="20"/>
                              </w:rPr>
                            </w:pPr>
                            <w:r>
                              <w:rPr>
                                <w:sz w:val="20"/>
                              </w:rPr>
                              <w:t>Shin.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9pt;margin-top:5.2pt;width:54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L/DHs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" filled="f">
                <v:textbox inset="0,0,0,0">
                  <w:txbxContent>
                    <w:p w14:paraId="6F3E098C" w14:textId="453E7323" w:rsidR="00FE7B73" w:rsidRPr="001269F9" w:rsidRDefault="00FE7B73" w:rsidP="00FE74ED">
                      <w:pPr>
                        <w:jc w:val="center"/>
                        <w:rPr>
                          <w:sz w:val="20"/>
                        </w:rPr>
                      </w:pPr>
                      <w:r>
                        <w:rPr>
                          <w:sz w:val="20"/>
                        </w:rPr>
                        <w:t>Shin.</w:t>
                      </w:r>
                    </w:p>
                  </w:txbxContent>
                </v:textbox>
              </v:shape>
            </w:pict>
          </mc:Fallback>
        </mc:AlternateContent>
      </w:r>
      <w:r w:rsidR="006A34CA" w:rsidRPr="00296288">
        <w:rPr>
          <w:rFonts w:ascii="Times New Roman" w:hAnsi="Times New Roman"/>
        </w:rPr>
        <w:t>We all have trials. One</w:t>
      </w:r>
      <w:r w:rsidR="001971B9" w:rsidRPr="00296288">
        <w:rPr>
          <w:rFonts w:ascii="Times New Roman" w:hAnsi="Times New Roman"/>
        </w:rPr>
        <w:t xml:space="preserve"> definition of a shin: a device for finding furniture in the dark!</w:t>
      </w:r>
    </w:p>
    <w:p w14:paraId="4EE6C87A" w14:textId="0543A097" w:rsidR="0031093C" w:rsidRPr="00296288" w:rsidRDefault="001971B9" w:rsidP="00060D4A">
      <w:pPr>
        <w:pStyle w:val="Heading3"/>
        <w:jc w:val="left"/>
        <w:rPr>
          <w:rFonts w:ascii="Times New Roman" w:hAnsi="Times New Roman"/>
        </w:rPr>
      </w:pPr>
      <w:r w:rsidRPr="00296288">
        <w:rPr>
          <w:rFonts w:ascii="Times New Roman" w:hAnsi="Times New Roman"/>
        </w:rPr>
        <w:t>And during difficult times we know as Christians that we should rejoice:</w:t>
      </w:r>
    </w:p>
    <w:p w14:paraId="06A5CE0F" w14:textId="0E747A41" w:rsidR="0031093C" w:rsidRPr="00296288" w:rsidRDefault="00945103" w:rsidP="00060D4A">
      <w:pPr>
        <w:pStyle w:val="Heading4"/>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668480" behindDoc="0" locked="0" layoutInCell="1" allowOverlap="1" wp14:anchorId="4503B3D0" wp14:editId="2582C856">
                <wp:simplePos x="0" y="0"/>
                <wp:positionH relativeFrom="column">
                  <wp:posOffset>-393065</wp:posOffset>
                </wp:positionH>
                <wp:positionV relativeFrom="paragraph">
                  <wp:posOffset>95250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70B2A5" w14:textId="14D089BF" w:rsidR="00653B92" w:rsidRPr="001269F9" w:rsidRDefault="00653B92" w:rsidP="00FE74ED">
                            <w:pPr>
                              <w:jc w:val="center"/>
                              <w:rPr>
                                <w:sz w:val="20"/>
                              </w:rPr>
                            </w:pPr>
                            <w:r>
                              <w:rPr>
                                <w:sz w:val="20"/>
                              </w:rPr>
                              <w:t>Phil 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0.9pt;margin-top:7.5pt;width:54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6gjH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q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" filled="f">
                <v:textbox inset="0,0,0,0">
                  <w:txbxContent>
                    <w:p w14:paraId="5D70B2A5" w14:textId="14D089BF" w:rsidR="00FE7B73" w:rsidRPr="001269F9" w:rsidRDefault="00FE7B73" w:rsidP="00FE74ED">
                      <w:pPr>
                        <w:jc w:val="center"/>
                        <w:rPr>
                          <w:sz w:val="20"/>
                        </w:rPr>
                      </w:pPr>
                      <w:r>
                        <w:rPr>
                          <w:sz w:val="20"/>
                        </w:rPr>
                        <w:t>Phil 4:4</w:t>
                      </w:r>
                    </w:p>
                  </w:txbxContent>
                </v:textbox>
              </v:shape>
            </w:pict>
          </mc:Fallback>
        </mc:AlternateContent>
      </w:r>
      <w:r w:rsidR="001971B9" w:rsidRPr="00296288">
        <w:rPr>
          <w:rFonts w:ascii="Times New Roman" w:hAnsi="Times New Roman"/>
        </w:rPr>
        <w:t>“Rejoice in the Lord always, and again I say rejoice” (Phil. 4:4)</w:t>
      </w:r>
    </w:p>
    <w:p w14:paraId="21DED1D8" w14:textId="11BBD1F6" w:rsidR="0031093C" w:rsidRPr="00296288" w:rsidRDefault="00945103" w:rsidP="00060D4A">
      <w:pPr>
        <w:pStyle w:val="Heading4"/>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05344" behindDoc="0" locked="0" layoutInCell="1" allowOverlap="1" wp14:anchorId="6D728D20" wp14:editId="1727671A">
                <wp:simplePos x="0" y="0"/>
                <wp:positionH relativeFrom="column">
                  <wp:posOffset>-393065</wp:posOffset>
                </wp:positionH>
                <wp:positionV relativeFrom="paragraph">
                  <wp:posOffset>224155</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BC63BC" w14:textId="17D201FE" w:rsidR="00653B92" w:rsidRPr="001269F9" w:rsidRDefault="00653B92" w:rsidP="00FE74ED">
                            <w:pPr>
                              <w:jc w:val="center"/>
                              <w:rPr>
                                <w:sz w:val="20"/>
                              </w:rPr>
                            </w:pPr>
                            <w:r>
                              <w:rPr>
                                <w:sz w:val="20"/>
                              </w:rPr>
                              <w:t>Matt 5:11-12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0.9pt;margin-top:17.65pt;width:54pt;height:2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s0J3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G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" filled="f">
                <v:textbox inset="0,0,0,0">
                  <w:txbxContent>
                    <w:p w14:paraId="0EBC63BC" w14:textId="17D201FE" w:rsidR="00FE7B73" w:rsidRPr="001269F9" w:rsidRDefault="00FE7B73" w:rsidP="00FE74ED">
                      <w:pPr>
                        <w:jc w:val="center"/>
                        <w:rPr>
                          <w:sz w:val="20"/>
                        </w:rPr>
                      </w:pPr>
                      <w:r>
                        <w:rPr>
                          <w:sz w:val="20"/>
                        </w:rPr>
                        <w:t>Matt 5:11-12</w:t>
                      </w:r>
                    </w:p>
                  </w:txbxContent>
                </v:textbox>
              </v:shape>
            </w:pict>
          </mc:Fallback>
        </mc:AlternateContent>
      </w:r>
      <w:r w:rsidR="001971B9" w:rsidRPr="00296288">
        <w:rPr>
          <w:rFonts w:ascii="Times New Roman" w:hAnsi="Times New Roman"/>
        </w:rPr>
        <w:t>“Blessed are you when men revile you and persecute you and utter all kinds of evil against you falsely on my account.  Rejoice and be glad, for your reward is great in heaven, for so men persecuted the prophets who were before you” (Matt. 5:11-12).</w:t>
      </w:r>
    </w:p>
    <w:p w14:paraId="7C250E60" w14:textId="2335AFE3" w:rsidR="0031093C" w:rsidRPr="00296288" w:rsidRDefault="00945103" w:rsidP="00060D4A">
      <w:pPr>
        <w:pStyle w:val="Heading3"/>
        <w:ind w:right="-10"/>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07392" behindDoc="0" locked="0" layoutInCell="1" allowOverlap="1" wp14:anchorId="464C34B6" wp14:editId="3FC30396">
                <wp:simplePos x="0" y="0"/>
                <wp:positionH relativeFrom="column">
                  <wp:posOffset>-393065</wp:posOffset>
                </wp:positionH>
                <wp:positionV relativeFrom="paragraph">
                  <wp:posOffset>53340</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7B5D6B" w14:textId="45E18B8A" w:rsidR="00653B92" w:rsidRPr="001269F9" w:rsidRDefault="00653B92" w:rsidP="00FE74ED">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0.9pt;margin-top:4.2pt;width:54pt;height:2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n9dH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" filled="f">
                <v:textbox inset="0,0,0,0">
                  <w:txbxContent>
                    <w:p w14:paraId="037B5D6B" w14:textId="45E18B8A" w:rsidR="00FE7B73" w:rsidRPr="001269F9" w:rsidRDefault="00FE7B73" w:rsidP="00FE74ED">
                      <w:pPr>
                        <w:jc w:val="center"/>
                        <w:rPr>
                          <w:sz w:val="20"/>
                        </w:rPr>
                      </w:pPr>
                      <w:r>
                        <w:rPr>
                          <w:sz w:val="20"/>
                        </w:rPr>
                        <w:t>Subject</w:t>
                      </w:r>
                    </w:p>
                  </w:txbxContent>
                </v:textbox>
              </v:shape>
            </w:pict>
          </mc:Fallback>
        </mc:AlternateContent>
      </w:r>
      <w:r w:rsidR="001971B9" w:rsidRPr="00296288">
        <w:rPr>
          <w:rFonts w:ascii="Times New Roman" w:hAnsi="Times New Roman"/>
          <w:u w:val="single"/>
        </w:rPr>
        <w:t>Subject</w:t>
      </w:r>
      <w:r w:rsidR="001971B9" w:rsidRPr="00296288">
        <w:rPr>
          <w:rFonts w:ascii="Times New Roman" w:hAnsi="Times New Roman"/>
        </w:rPr>
        <w:t xml:space="preserve">: The question you're probably asking is, </w:t>
      </w:r>
      <w:r w:rsidR="001971B9" w:rsidRPr="00296288">
        <w:rPr>
          <w:rFonts w:ascii="Times New Roman" w:hAnsi="Times New Roman"/>
          <w:i/>
        </w:rPr>
        <w:t>“</w:t>
      </w:r>
      <w:r w:rsidR="001971B9" w:rsidRPr="00296288">
        <w:rPr>
          <w:rFonts w:ascii="Times New Roman" w:hAnsi="Times New Roman"/>
        </w:rPr>
        <w:t xml:space="preserve">OK, I know I'm supposed to rejoice.  But </w:t>
      </w:r>
      <w:r w:rsidR="001971B9" w:rsidRPr="00296288">
        <w:rPr>
          <w:rFonts w:ascii="Times New Roman" w:hAnsi="Times New Roman"/>
          <w:i/>
        </w:rPr>
        <w:t>how</w:t>
      </w:r>
      <w:r w:rsidR="001971B9" w:rsidRPr="00296288">
        <w:rPr>
          <w:rFonts w:ascii="Times New Roman" w:hAnsi="Times New Roman"/>
        </w:rPr>
        <w:t xml:space="preserve"> can I persevere with joy during trials?  Do I just grit my teeth and sing, 'Rejoice in the Lord always and again I say rejoice?'  You're probably asking, 'When things aren’t going too smoothly in my life, how can I hang in there with a joyful persistence?'"</w:t>
      </w:r>
      <w:r w:rsidR="00A31F3D" w:rsidRPr="00296288">
        <w:rPr>
          <w:rFonts w:ascii="Times New Roman" w:hAnsi="Times New Roman"/>
        </w:rPr>
        <w:t xml:space="preserve"> </w:t>
      </w:r>
      <w:r w:rsidRPr="00296288">
        <w:rPr>
          <w:rFonts w:ascii="Times New Roman" w:hAnsi="Times New Roman"/>
          <w:i/>
        </w:rPr>
        <w:t xml:space="preserve">How can </w:t>
      </w:r>
      <w:r w:rsidR="00EA5744" w:rsidRPr="00296288">
        <w:rPr>
          <w:rFonts w:ascii="Times New Roman" w:hAnsi="Times New Roman"/>
          <w:i/>
        </w:rPr>
        <w:t xml:space="preserve">you </w:t>
      </w:r>
      <w:r w:rsidRPr="00296288">
        <w:rPr>
          <w:rFonts w:ascii="Times New Roman" w:hAnsi="Times New Roman"/>
          <w:i/>
        </w:rPr>
        <w:t xml:space="preserve">handle trials with </w:t>
      </w:r>
      <w:r w:rsidRPr="00296288">
        <w:rPr>
          <w:rFonts w:ascii="Times New Roman" w:hAnsi="Times New Roman"/>
          <w:i/>
          <w:u w:val="single"/>
        </w:rPr>
        <w:t>joy</w:t>
      </w:r>
      <w:r w:rsidR="00A31F3D" w:rsidRPr="00296288">
        <w:rPr>
          <w:rFonts w:ascii="Times New Roman" w:hAnsi="Times New Roman"/>
          <w:i/>
        </w:rPr>
        <w:t>?</w:t>
      </w:r>
    </w:p>
    <w:p w14:paraId="34A580F2" w14:textId="1A134BB4" w:rsidR="0031093C" w:rsidRPr="00296288" w:rsidRDefault="00726C2C" w:rsidP="00060D4A">
      <w:pPr>
        <w:pStyle w:val="Heading3"/>
        <w:ind w:right="-10"/>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09440" behindDoc="0" locked="0" layoutInCell="1" allowOverlap="1" wp14:anchorId="714BEF03" wp14:editId="091D2FE4">
                <wp:simplePos x="0" y="0"/>
                <wp:positionH relativeFrom="column">
                  <wp:posOffset>-393065</wp:posOffset>
                </wp:positionH>
                <wp:positionV relativeFrom="paragraph">
                  <wp:posOffset>49530</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9C91B7" w14:textId="7C59866F" w:rsidR="00653B92" w:rsidRPr="001269F9" w:rsidRDefault="00653B92" w:rsidP="00FE74ED">
                            <w:pPr>
                              <w:jc w:val="center"/>
                              <w:rPr>
                                <w:sz w:val="20"/>
                              </w:rPr>
                            </w:pPr>
                            <w:r>
                              <w:rPr>
                                <w:sz w:val="20"/>
                              </w:rPr>
                              <w:t>• 5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0.9pt;margin-top:3.9pt;width:54pt;height:2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qmX0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" filled="f">
                <v:textbox inset="0,0,0,0">
                  <w:txbxContent>
                    <w:p w14:paraId="449C91B7" w14:textId="7C59866F" w:rsidR="00FE7B73" w:rsidRPr="001269F9" w:rsidRDefault="00FE7B73" w:rsidP="00FE74ED">
                      <w:pPr>
                        <w:jc w:val="center"/>
                        <w:rPr>
                          <w:sz w:val="20"/>
                        </w:rPr>
                      </w:pPr>
                      <w:r>
                        <w:rPr>
                          <w:sz w:val="20"/>
                        </w:rPr>
                        <w:t>• 5 ways</w:t>
                      </w:r>
                    </w:p>
                  </w:txbxContent>
                </v:textbox>
              </v:shape>
            </w:pict>
          </mc:Fallback>
        </mc:AlternateContent>
      </w:r>
      <w:r w:rsidR="001971B9" w:rsidRPr="00296288">
        <w:rPr>
          <w:rFonts w:ascii="Times New Roman" w:hAnsi="Times New Roman"/>
          <w:u w:val="single"/>
        </w:rPr>
        <w:t>Text</w:t>
      </w:r>
      <w:r w:rsidR="001971B9" w:rsidRPr="00296288">
        <w:rPr>
          <w:rFonts w:ascii="Times New Roman" w:hAnsi="Times New Roman"/>
        </w:rPr>
        <w:t xml:space="preserve">: James 1 is our text to reveal </w:t>
      </w:r>
      <w:r w:rsidR="001971B9" w:rsidRPr="00296288">
        <w:rPr>
          <w:rFonts w:ascii="Times New Roman" w:hAnsi="Times New Roman"/>
          <w:i/>
        </w:rPr>
        <w:t>five ways how we can handle trials with joy</w:t>
      </w:r>
      <w:r w:rsidR="001971B9" w:rsidRPr="00296288">
        <w:rPr>
          <w:rFonts w:ascii="Times New Roman" w:hAnsi="Times New Roman"/>
        </w:rPr>
        <w:t>.</w:t>
      </w:r>
    </w:p>
    <w:p w14:paraId="4C50985C" w14:textId="7F5B69B3" w:rsidR="0031093C" w:rsidRPr="00296288" w:rsidRDefault="001971B9" w:rsidP="00060D4A">
      <w:pPr>
        <w:pStyle w:val="Heading3"/>
        <w:ind w:right="-10"/>
        <w:jc w:val="left"/>
        <w:rPr>
          <w:rFonts w:ascii="Times New Roman" w:hAnsi="Times New Roman"/>
        </w:rPr>
      </w:pPr>
      <w:r w:rsidRPr="00296288">
        <w:rPr>
          <w:rFonts w:ascii="Times New Roman" w:hAnsi="Times New Roman"/>
          <w:u w:val="single"/>
        </w:rPr>
        <w:t>Transition</w:t>
      </w:r>
      <w:r w:rsidRPr="00296288">
        <w:rPr>
          <w:rFonts w:ascii="Times New Roman" w:hAnsi="Times New Roman"/>
        </w:rPr>
        <w:t xml:space="preserve">: So let's look at the first </w:t>
      </w:r>
      <w:r w:rsidR="00E56CA4" w:rsidRPr="00296288">
        <w:rPr>
          <w:rFonts w:ascii="Times New Roman" w:hAnsi="Times New Roman"/>
        </w:rPr>
        <w:t>thing to remember</w:t>
      </w:r>
      <w:r w:rsidRPr="00296288">
        <w:rPr>
          <w:rFonts w:ascii="Times New Roman" w:hAnsi="Times New Roman"/>
        </w:rPr>
        <w:t xml:space="preserve"> from J</w:t>
      </w:r>
      <w:r w:rsidR="00FC09A2" w:rsidRPr="00296288">
        <w:rPr>
          <w:rFonts w:ascii="Times New Roman" w:hAnsi="Times New Roman"/>
        </w:rPr>
        <w:t>ames to he</w:t>
      </w:r>
      <w:r w:rsidR="003E0263">
        <w:rPr>
          <w:rFonts w:ascii="Times New Roman" w:hAnsi="Times New Roman"/>
        </w:rPr>
        <w:t>lp us endure with joy. It is to</w:t>
      </w:r>
      <w:r w:rsidR="00FC09A2" w:rsidRPr="00296288">
        <w:rPr>
          <w:rFonts w:ascii="Times New Roman" w:hAnsi="Times New Roman"/>
        </w:rPr>
        <w:t>…</w:t>
      </w:r>
    </w:p>
    <w:p w14:paraId="4AF1D019" w14:textId="1965B396" w:rsidR="0031093C" w:rsidRPr="00296288" w:rsidRDefault="00B43CDF" w:rsidP="00060D4A">
      <w:pPr>
        <w:pStyle w:val="Heading1"/>
        <w:ind w:right="-10"/>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669504" behindDoc="0" locked="0" layoutInCell="1" allowOverlap="1" wp14:anchorId="793A505B" wp14:editId="0FA45113">
                <wp:simplePos x="0" y="0"/>
                <wp:positionH relativeFrom="column">
                  <wp:posOffset>-393065</wp:posOffset>
                </wp:positionH>
                <wp:positionV relativeFrom="paragraph">
                  <wp:posOffset>17145</wp:posOffset>
                </wp:positionV>
                <wp:extent cx="685800" cy="337820"/>
                <wp:effectExtent l="0" t="0" r="25400"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0A4D82" w14:textId="47C0F43C" w:rsidR="00653B92" w:rsidRPr="001269F9" w:rsidRDefault="00653B92" w:rsidP="00FE74ED">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0.9pt;margin-top:1.35pt;width:54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0w13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a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" filled="f">
                <v:textbox inset="0,0,0,0">
                  <w:txbxContent>
                    <w:p w14:paraId="6B0A4D82" w14:textId="47C0F43C" w:rsidR="00FE7B73" w:rsidRPr="001269F9" w:rsidRDefault="00FE7B73" w:rsidP="00FE74ED">
                      <w:pPr>
                        <w:jc w:val="center"/>
                        <w:rPr>
                          <w:sz w:val="20"/>
                        </w:rPr>
                      </w:pPr>
                      <w:r>
                        <w:rPr>
                          <w:sz w:val="20"/>
                        </w:rPr>
                        <w:t>MP</w:t>
                      </w:r>
                    </w:p>
                  </w:txbxContent>
                </v:textbox>
              </v:shape>
            </w:pict>
          </mc:Fallback>
        </mc:AlternateContent>
      </w:r>
      <w:r w:rsidR="001971B9" w:rsidRPr="00296288">
        <w:rPr>
          <w:rFonts w:ascii="Times New Roman" w:hAnsi="Times New Roman"/>
        </w:rPr>
        <w:t>I.</w:t>
      </w:r>
      <w:r w:rsidR="001971B9" w:rsidRPr="00296288">
        <w:rPr>
          <w:rFonts w:ascii="Times New Roman" w:hAnsi="Times New Roman"/>
        </w:rPr>
        <w:tab/>
      </w:r>
      <w:r w:rsidR="003E0263">
        <w:rPr>
          <w:rFonts w:ascii="Times New Roman" w:hAnsi="Times New Roman"/>
        </w:rPr>
        <w:t xml:space="preserve">Realize that </w:t>
      </w:r>
      <w:r w:rsidR="001971B9" w:rsidRPr="00296288">
        <w:rPr>
          <w:rFonts w:ascii="Times New Roman" w:hAnsi="Times New Roman"/>
        </w:rPr>
        <w:t xml:space="preserve">God’s </w:t>
      </w:r>
      <w:r w:rsidR="001971B9" w:rsidRPr="00296288">
        <w:rPr>
          <w:rFonts w:ascii="Times New Roman" w:hAnsi="Times New Roman"/>
          <w:u w:val="single"/>
        </w:rPr>
        <w:t>purpose</w:t>
      </w:r>
      <w:r w:rsidR="001971B9" w:rsidRPr="00296288">
        <w:rPr>
          <w:rFonts w:ascii="Times New Roman" w:hAnsi="Times New Roman"/>
        </w:rPr>
        <w:t xml:space="preserve"> </w:t>
      </w:r>
      <w:r w:rsidR="005C04A9" w:rsidRPr="00296288">
        <w:rPr>
          <w:rFonts w:ascii="Times New Roman" w:hAnsi="Times New Roman"/>
        </w:rPr>
        <w:t>is to build Christ</w:t>
      </w:r>
      <w:r w:rsidR="001971B9" w:rsidRPr="00296288">
        <w:rPr>
          <w:rFonts w:ascii="Times New Roman" w:hAnsi="Times New Roman"/>
        </w:rPr>
        <w:t xml:space="preserve"> in you (</w:t>
      </w:r>
      <w:r w:rsidR="00673943" w:rsidRPr="00296288">
        <w:rPr>
          <w:rFonts w:ascii="Times New Roman" w:hAnsi="Times New Roman"/>
        </w:rPr>
        <w:t>James 1:</w:t>
      </w:r>
      <w:r w:rsidR="001971B9" w:rsidRPr="00296288">
        <w:rPr>
          <w:rFonts w:ascii="Times New Roman" w:hAnsi="Times New Roman"/>
          <w:u w:val="single"/>
        </w:rPr>
        <w:t>2-4</w:t>
      </w:r>
      <w:r w:rsidR="001971B9" w:rsidRPr="00296288">
        <w:rPr>
          <w:rFonts w:ascii="Times New Roman" w:hAnsi="Times New Roman"/>
        </w:rPr>
        <w:t>).</w:t>
      </w:r>
    </w:p>
    <w:p w14:paraId="39C91E48" w14:textId="77777777" w:rsidR="0031093C" w:rsidRPr="00296288" w:rsidRDefault="001971B9" w:rsidP="00060D4A">
      <w:pPr>
        <w:ind w:left="432"/>
        <w:jc w:val="left"/>
        <w:rPr>
          <w:rFonts w:ascii="Times New Roman" w:hAnsi="Times New Roman"/>
        </w:rPr>
      </w:pPr>
      <w:r w:rsidRPr="00296288">
        <w:rPr>
          <w:rFonts w:ascii="Times New Roman" w:hAnsi="Times New Roman"/>
        </w:rPr>
        <w:t>[The end that God has in mind is that you be perfect like Jesus.]</w:t>
      </w:r>
    </w:p>
    <w:p w14:paraId="739B89C5" w14:textId="279C4FE4" w:rsidR="0031093C" w:rsidRPr="00296288" w:rsidRDefault="009D1EAC" w:rsidP="00060D4A">
      <w:pPr>
        <w:pStyle w:val="Heading2"/>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13536" behindDoc="0" locked="0" layoutInCell="1" allowOverlap="1" wp14:anchorId="528259CF" wp14:editId="45E810D9">
                <wp:simplePos x="0" y="0"/>
                <wp:positionH relativeFrom="column">
                  <wp:posOffset>-393065</wp:posOffset>
                </wp:positionH>
                <wp:positionV relativeFrom="paragraph">
                  <wp:posOffset>83820</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8198D9" w14:textId="3C2C75A6" w:rsidR="00653B92" w:rsidRPr="001269F9" w:rsidRDefault="00653B92" w:rsidP="00FE74ED">
                            <w:pPr>
                              <w:jc w:val="center"/>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left:0;text-align:left;margin-left:-30.9pt;margin-top:6.6pt;width:54pt;height:2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ALhn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" filled="f">
                <v:textbox inset="0,0,0,0">
                  <w:txbxContent>
                    <w:p w14:paraId="6B8198D9" w14:textId="3C2C75A6" w:rsidR="00FE7B73" w:rsidRPr="001269F9" w:rsidRDefault="00FE7B73" w:rsidP="00FE74ED">
                      <w:pPr>
                        <w:jc w:val="center"/>
                        <w:rPr>
                          <w:sz w:val="20"/>
                        </w:rPr>
                      </w:pPr>
                      <w:r>
                        <w:rPr>
                          <w:sz w:val="20"/>
                        </w:rPr>
                        <w:t>2</w:t>
                      </w:r>
                    </w:p>
                  </w:txbxContent>
                </v:textbox>
              </v:shape>
            </w:pict>
          </mc:Fallback>
        </mc:AlternateContent>
      </w:r>
      <w:r w:rsidRPr="00296288">
        <w:rPr>
          <w:rFonts w:ascii="Times New Roman" w:hAnsi="Times New Roman"/>
          <w:noProof/>
        </w:rPr>
        <mc:AlternateContent>
          <mc:Choice Requires="wps">
            <w:drawing>
              <wp:anchor distT="0" distB="0" distL="114300" distR="114300" simplePos="0" relativeHeight="251714560" behindDoc="0" locked="0" layoutInCell="1" allowOverlap="1" wp14:anchorId="69DA21A5" wp14:editId="72DB2740">
                <wp:simplePos x="0" y="0"/>
                <wp:positionH relativeFrom="column">
                  <wp:posOffset>-393065</wp:posOffset>
                </wp:positionH>
                <wp:positionV relativeFrom="paragraph">
                  <wp:posOffset>426720</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62F5C" w14:textId="6AA68EE6" w:rsidR="00653B92" w:rsidRPr="001269F9" w:rsidRDefault="00653B92" w:rsidP="00FE74ED">
                            <w:pPr>
                              <w:jc w:val="center"/>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left:0;text-align:left;margin-left:-30.9pt;margin-top:33.6pt;width:54pt;height:2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sR3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" filled="f">
                <v:textbox inset="0,0,0,0">
                  <w:txbxContent>
                    <w:p w14:paraId="37262F5C" w14:textId="6AA68EE6" w:rsidR="00FE7B73" w:rsidRPr="001269F9" w:rsidRDefault="00FE7B73" w:rsidP="00FE74ED">
                      <w:pPr>
                        <w:jc w:val="center"/>
                        <w:rPr>
                          <w:sz w:val="20"/>
                        </w:rPr>
                      </w:pPr>
                      <w:r>
                        <w:rPr>
                          <w:sz w:val="20"/>
                        </w:rPr>
                        <w:t>3</w:t>
                      </w:r>
                    </w:p>
                  </w:txbxContent>
                </v:textbox>
              </v:shape>
            </w:pict>
          </mc:Fallback>
        </mc:AlternateContent>
      </w:r>
      <w:r w:rsidR="00A00E1A">
        <w:rPr>
          <w:rFonts w:ascii="Times New Roman" w:hAnsi="Times New Roman"/>
        </w:rPr>
        <w:t xml:space="preserve">Rejoice because </w:t>
      </w:r>
      <w:r w:rsidR="001971B9" w:rsidRPr="00296288">
        <w:rPr>
          <w:rFonts w:ascii="Times New Roman" w:hAnsi="Times New Roman"/>
        </w:rPr>
        <w:t>God allows trials to make us strong (</w:t>
      </w:r>
      <w:r w:rsidR="001971B9" w:rsidRPr="00296288">
        <w:rPr>
          <w:rFonts w:ascii="Times New Roman" w:hAnsi="Times New Roman"/>
          <w:u w:val="single"/>
        </w:rPr>
        <w:t>2-3</w:t>
      </w:r>
      <w:r w:rsidR="001971B9" w:rsidRPr="00296288">
        <w:rPr>
          <w:rFonts w:ascii="Times New Roman" w:hAnsi="Times New Roman"/>
        </w:rPr>
        <w:t>).</w:t>
      </w:r>
    </w:p>
    <w:p w14:paraId="31012DB3" w14:textId="31382CA5" w:rsidR="0031093C" w:rsidRPr="00296288" w:rsidRDefault="009D1EAC" w:rsidP="00060D4A">
      <w:pPr>
        <w:pStyle w:val="Heading3"/>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670528" behindDoc="0" locked="0" layoutInCell="1" allowOverlap="1" wp14:anchorId="53C64366" wp14:editId="6C19C569">
                <wp:simplePos x="0" y="0"/>
                <wp:positionH relativeFrom="column">
                  <wp:posOffset>-393065</wp:posOffset>
                </wp:positionH>
                <wp:positionV relativeFrom="paragraph">
                  <wp:posOffset>403225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EC9C8" w14:textId="2C0404C8" w:rsidR="00653B92" w:rsidRPr="001269F9" w:rsidRDefault="00653B92" w:rsidP="00FE74ED">
                            <w:pPr>
                              <w:jc w:val="center"/>
                              <w:rPr>
                                <w:sz w:val="20"/>
                              </w:rPr>
                            </w:pPr>
                            <w:r>
                              <w:rPr>
                                <w:sz w:val="20"/>
                              </w:rPr>
                              <w:t>• Smelting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0.9pt;margin-top:31.75pt;width:54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FvV3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" filled="f">
                <v:textbox inset="0,0,0,0">
                  <w:txbxContent>
                    <w:p w14:paraId="5C3EC9C8" w14:textId="2C0404C8" w:rsidR="00FE7B73" w:rsidRPr="001269F9" w:rsidRDefault="00FE7B73" w:rsidP="00FE74ED">
                      <w:pPr>
                        <w:jc w:val="center"/>
                        <w:rPr>
                          <w:sz w:val="20"/>
                        </w:rPr>
                      </w:pPr>
                      <w:r>
                        <w:rPr>
                          <w:sz w:val="20"/>
                        </w:rPr>
                        <w:t>• Smelting</w:t>
                      </w:r>
                    </w:p>
                  </w:txbxContent>
                </v:textbox>
              </v:shape>
            </w:pict>
          </mc:Fallback>
        </mc:AlternateContent>
      </w:r>
      <w:r w:rsidR="001971B9" w:rsidRPr="00296288">
        <w:rPr>
          <w:rFonts w:ascii="Times New Roman" w:hAnsi="Times New Roman"/>
        </w:rPr>
        <w:t>“Testing” here is a craftsman term used in reference to gold being refined in the fire.  When a craftsman wants to make a piece of gold jewelry, he melts a piece of unformed gold and turns up the heat to get the impurities up to the top.  The higher the heat, the more pure and refined the precious metal becomes.  Do you know how he knows when it is pure?  He knows that it is ready when he can see his face in the liquid gold as if looking in a mirror.  In the same way, the scorching heat of trials burns the impurities out of our lives until Christ's image is reflected in us (TRIALS purpose of [refining]).</w:t>
      </w:r>
    </w:p>
    <w:p w14:paraId="1542EB7F" w14:textId="4C620532" w:rsidR="0031093C" w:rsidRPr="00296288" w:rsidRDefault="009D1EAC" w:rsidP="00060D4A">
      <w:pPr>
        <w:pStyle w:val="Heading3"/>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16608" behindDoc="0" locked="0" layoutInCell="1" allowOverlap="1" wp14:anchorId="41D638BD" wp14:editId="78C09DFF">
                <wp:simplePos x="0" y="0"/>
                <wp:positionH relativeFrom="column">
                  <wp:posOffset>-393065</wp:posOffset>
                </wp:positionH>
                <wp:positionV relativeFrom="paragraph">
                  <wp:posOffset>105410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13E7AB" w14:textId="7DEBF54E" w:rsidR="00653B92" w:rsidRPr="001269F9" w:rsidRDefault="00653B92" w:rsidP="009D1EAC">
                            <w:pPr>
                              <w:jc w:val="center"/>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left:0;text-align:left;margin-left:-30.9pt;margin-top:8.3pt;width:54pt;height:2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4AVn0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" filled="f">
                <v:textbox inset="0,0,0,0">
                  <w:txbxContent>
                    <w:p w14:paraId="4113E7AB" w14:textId="7DEBF54E" w:rsidR="00FE7B73" w:rsidRPr="001269F9" w:rsidRDefault="00FE7B73" w:rsidP="009D1EAC">
                      <w:pPr>
                        <w:jc w:val="center"/>
                        <w:rPr>
                          <w:sz w:val="20"/>
                        </w:rPr>
                      </w:pPr>
                      <w:r>
                        <w:rPr>
                          <w:sz w:val="20"/>
                        </w:rPr>
                        <w:t>1:1</w:t>
                      </w:r>
                    </w:p>
                  </w:txbxContent>
                </v:textbox>
              </v:shape>
            </w:pict>
          </mc:Fallback>
        </mc:AlternateContent>
      </w:r>
      <w:r w:rsidR="001971B9" w:rsidRPr="00296288">
        <w:rPr>
          <w:rFonts w:ascii="Times New Roman" w:hAnsi="Times New Roman"/>
        </w:rPr>
        <w:t>The first verse of the book says James was writing Jews spread throughout the Roman Empire.  And the heat was turned up on the Jewish church at this time (AD 40s).</w:t>
      </w:r>
    </w:p>
    <w:p w14:paraId="435114D8" w14:textId="77777777" w:rsidR="0031093C" w:rsidRPr="00296288" w:rsidRDefault="001971B9" w:rsidP="00060D4A">
      <w:pPr>
        <w:pStyle w:val="Heading4"/>
        <w:jc w:val="left"/>
        <w:rPr>
          <w:rFonts w:ascii="Times New Roman" w:hAnsi="Times New Roman"/>
        </w:rPr>
      </w:pPr>
      <w:r w:rsidRPr="00296288">
        <w:rPr>
          <w:rFonts w:ascii="Times New Roman" w:hAnsi="Times New Roman"/>
        </w:rPr>
        <w:t>Acts 11 notes that there was a famine in Jerusalem.</w:t>
      </w:r>
    </w:p>
    <w:p w14:paraId="189974AB" w14:textId="77777777" w:rsidR="0031093C" w:rsidRPr="00296288" w:rsidRDefault="001971B9" w:rsidP="00060D4A">
      <w:pPr>
        <w:pStyle w:val="Heading4"/>
        <w:jc w:val="left"/>
        <w:rPr>
          <w:rFonts w:ascii="Times New Roman" w:hAnsi="Times New Roman"/>
        </w:rPr>
      </w:pPr>
      <w:r w:rsidRPr="00296288">
        <w:rPr>
          <w:rFonts w:ascii="Times New Roman" w:hAnsi="Times New Roman"/>
        </w:rPr>
        <w:t>Acts 12 says Herod killed James (the brother of John) and imprisoned Peter.</w:t>
      </w:r>
    </w:p>
    <w:p w14:paraId="521D8190" w14:textId="77777777" w:rsidR="0031093C" w:rsidRPr="00296288" w:rsidRDefault="001971B9" w:rsidP="00060D4A">
      <w:pPr>
        <w:pStyle w:val="Heading4"/>
        <w:jc w:val="left"/>
        <w:rPr>
          <w:rFonts w:ascii="Times New Roman" w:hAnsi="Times New Roman"/>
        </w:rPr>
      </w:pPr>
      <w:r w:rsidRPr="00296288">
        <w:rPr>
          <w:rFonts w:ascii="Times New Roman" w:hAnsi="Times New Roman"/>
        </w:rPr>
        <w:t>Acts 18 says Emperor Claudius expelled all Jews from Rome.  He also persecuted Jews throughout the Empire—and that certainly included Jewish Christians.</w:t>
      </w:r>
    </w:p>
    <w:p w14:paraId="5100490E" w14:textId="7714B297" w:rsidR="0031093C" w:rsidRPr="00296288" w:rsidRDefault="0031093C" w:rsidP="00060D4A">
      <w:pPr>
        <w:tabs>
          <w:tab w:val="left" w:pos="7960"/>
        </w:tabs>
        <w:ind w:left="360" w:right="20"/>
        <w:jc w:val="left"/>
        <w:rPr>
          <w:rFonts w:ascii="Times New Roman" w:hAnsi="Times New Roman"/>
        </w:rPr>
      </w:pPr>
    </w:p>
    <w:p w14:paraId="12FF6C77" w14:textId="77777777" w:rsidR="0031093C" w:rsidRPr="00296288" w:rsidRDefault="001971B9" w:rsidP="00060D4A">
      <w:pPr>
        <w:tabs>
          <w:tab w:val="left" w:pos="7960"/>
        </w:tabs>
        <w:ind w:left="360" w:right="20"/>
        <w:jc w:val="left"/>
        <w:rPr>
          <w:rFonts w:ascii="Times New Roman" w:hAnsi="Times New Roman"/>
        </w:rPr>
      </w:pPr>
      <w:r w:rsidRPr="00296288">
        <w:rPr>
          <w:rFonts w:ascii="Times New Roman" w:hAnsi="Times New Roman"/>
        </w:rPr>
        <w:t>(What was James’ consolation during all this trouble?  Trials develop perseverance…)</w:t>
      </w:r>
    </w:p>
    <w:p w14:paraId="6BF0C48E" w14:textId="676E3DC2" w:rsidR="0031093C" w:rsidRPr="00296288" w:rsidRDefault="00D6075B" w:rsidP="00060D4A">
      <w:pPr>
        <w:pStyle w:val="Heading2"/>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17632" behindDoc="0" locked="0" layoutInCell="1" allowOverlap="1" wp14:anchorId="36A28E9D" wp14:editId="0B441937">
                <wp:simplePos x="0" y="0"/>
                <wp:positionH relativeFrom="column">
                  <wp:posOffset>-507365</wp:posOffset>
                </wp:positionH>
                <wp:positionV relativeFrom="paragraph">
                  <wp:posOffset>98425</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AB60E8" w14:textId="54C298C9" w:rsidR="00653B92" w:rsidRPr="001269F9" w:rsidRDefault="00653B92" w:rsidP="009D1EAC">
                            <w:pPr>
                              <w:jc w:val="center"/>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left:0;text-align:left;margin-left:-39.9pt;margin-top:7.75pt;width:54pt;height:2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" filled="f">
                <v:textbox inset="0,0,0,0">
                  <w:txbxContent>
                    <w:p w14:paraId="33AB60E8" w14:textId="54C298C9" w:rsidR="00FE7B73" w:rsidRPr="001269F9" w:rsidRDefault="00FE7B73" w:rsidP="009D1EAC">
                      <w:pPr>
                        <w:jc w:val="center"/>
                        <w:rPr>
                          <w:sz w:val="20"/>
                        </w:rPr>
                      </w:pPr>
                      <w:r>
                        <w:rPr>
                          <w:sz w:val="20"/>
                        </w:rPr>
                        <w:t>4</w:t>
                      </w:r>
                    </w:p>
                  </w:txbxContent>
                </v:textbox>
              </v:shape>
            </w:pict>
          </mc:Fallback>
        </mc:AlternateContent>
      </w:r>
      <w:r w:rsidR="001971B9" w:rsidRPr="00296288">
        <w:rPr>
          <w:rFonts w:ascii="Times New Roman" w:hAnsi="Times New Roman"/>
        </w:rPr>
        <w:t>Patience handled properly makes a person more like Jesus (</w:t>
      </w:r>
      <w:r w:rsidR="001971B9" w:rsidRPr="00296288">
        <w:rPr>
          <w:rFonts w:ascii="Times New Roman" w:hAnsi="Times New Roman"/>
          <w:u w:val="single"/>
        </w:rPr>
        <w:t>4</w:t>
      </w:r>
      <w:r w:rsidR="001971B9" w:rsidRPr="00296288">
        <w:rPr>
          <w:rFonts w:ascii="Times New Roman" w:hAnsi="Times New Roman"/>
        </w:rPr>
        <w:t>).</w:t>
      </w:r>
    </w:p>
    <w:p w14:paraId="0EB165B0" w14:textId="7CC7066F" w:rsidR="0031093C" w:rsidRPr="00296288" w:rsidRDefault="00D6075B" w:rsidP="00060D4A">
      <w:pPr>
        <w:pStyle w:val="Heading3"/>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19680" behindDoc="0" locked="0" layoutInCell="1" allowOverlap="1" wp14:anchorId="7A4ECE33" wp14:editId="3C4980B9">
                <wp:simplePos x="0" y="0"/>
                <wp:positionH relativeFrom="column">
                  <wp:posOffset>-507365</wp:posOffset>
                </wp:positionH>
                <wp:positionV relativeFrom="paragraph">
                  <wp:posOffset>303530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ED2C3D" w14:textId="4DBF3384" w:rsidR="00653B92" w:rsidRPr="001269F9" w:rsidRDefault="00653B92" w:rsidP="00FE74ED">
                            <w:pPr>
                              <w:jc w:val="center"/>
                              <w:rPr>
                                <w:sz w:val="20"/>
                              </w:rPr>
                            </w:pPr>
                            <w:r>
                              <w:rPr>
                                <w:sz w:val="20"/>
                              </w:rPr>
                              <w:t>TLB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9.9pt;margin-top:23.9pt;width:54pt;height:2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Jqk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J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" filled="f">
                <v:textbox inset="0,0,0,0">
                  <w:txbxContent>
                    <w:p w14:paraId="43ED2C3D" w14:textId="4DBF3384" w:rsidR="00FE7B73" w:rsidRPr="001269F9" w:rsidRDefault="00FE7B73" w:rsidP="00FE74ED">
                      <w:pPr>
                        <w:jc w:val="center"/>
                        <w:rPr>
                          <w:sz w:val="20"/>
                        </w:rPr>
                      </w:pPr>
                      <w:r>
                        <w:rPr>
                          <w:sz w:val="20"/>
                        </w:rPr>
                        <w:t>TLB</w:t>
                      </w:r>
                    </w:p>
                  </w:txbxContent>
                </v:textbox>
              </v:shape>
            </w:pict>
          </mc:Fallback>
        </mc:AlternateContent>
      </w:r>
      <w:r w:rsidR="001971B9" w:rsidRPr="00296288">
        <w:rPr>
          <w:rFonts w:ascii="Times New Roman" w:hAnsi="Times New Roman"/>
        </w:rPr>
        <w:t xml:space="preserve">The Living Bible puts verses 2-4 very clearly: </w:t>
      </w:r>
    </w:p>
    <w:p w14:paraId="2224DABB" w14:textId="44AD60CD" w:rsidR="0031093C" w:rsidRPr="00296288" w:rsidRDefault="00FE74ED" w:rsidP="00CC7D96">
      <w:pPr>
        <w:tabs>
          <w:tab w:val="left" w:pos="7960"/>
        </w:tabs>
        <w:ind w:left="1276" w:right="20"/>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675648" behindDoc="0" locked="0" layoutInCell="1" allowOverlap="1" wp14:anchorId="2A2DE131" wp14:editId="7C3D6861">
                <wp:simplePos x="0" y="0"/>
                <wp:positionH relativeFrom="column">
                  <wp:posOffset>-508000</wp:posOffset>
                </wp:positionH>
                <wp:positionV relativeFrom="paragraph">
                  <wp:posOffset>7635240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63A0CE" w14:textId="7CCD0E74" w:rsidR="00653B92" w:rsidRPr="001269F9" w:rsidRDefault="00653B92" w:rsidP="00FE74ED">
                            <w:pPr>
                              <w:jc w:val="center"/>
                              <w:rPr>
                                <w:sz w:val="20"/>
                              </w:rPr>
                            </w:pPr>
                            <w:r>
                              <w:rPr>
                                <w:sz w:val="20"/>
                              </w:rPr>
                              <w:t>MPs</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8" type="#_x0000_t202" style="position:absolute;left:0;text-align:left;margin-left:-39.95pt;margin-top:601.2pt;width:54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" filled="f">
                <v:textbox inset="0,0,0,0">
                  <w:txbxContent>
                    <w:p w14:paraId="5B63A0CE" w14:textId="7CCD0E74" w:rsidR="00FE7B73" w:rsidRPr="001269F9" w:rsidRDefault="00FE7B73" w:rsidP="00FE74ED">
                      <w:pPr>
                        <w:jc w:val="center"/>
                        <w:rPr>
                          <w:sz w:val="20"/>
                        </w:rPr>
                      </w:pPr>
                      <w:r>
                        <w:rPr>
                          <w:sz w:val="20"/>
                        </w:rPr>
                        <w:t>MPs</w:t>
                      </w:r>
                      <w:r>
                        <w:rPr>
                          <w:sz w:val="20"/>
                        </w:rPr>
                        <w:br/>
                        <w:t>(2 slides)</w:t>
                      </w:r>
                    </w:p>
                  </w:txbxContent>
                </v:textbox>
              </v:shape>
            </w:pict>
          </mc:Fallback>
        </mc:AlternateContent>
      </w:r>
      <w:r w:rsidR="001971B9" w:rsidRPr="00296288">
        <w:rPr>
          <w:rFonts w:ascii="Times New Roman" w:hAnsi="Times New Roman"/>
        </w:rPr>
        <w:t xml:space="preserve">“Dear brothers, is your life full of difficulties and temptations?  Then be happy, for when the way is rough, your patience has a chance to grow.  So let it </w:t>
      </w:r>
      <w:proofErr w:type="gramStart"/>
      <w:r w:rsidR="001971B9" w:rsidRPr="00296288">
        <w:rPr>
          <w:rFonts w:ascii="Times New Roman" w:hAnsi="Times New Roman"/>
        </w:rPr>
        <w:t>grow</w:t>
      </w:r>
      <w:proofErr w:type="gramEnd"/>
      <w:r w:rsidR="001971B9" w:rsidRPr="00296288">
        <w:rPr>
          <w:rFonts w:ascii="Times New Roman" w:hAnsi="Times New Roman"/>
        </w:rPr>
        <w:t>, and don’t try to squirm out of your problems.  For when your patience is finally in full bloom, then you will be ready for anything, strong in character, full and complete.”</w:t>
      </w:r>
    </w:p>
    <w:p w14:paraId="7AE80ABA" w14:textId="72B1E55E" w:rsidR="0031093C" w:rsidRPr="00296288" w:rsidRDefault="001971B9" w:rsidP="00060D4A">
      <w:pPr>
        <w:pStyle w:val="Heading3"/>
        <w:jc w:val="left"/>
        <w:rPr>
          <w:rFonts w:ascii="Times New Roman" w:hAnsi="Times New Roman"/>
        </w:rPr>
      </w:pPr>
      <w:r w:rsidRPr="00296288">
        <w:rPr>
          <w:rFonts w:ascii="Times New Roman" w:hAnsi="Times New Roman"/>
        </w:rPr>
        <w:t>TRIALS purpose of (strengthen us—bees)</w:t>
      </w:r>
    </w:p>
    <w:p w14:paraId="32F076C2" w14:textId="77777777" w:rsidR="0031093C" w:rsidRPr="00296288" w:rsidRDefault="001971B9" w:rsidP="00060D4A">
      <w:pPr>
        <w:pStyle w:val="Heading3"/>
        <w:jc w:val="left"/>
        <w:rPr>
          <w:rFonts w:ascii="Times New Roman" w:hAnsi="Times New Roman"/>
        </w:rPr>
      </w:pPr>
      <w:r w:rsidRPr="00296288">
        <w:rPr>
          <w:rFonts w:ascii="Times New Roman" w:hAnsi="Times New Roman"/>
        </w:rPr>
        <w:t>TRIALS benefits of (makes us useful for important ministry—logs)</w:t>
      </w:r>
    </w:p>
    <w:p w14:paraId="4E08CD9D" w14:textId="022DE5CF" w:rsidR="0031093C" w:rsidRPr="00296288" w:rsidRDefault="00270CC0" w:rsidP="00060D4A">
      <w:pPr>
        <w:pStyle w:val="Heading3"/>
        <w:jc w:val="left"/>
        <w:rPr>
          <w:rFonts w:ascii="Times New Roman" w:hAnsi="Times New Roman"/>
        </w:rPr>
      </w:pPr>
      <w:r w:rsidRPr="00296288">
        <w:rPr>
          <w:rFonts w:ascii="Times New Roman" w:hAnsi="Times New Roman"/>
          <w:noProof/>
        </w:rPr>
        <w:lastRenderedPageBreak/>
        <mc:AlternateContent>
          <mc:Choice Requires="wps">
            <w:drawing>
              <wp:anchor distT="0" distB="0" distL="114300" distR="114300" simplePos="0" relativeHeight="251672576" behindDoc="0" locked="0" layoutInCell="1" allowOverlap="1" wp14:anchorId="5D7ED8E8" wp14:editId="149D65ED">
                <wp:simplePos x="0" y="0"/>
                <wp:positionH relativeFrom="column">
                  <wp:posOffset>-507365</wp:posOffset>
                </wp:positionH>
                <wp:positionV relativeFrom="paragraph">
                  <wp:posOffset>62230</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F8AF8F" w14:textId="46936C7C" w:rsidR="00653B92" w:rsidRPr="001269F9" w:rsidRDefault="00653B92" w:rsidP="00FE74ED">
                            <w:pPr>
                              <w:jc w:val="center"/>
                              <w:rPr>
                                <w:sz w:val="20"/>
                              </w:rPr>
                            </w:pPr>
                            <w:r>
                              <w:rPr>
                                <w:sz w:val="20"/>
                              </w:rPr>
                              <w:t>Which trait?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4.9pt;width:54pt;height:2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" filled="f">
                <v:textbox inset="0,0,0,0">
                  <w:txbxContent>
                    <w:p w14:paraId="32F8AF8F" w14:textId="46936C7C" w:rsidR="00FE7B73" w:rsidRPr="001269F9" w:rsidRDefault="00FE7B73" w:rsidP="00FE74ED">
                      <w:pPr>
                        <w:jc w:val="center"/>
                        <w:rPr>
                          <w:sz w:val="20"/>
                        </w:rPr>
                      </w:pPr>
                      <w:r>
                        <w:rPr>
                          <w:sz w:val="20"/>
                        </w:rPr>
                        <w:t>Which trait?</w:t>
                      </w:r>
                    </w:p>
                  </w:txbxContent>
                </v:textbox>
              </v:shape>
            </w:pict>
          </mc:Fallback>
        </mc:AlternateContent>
      </w:r>
      <w:r w:rsidR="001971B9" w:rsidRPr="00296288">
        <w:rPr>
          <w:rFonts w:ascii="Times New Roman" w:hAnsi="Times New Roman"/>
        </w:rPr>
        <w:t xml:space="preserve">James doesn’t note a </w:t>
      </w:r>
      <w:r w:rsidR="001971B9" w:rsidRPr="00296288">
        <w:rPr>
          <w:rFonts w:ascii="Times New Roman" w:hAnsi="Times New Roman"/>
          <w:i/>
        </w:rPr>
        <w:t>specific</w:t>
      </w:r>
      <w:r w:rsidR="001971B9" w:rsidRPr="00296288">
        <w:rPr>
          <w:rFonts w:ascii="Times New Roman" w:hAnsi="Times New Roman"/>
        </w:rPr>
        <w:t xml:space="preserve"> virtue that perseverance builds in us through trials.  So he’s talking about perfect character. </w:t>
      </w:r>
    </w:p>
    <w:p w14:paraId="42C4D168" w14:textId="39DBEAD2" w:rsidR="0031093C" w:rsidRPr="00296288" w:rsidRDefault="00270CC0" w:rsidP="00060D4A">
      <w:pPr>
        <w:pStyle w:val="Heading3"/>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21728" behindDoc="0" locked="0" layoutInCell="1" allowOverlap="1" wp14:anchorId="44CC5F11" wp14:editId="6F67F4C7">
                <wp:simplePos x="0" y="0"/>
                <wp:positionH relativeFrom="column">
                  <wp:posOffset>-507365</wp:posOffset>
                </wp:positionH>
                <wp:positionV relativeFrom="paragraph">
                  <wp:posOffset>129540</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B7D366" w14:textId="6454BCCA" w:rsidR="00653B92" w:rsidRPr="001269F9" w:rsidRDefault="00653B92" w:rsidP="00FE74ED">
                            <w:pPr>
                              <w:jc w:val="center"/>
                              <w:rPr>
                                <w:sz w:val="20"/>
                              </w:rPr>
                            </w:pPr>
                            <w:r>
                              <w:rPr>
                                <w:sz w:val="20"/>
                              </w:rPr>
                              <w:t>Gal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10.2pt;width:54pt;height:2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oyqX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" filled="f">
                <v:textbox inset="0,0,0,0">
                  <w:txbxContent>
                    <w:p w14:paraId="67B7D366" w14:textId="6454BCCA" w:rsidR="00FE7B73" w:rsidRPr="001269F9" w:rsidRDefault="00FE7B73" w:rsidP="00FE74ED">
                      <w:pPr>
                        <w:jc w:val="center"/>
                        <w:rPr>
                          <w:sz w:val="20"/>
                        </w:rPr>
                      </w:pPr>
                      <w:r>
                        <w:rPr>
                          <w:sz w:val="20"/>
                        </w:rPr>
                        <w:t>Gal 5</w:t>
                      </w:r>
                    </w:p>
                  </w:txbxContent>
                </v:textbox>
              </v:shape>
            </w:pict>
          </mc:Fallback>
        </mc:AlternateContent>
      </w:r>
      <w:r w:rsidR="00CC7D96" w:rsidRPr="00296288">
        <w:rPr>
          <w:rFonts w:ascii="Times New Roman" w:hAnsi="Times New Roman"/>
        </w:rPr>
        <w:t>But</w:t>
      </w:r>
      <w:r w:rsidR="001971B9" w:rsidRPr="00296288">
        <w:rPr>
          <w:rFonts w:ascii="Times New Roman" w:hAnsi="Times New Roman"/>
        </w:rPr>
        <w:t xml:space="preserve"> I think God </w:t>
      </w:r>
      <w:r w:rsidR="00CC7D96" w:rsidRPr="00296288">
        <w:rPr>
          <w:rFonts w:ascii="Times New Roman" w:hAnsi="Times New Roman"/>
        </w:rPr>
        <w:t>seeks</w:t>
      </w:r>
      <w:r w:rsidR="001971B9" w:rsidRPr="00296288">
        <w:rPr>
          <w:rFonts w:ascii="Times New Roman" w:hAnsi="Times New Roman"/>
        </w:rPr>
        <w:t xml:space="preserve"> to develop a </w:t>
      </w:r>
      <w:r w:rsidR="001971B9" w:rsidRPr="00296288">
        <w:rPr>
          <w:rFonts w:ascii="Times New Roman" w:hAnsi="Times New Roman"/>
          <w:i/>
        </w:rPr>
        <w:t>specific</w:t>
      </w:r>
      <w:r w:rsidR="001971B9" w:rsidRPr="00296288">
        <w:rPr>
          <w:rFonts w:ascii="Times New Roman" w:hAnsi="Times New Roman"/>
        </w:rPr>
        <w:t xml:space="preserve"> trait </w:t>
      </w:r>
      <w:r w:rsidR="00CC7D96" w:rsidRPr="00296288">
        <w:rPr>
          <w:rFonts w:ascii="Times New Roman" w:hAnsi="Times New Roman"/>
        </w:rPr>
        <w:t xml:space="preserve">in us </w:t>
      </w:r>
      <w:r w:rsidR="001971B9" w:rsidRPr="00296288">
        <w:rPr>
          <w:rFonts w:ascii="Times New Roman" w:hAnsi="Times New Roman"/>
        </w:rPr>
        <w:t xml:space="preserve">in each trial.  During difficulty I try to consider </w:t>
      </w:r>
      <w:r w:rsidR="001971B9" w:rsidRPr="00296288">
        <w:rPr>
          <w:rFonts w:ascii="Times New Roman" w:hAnsi="Times New Roman"/>
          <w:i/>
        </w:rPr>
        <w:t>which particular attribute of Christ</w:t>
      </w:r>
      <w:r w:rsidR="001971B9" w:rsidRPr="00296288">
        <w:rPr>
          <w:rFonts w:ascii="Times New Roman" w:hAnsi="Times New Roman"/>
        </w:rPr>
        <w:t xml:space="preserve"> that God is seeking to build into me.  I ask, “What attribute of Jesus does God want to instill in my life now?”</w:t>
      </w:r>
    </w:p>
    <w:p w14:paraId="13A266AA" w14:textId="77777777" w:rsidR="0031093C" w:rsidRPr="00296288" w:rsidRDefault="001971B9" w:rsidP="00060D4A">
      <w:pPr>
        <w:pStyle w:val="Heading4"/>
        <w:jc w:val="left"/>
        <w:rPr>
          <w:rFonts w:ascii="Times New Roman" w:hAnsi="Times New Roman"/>
        </w:rPr>
      </w:pPr>
      <w:r w:rsidRPr="00296288">
        <w:rPr>
          <w:rFonts w:ascii="Times New Roman" w:hAnsi="Times New Roman"/>
        </w:rPr>
        <w:t xml:space="preserve">When I struggle with getting along with a difficult person I conclude that God wants to build into me Christ’s unconditional </w:t>
      </w:r>
      <w:r w:rsidRPr="00296288">
        <w:rPr>
          <w:rFonts w:ascii="Times New Roman" w:hAnsi="Times New Roman"/>
          <w:i/>
        </w:rPr>
        <w:t>love</w:t>
      </w:r>
      <w:r w:rsidRPr="00296288">
        <w:rPr>
          <w:rFonts w:ascii="Times New Roman" w:hAnsi="Times New Roman"/>
        </w:rPr>
        <w:t>.</w:t>
      </w:r>
    </w:p>
    <w:p w14:paraId="5849401A" w14:textId="77777777" w:rsidR="0031093C" w:rsidRPr="00296288" w:rsidRDefault="001971B9" w:rsidP="00060D4A">
      <w:pPr>
        <w:pStyle w:val="Heading4"/>
        <w:jc w:val="left"/>
        <w:rPr>
          <w:rFonts w:ascii="Times New Roman" w:hAnsi="Times New Roman"/>
        </w:rPr>
      </w:pPr>
      <w:r w:rsidRPr="00296288">
        <w:rPr>
          <w:rFonts w:ascii="Times New Roman" w:hAnsi="Times New Roman"/>
        </w:rPr>
        <w:t xml:space="preserve">When I have to forgive someone who’s hurt me, I learn about God’s </w:t>
      </w:r>
      <w:r w:rsidRPr="00296288">
        <w:rPr>
          <w:rFonts w:ascii="Times New Roman" w:hAnsi="Times New Roman"/>
          <w:i/>
        </w:rPr>
        <w:t>forgiveness.</w:t>
      </w:r>
    </w:p>
    <w:p w14:paraId="0D2D1611" w14:textId="77777777" w:rsidR="0031093C" w:rsidRPr="00296288" w:rsidRDefault="001971B9" w:rsidP="00060D4A">
      <w:pPr>
        <w:pStyle w:val="Heading4"/>
        <w:jc w:val="left"/>
        <w:rPr>
          <w:rFonts w:ascii="Times New Roman" w:hAnsi="Times New Roman"/>
        </w:rPr>
      </w:pPr>
      <w:r w:rsidRPr="00296288">
        <w:rPr>
          <w:rFonts w:ascii="Times New Roman" w:hAnsi="Times New Roman"/>
        </w:rPr>
        <w:t xml:space="preserve">In financial difficulty I need to imitate God's </w:t>
      </w:r>
      <w:r w:rsidRPr="00296288">
        <w:rPr>
          <w:rFonts w:ascii="Times New Roman" w:hAnsi="Times New Roman"/>
          <w:i/>
        </w:rPr>
        <w:t>contentment</w:t>
      </w:r>
      <w:r w:rsidRPr="00296288">
        <w:rPr>
          <w:rFonts w:ascii="Times New Roman" w:hAnsi="Times New Roman"/>
        </w:rPr>
        <w:t xml:space="preserve"> despite the fact that everything doesn't go God's way either.</w:t>
      </w:r>
    </w:p>
    <w:p w14:paraId="15B43DE1" w14:textId="77777777" w:rsidR="0031093C" w:rsidRPr="00296288" w:rsidRDefault="001971B9" w:rsidP="00060D4A">
      <w:pPr>
        <w:pStyle w:val="Heading4"/>
        <w:jc w:val="left"/>
        <w:rPr>
          <w:rFonts w:ascii="Times New Roman" w:hAnsi="Times New Roman"/>
        </w:rPr>
      </w:pPr>
      <w:r w:rsidRPr="00296288">
        <w:rPr>
          <w:rFonts w:ascii="Times New Roman" w:hAnsi="Times New Roman"/>
        </w:rPr>
        <w:t xml:space="preserve">When perplexed about a situation I seek to learn some of God's </w:t>
      </w:r>
      <w:r w:rsidRPr="00296288">
        <w:rPr>
          <w:rFonts w:ascii="Times New Roman" w:hAnsi="Times New Roman"/>
          <w:i/>
        </w:rPr>
        <w:t>wisdom</w:t>
      </w:r>
      <w:r w:rsidRPr="00296288">
        <w:rPr>
          <w:rFonts w:ascii="Times New Roman" w:hAnsi="Times New Roman"/>
        </w:rPr>
        <w:t>.</w:t>
      </w:r>
    </w:p>
    <w:p w14:paraId="3EB6A0F4" w14:textId="77777777" w:rsidR="0031093C" w:rsidRPr="00296288" w:rsidRDefault="0031093C" w:rsidP="00060D4A">
      <w:pPr>
        <w:tabs>
          <w:tab w:val="left" w:pos="7960"/>
        </w:tabs>
        <w:ind w:right="20"/>
        <w:jc w:val="left"/>
        <w:rPr>
          <w:rFonts w:ascii="Times New Roman" w:hAnsi="Times New Roman"/>
        </w:rPr>
      </w:pPr>
    </w:p>
    <w:p w14:paraId="7F497DAA" w14:textId="2CAAA7F2" w:rsidR="0031093C" w:rsidRPr="00296288" w:rsidRDefault="00D6075B" w:rsidP="00060D4A">
      <w:pPr>
        <w:tabs>
          <w:tab w:val="left" w:pos="7960"/>
        </w:tabs>
        <w:ind w:right="20"/>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673600" behindDoc="0" locked="0" layoutInCell="1" allowOverlap="1" wp14:anchorId="46458DE1" wp14:editId="6AC8F1A0">
                <wp:simplePos x="0" y="0"/>
                <wp:positionH relativeFrom="column">
                  <wp:posOffset>-735965</wp:posOffset>
                </wp:positionH>
                <wp:positionV relativeFrom="paragraph">
                  <wp:posOffset>121920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6479AF" w14:textId="79DCC522" w:rsidR="00653B92" w:rsidRPr="001269F9" w:rsidRDefault="00653B92" w:rsidP="00FE74ED">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57.9pt;margin-top:9.6pt;width:54pt;height: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WROX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" filled="f">
                <v:textbox inset="0,0,0,0">
                  <w:txbxContent>
                    <w:p w14:paraId="386479AF" w14:textId="79DCC522" w:rsidR="00FE7B73" w:rsidRPr="001269F9" w:rsidRDefault="00FE7B73" w:rsidP="00FE74ED">
                      <w:pPr>
                        <w:jc w:val="center"/>
                        <w:rPr>
                          <w:sz w:val="20"/>
                        </w:rPr>
                      </w:pPr>
                      <w:r>
                        <w:rPr>
                          <w:sz w:val="20"/>
                        </w:rPr>
                        <w:t>MPI</w:t>
                      </w:r>
                    </w:p>
                  </w:txbxContent>
                </v:textbox>
              </v:shape>
            </w:pict>
          </mc:Fallback>
        </mc:AlternateContent>
      </w:r>
      <w:r w:rsidR="001971B9" w:rsidRPr="00296288">
        <w:rPr>
          <w:rFonts w:ascii="Times New Roman" w:hAnsi="Times New Roman"/>
        </w:rPr>
        <w:t xml:space="preserve">(So what should you do when you have a tough time persevering with joy during trials?  Verses 2-4 say that you need to remember that God’s </w:t>
      </w:r>
      <w:r w:rsidR="001971B9" w:rsidRPr="00296288">
        <w:rPr>
          <w:rFonts w:ascii="Times New Roman" w:hAnsi="Times New Roman"/>
          <w:i/>
        </w:rPr>
        <w:t>purpose</w:t>
      </w:r>
      <w:r w:rsidR="001971B9" w:rsidRPr="00296288">
        <w:rPr>
          <w:rFonts w:ascii="Times New Roman" w:hAnsi="Times New Roman"/>
        </w:rPr>
        <w:t xml:space="preserve"> for trials is to develop Christ’s character in you.  Verses 5-8 provide the second </w:t>
      </w:r>
      <w:r w:rsidR="00FC09A2" w:rsidRPr="00296288">
        <w:rPr>
          <w:rFonts w:ascii="Times New Roman" w:hAnsi="Times New Roman"/>
        </w:rPr>
        <w:t>pointer in persevering with joy. Remember to…</w:t>
      </w:r>
      <w:r w:rsidR="001971B9" w:rsidRPr="00296288">
        <w:rPr>
          <w:rFonts w:ascii="Times New Roman" w:hAnsi="Times New Roman"/>
        </w:rPr>
        <w:t>)</w:t>
      </w:r>
    </w:p>
    <w:p w14:paraId="4166D878" w14:textId="53461117" w:rsidR="0031093C" w:rsidRPr="00296288" w:rsidRDefault="009F3771" w:rsidP="00060D4A">
      <w:pPr>
        <w:pStyle w:val="Heading1"/>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674624" behindDoc="0" locked="0" layoutInCell="1" allowOverlap="1" wp14:anchorId="1AAD7F72" wp14:editId="3569DA17">
                <wp:simplePos x="0" y="0"/>
                <wp:positionH relativeFrom="column">
                  <wp:posOffset>-507365</wp:posOffset>
                </wp:positionH>
                <wp:positionV relativeFrom="paragraph">
                  <wp:posOffset>51435</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C6854D" w14:textId="089177FE" w:rsidR="00653B92" w:rsidRPr="001269F9" w:rsidRDefault="00653B92" w:rsidP="00FE74ED">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4.05pt;width:54pt;height: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7u+nsCAAAH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" filled="f">
                <v:textbox inset="0,0,0,0">
                  <w:txbxContent>
                    <w:p w14:paraId="7CC6854D" w14:textId="089177FE" w:rsidR="00FE7B73" w:rsidRPr="001269F9" w:rsidRDefault="00FE7B73" w:rsidP="00FE74ED">
                      <w:pPr>
                        <w:jc w:val="center"/>
                        <w:rPr>
                          <w:sz w:val="20"/>
                        </w:rPr>
                      </w:pPr>
                      <w:r>
                        <w:rPr>
                          <w:sz w:val="20"/>
                        </w:rPr>
                        <w:t>MP</w:t>
                      </w:r>
                    </w:p>
                  </w:txbxContent>
                </v:textbox>
              </v:shape>
            </w:pict>
          </mc:Fallback>
        </mc:AlternateContent>
      </w:r>
      <w:r w:rsidR="001971B9" w:rsidRPr="00296288">
        <w:rPr>
          <w:rFonts w:ascii="Times New Roman" w:hAnsi="Times New Roman"/>
        </w:rPr>
        <w:t xml:space="preserve">II.  </w:t>
      </w:r>
      <w:r w:rsidR="00FC09A2" w:rsidRPr="00296288">
        <w:rPr>
          <w:rFonts w:ascii="Times New Roman" w:hAnsi="Times New Roman"/>
          <w:u w:val="single"/>
        </w:rPr>
        <w:t>Pray</w:t>
      </w:r>
      <w:r w:rsidR="001971B9" w:rsidRPr="00296288">
        <w:rPr>
          <w:rFonts w:ascii="Times New Roman" w:hAnsi="Times New Roman"/>
        </w:rPr>
        <w:t xml:space="preserve"> for wisdom in faith (</w:t>
      </w:r>
      <w:r w:rsidR="00673943" w:rsidRPr="00296288">
        <w:rPr>
          <w:rFonts w:ascii="Times New Roman" w:hAnsi="Times New Roman"/>
        </w:rPr>
        <w:t>James 1:</w:t>
      </w:r>
      <w:r w:rsidR="001971B9" w:rsidRPr="00296288">
        <w:rPr>
          <w:rFonts w:ascii="Times New Roman" w:hAnsi="Times New Roman"/>
          <w:u w:val="single"/>
        </w:rPr>
        <w:t>5-8</w:t>
      </w:r>
      <w:r w:rsidR="001971B9" w:rsidRPr="00296288">
        <w:rPr>
          <w:rFonts w:ascii="Times New Roman" w:hAnsi="Times New Roman"/>
        </w:rPr>
        <w:t>).</w:t>
      </w:r>
    </w:p>
    <w:p w14:paraId="218B5B39" w14:textId="39E8FE0E" w:rsidR="0031093C" w:rsidRPr="00296288" w:rsidRDefault="009F3771" w:rsidP="00060D4A">
      <w:pPr>
        <w:tabs>
          <w:tab w:val="left" w:pos="7960"/>
        </w:tabs>
        <w:ind w:left="432" w:right="20"/>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25824" behindDoc="0" locked="0" layoutInCell="1" allowOverlap="1" wp14:anchorId="3A6724EB" wp14:editId="2200304D">
                <wp:simplePos x="0" y="0"/>
                <wp:positionH relativeFrom="column">
                  <wp:posOffset>-507365</wp:posOffset>
                </wp:positionH>
                <wp:positionV relativeFrom="paragraph">
                  <wp:posOffset>27940</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1E0303" w14:textId="182ACC45" w:rsidR="00653B92" w:rsidRPr="001269F9" w:rsidRDefault="00653B92" w:rsidP="00FE74ED">
                            <w:pPr>
                              <w:jc w:val="center"/>
                              <w:rPr>
                                <w:sz w:val="20"/>
                              </w:rPr>
                            </w:pPr>
                            <w:r>
                              <w:rPr>
                                <w:sz w:val="20"/>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2.2pt;width:54pt;height:2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t+GX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p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" filled="f">
                <v:textbox inset="0,0,0,0">
                  <w:txbxContent>
                    <w:p w14:paraId="3B1E0303" w14:textId="182ACC45" w:rsidR="00FE7B73" w:rsidRPr="001269F9" w:rsidRDefault="00FE7B73" w:rsidP="00FE74ED">
                      <w:pPr>
                        <w:jc w:val="center"/>
                        <w:rPr>
                          <w:sz w:val="20"/>
                        </w:rPr>
                      </w:pPr>
                      <w:r>
                        <w:rPr>
                          <w:sz w:val="20"/>
                        </w:rPr>
                        <w:t>5-8</w:t>
                      </w:r>
                    </w:p>
                  </w:txbxContent>
                </v:textbox>
              </v:shape>
            </w:pict>
          </mc:Fallback>
        </mc:AlternateContent>
      </w:r>
      <w:r w:rsidR="001971B9" w:rsidRPr="00296288">
        <w:rPr>
          <w:rFonts w:ascii="Times New Roman" w:hAnsi="Times New Roman"/>
        </w:rPr>
        <w:t>[Trust God in prayer during your perplexing times.]</w:t>
      </w:r>
    </w:p>
    <w:p w14:paraId="7A375532" w14:textId="77777777" w:rsidR="0031093C" w:rsidRPr="00296288" w:rsidRDefault="001971B9" w:rsidP="00060D4A">
      <w:pPr>
        <w:pStyle w:val="Heading2"/>
        <w:jc w:val="left"/>
        <w:rPr>
          <w:rFonts w:ascii="Times New Roman" w:hAnsi="Times New Roman"/>
        </w:rPr>
      </w:pPr>
      <w:r w:rsidRPr="00296288">
        <w:rPr>
          <w:rFonts w:ascii="Times New Roman" w:hAnsi="Times New Roman"/>
        </w:rPr>
        <w:t>Have you ever wondered why prayer is often our last resort?</w:t>
      </w:r>
    </w:p>
    <w:p w14:paraId="37CC67E9" w14:textId="77777777" w:rsidR="0031093C" w:rsidRPr="00296288" w:rsidRDefault="001971B9" w:rsidP="00060D4A">
      <w:pPr>
        <w:pStyle w:val="Heading3"/>
        <w:jc w:val="left"/>
        <w:rPr>
          <w:rFonts w:ascii="Times New Roman" w:hAnsi="Times New Roman"/>
        </w:rPr>
      </w:pPr>
      <w:r w:rsidRPr="00296288">
        <w:rPr>
          <w:rFonts w:ascii="Times New Roman" w:hAnsi="Times New Roman"/>
        </w:rPr>
        <w:t xml:space="preserve">We say, “Well, we’ve done all that we can.  Now let’s pray.”  I wonder whether we’ve really done </w:t>
      </w:r>
      <w:r w:rsidRPr="00296288">
        <w:rPr>
          <w:rFonts w:ascii="Times New Roman" w:hAnsi="Times New Roman"/>
          <w:i/>
        </w:rPr>
        <w:t>anything at all</w:t>
      </w:r>
      <w:r w:rsidRPr="00296288">
        <w:rPr>
          <w:rFonts w:ascii="Times New Roman" w:hAnsi="Times New Roman"/>
        </w:rPr>
        <w:t xml:space="preserve"> until we’ve prayed!</w:t>
      </w:r>
    </w:p>
    <w:p w14:paraId="37BB1C27" w14:textId="77777777" w:rsidR="0031093C" w:rsidRPr="00296288" w:rsidRDefault="001971B9" w:rsidP="00060D4A">
      <w:pPr>
        <w:pStyle w:val="Heading3"/>
        <w:jc w:val="left"/>
        <w:rPr>
          <w:rFonts w:ascii="Times New Roman" w:hAnsi="Times New Roman"/>
        </w:rPr>
      </w:pPr>
      <w:r w:rsidRPr="00296288">
        <w:rPr>
          <w:rFonts w:ascii="Times New Roman" w:hAnsi="Times New Roman"/>
        </w:rPr>
        <w:t>Why pray?  Verse 5 says because God loves to answer sincere prayer.  This alone should motivate us to make prayer our first priority in perplexing times.</w:t>
      </w:r>
    </w:p>
    <w:p w14:paraId="2033DB16" w14:textId="39677BB6" w:rsidR="0031093C" w:rsidRPr="00296288" w:rsidRDefault="009F3771" w:rsidP="00060D4A">
      <w:pPr>
        <w:pStyle w:val="Heading2"/>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27872" behindDoc="0" locked="0" layoutInCell="1" allowOverlap="1" wp14:anchorId="2397562C" wp14:editId="53C07E9F">
                <wp:simplePos x="0" y="0"/>
                <wp:positionH relativeFrom="column">
                  <wp:posOffset>-507365</wp:posOffset>
                </wp:positionH>
                <wp:positionV relativeFrom="paragraph">
                  <wp:posOffset>76835</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F939E4" w14:textId="20678E5D" w:rsidR="00653B92" w:rsidRPr="001269F9" w:rsidRDefault="00653B92" w:rsidP="009F3771">
                            <w:pPr>
                              <w:jc w:val="center"/>
                              <w:rPr>
                                <w:sz w:val="20"/>
                              </w:rPr>
                            </w:pPr>
                            <w:r>
                              <w:rPr>
                                <w:sz w:val="20"/>
                              </w:rPr>
                              <w:t>Gaze-Glance</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4" type="#_x0000_t202" style="position:absolute;left:0;text-align:left;margin-left:-39.9pt;margin-top:6.05pt;width:54pt;height:26.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APT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" filled="f">
                <v:textbox inset="0,0,0,0">
                  <w:txbxContent>
                    <w:p w14:paraId="75F939E4" w14:textId="20678E5D" w:rsidR="00FE7B73" w:rsidRPr="001269F9" w:rsidRDefault="00FE7B73" w:rsidP="009F3771">
                      <w:pPr>
                        <w:jc w:val="center"/>
                        <w:rPr>
                          <w:sz w:val="20"/>
                        </w:rPr>
                      </w:pPr>
                      <w:r>
                        <w:rPr>
                          <w:sz w:val="20"/>
                        </w:rPr>
                        <w:t>Gaze-Glance</w:t>
                      </w:r>
                      <w:r>
                        <w:rPr>
                          <w:sz w:val="20"/>
                        </w:rPr>
                        <w:br/>
                        <w:t>(2 slides)</w:t>
                      </w:r>
                    </w:p>
                  </w:txbxContent>
                </v:textbox>
              </v:shape>
            </w:pict>
          </mc:Fallback>
        </mc:AlternateContent>
      </w:r>
      <w:r w:rsidR="001971B9" w:rsidRPr="00296288">
        <w:rPr>
          <w:rFonts w:ascii="Times New Roman" w:hAnsi="Times New Roman"/>
        </w:rPr>
        <w:t>What should we pray for?  Wisdom—that means seeing situations from God’s viewpoint.  The “gaze-glance” principle is helpful here…(explain)</w:t>
      </w:r>
    </w:p>
    <w:p w14:paraId="0068A972" w14:textId="2A091496" w:rsidR="0031093C" w:rsidRPr="00296288" w:rsidRDefault="0031093C" w:rsidP="00060D4A">
      <w:pPr>
        <w:tabs>
          <w:tab w:val="left" w:pos="7960"/>
        </w:tabs>
        <w:ind w:right="20"/>
        <w:jc w:val="left"/>
        <w:rPr>
          <w:rFonts w:ascii="Times New Roman" w:hAnsi="Times New Roman"/>
        </w:rPr>
      </w:pPr>
    </w:p>
    <w:p w14:paraId="4A3934B5" w14:textId="6E92CC34" w:rsidR="0031093C" w:rsidRPr="00296288" w:rsidRDefault="001971B9" w:rsidP="00060D4A">
      <w:pPr>
        <w:tabs>
          <w:tab w:val="left" w:pos="7960"/>
        </w:tabs>
        <w:ind w:right="20"/>
        <w:jc w:val="left"/>
        <w:rPr>
          <w:rFonts w:ascii="Times New Roman" w:hAnsi="Times New Roman"/>
        </w:rPr>
      </w:pPr>
      <w:r w:rsidRPr="00296288">
        <w:rPr>
          <w:rFonts w:ascii="Times New Roman" w:hAnsi="Times New Roman"/>
        </w:rPr>
        <w:t xml:space="preserve">(So far we’ve seen James exhorting us to joy in trial through “two Ps”: seeing their </w:t>
      </w:r>
      <w:r w:rsidRPr="00296288">
        <w:rPr>
          <w:rFonts w:ascii="Times New Roman" w:hAnsi="Times New Roman"/>
          <w:i/>
        </w:rPr>
        <w:t>purpose</w:t>
      </w:r>
      <w:r w:rsidRPr="00296288">
        <w:rPr>
          <w:rFonts w:ascii="Times New Roman" w:hAnsi="Times New Roman"/>
        </w:rPr>
        <w:t xml:space="preserve"> and making sure we </w:t>
      </w:r>
      <w:r w:rsidRPr="00296288">
        <w:rPr>
          <w:rFonts w:ascii="Times New Roman" w:hAnsi="Times New Roman"/>
          <w:i/>
        </w:rPr>
        <w:t>pray.</w:t>
      </w:r>
      <w:r w:rsidRPr="00296288">
        <w:rPr>
          <w:rFonts w:ascii="Times New Roman" w:hAnsi="Times New Roman"/>
        </w:rPr>
        <w:t xml:space="preserve">  A third way to persevere with joy during trials is noted in verses 9-11…)</w:t>
      </w:r>
    </w:p>
    <w:p w14:paraId="0FA7E9BC" w14:textId="59585C69" w:rsidR="0031093C" w:rsidRPr="00296288" w:rsidRDefault="009F3771" w:rsidP="00060D4A">
      <w:pPr>
        <w:pStyle w:val="Heading1"/>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23776" behindDoc="0" locked="0" layoutInCell="1" allowOverlap="1" wp14:anchorId="27FCAB1A" wp14:editId="1A40ADDD">
                <wp:simplePos x="0" y="0"/>
                <wp:positionH relativeFrom="column">
                  <wp:posOffset>-507365</wp:posOffset>
                </wp:positionH>
                <wp:positionV relativeFrom="paragraph">
                  <wp:posOffset>78105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90F6B0" w14:textId="3A412AE3" w:rsidR="00653B92" w:rsidRPr="001269F9" w:rsidRDefault="00653B92" w:rsidP="009F3771">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left:0;text-align:left;margin-left:-39.9pt;margin-top:6.15pt;width:54pt;height:26.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vvj3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" filled="f">
                <v:textbox inset="0,0,0,0">
                  <w:txbxContent>
                    <w:p w14:paraId="7B90F6B0" w14:textId="3A412AE3" w:rsidR="00FE7B73" w:rsidRPr="001269F9" w:rsidRDefault="00FE7B73" w:rsidP="009F3771">
                      <w:pPr>
                        <w:jc w:val="center"/>
                        <w:rPr>
                          <w:sz w:val="20"/>
                        </w:rPr>
                      </w:pPr>
                      <w:r>
                        <w:rPr>
                          <w:sz w:val="20"/>
                        </w:rPr>
                        <w:t>MP</w:t>
                      </w:r>
                    </w:p>
                  </w:txbxContent>
                </v:textbox>
              </v:shape>
            </w:pict>
          </mc:Fallback>
        </mc:AlternateContent>
      </w:r>
      <w:r w:rsidR="001971B9" w:rsidRPr="00296288">
        <w:rPr>
          <w:rFonts w:ascii="Times New Roman" w:hAnsi="Times New Roman"/>
        </w:rPr>
        <w:t xml:space="preserve">III. </w:t>
      </w:r>
      <w:r w:rsidR="00957BA1">
        <w:rPr>
          <w:rFonts w:ascii="Times New Roman" w:hAnsi="Times New Roman"/>
        </w:rPr>
        <w:t>See y</w:t>
      </w:r>
      <w:r w:rsidR="001971B9" w:rsidRPr="00296288">
        <w:rPr>
          <w:rFonts w:ascii="Times New Roman" w:hAnsi="Times New Roman"/>
        </w:rPr>
        <w:t>our</w:t>
      </w:r>
      <w:r w:rsidR="00C90085" w:rsidRPr="00296288">
        <w:rPr>
          <w:rFonts w:ascii="Times New Roman" w:hAnsi="Times New Roman"/>
        </w:rPr>
        <w:t xml:space="preserve"> financial</w:t>
      </w:r>
      <w:r w:rsidR="001971B9" w:rsidRPr="00296288">
        <w:rPr>
          <w:rFonts w:ascii="Times New Roman" w:hAnsi="Times New Roman"/>
        </w:rPr>
        <w:t xml:space="preserve"> </w:t>
      </w:r>
      <w:r w:rsidR="001971B9" w:rsidRPr="00296288">
        <w:rPr>
          <w:rFonts w:ascii="Times New Roman" w:hAnsi="Times New Roman"/>
          <w:i/>
          <w:u w:val="single"/>
        </w:rPr>
        <w:t>position</w:t>
      </w:r>
      <w:r w:rsidR="001971B9" w:rsidRPr="00296288">
        <w:rPr>
          <w:rFonts w:ascii="Times New Roman" w:hAnsi="Times New Roman"/>
        </w:rPr>
        <w:t xml:space="preserve"> </w:t>
      </w:r>
      <w:r w:rsidR="00957BA1">
        <w:rPr>
          <w:rFonts w:ascii="Times New Roman" w:hAnsi="Times New Roman"/>
        </w:rPr>
        <w:t>a</w:t>
      </w:r>
      <w:r w:rsidR="00264CD2" w:rsidRPr="00296288">
        <w:rPr>
          <w:rFonts w:ascii="Times New Roman" w:hAnsi="Times New Roman"/>
        </w:rPr>
        <w:t>s irrelevant</w:t>
      </w:r>
      <w:r w:rsidR="001971B9" w:rsidRPr="00296288">
        <w:rPr>
          <w:rFonts w:ascii="Times New Roman" w:hAnsi="Times New Roman"/>
        </w:rPr>
        <w:t xml:space="preserve"> (</w:t>
      </w:r>
      <w:r w:rsidR="00673943" w:rsidRPr="00296288">
        <w:rPr>
          <w:rFonts w:ascii="Times New Roman" w:hAnsi="Times New Roman"/>
        </w:rPr>
        <w:t>James 1:</w:t>
      </w:r>
      <w:r w:rsidR="001971B9" w:rsidRPr="00296288">
        <w:rPr>
          <w:rFonts w:ascii="Times New Roman" w:hAnsi="Times New Roman"/>
          <w:u w:val="single"/>
        </w:rPr>
        <w:t>9-11</w:t>
      </w:r>
      <w:r w:rsidR="001971B9" w:rsidRPr="00296288">
        <w:rPr>
          <w:rFonts w:ascii="Times New Roman" w:hAnsi="Times New Roman"/>
        </w:rPr>
        <w:t>).</w:t>
      </w:r>
    </w:p>
    <w:p w14:paraId="37BE9B54" w14:textId="1C15EF73" w:rsidR="0031093C" w:rsidRPr="00296288" w:rsidRDefault="00F06F28" w:rsidP="00060D4A">
      <w:pPr>
        <w:tabs>
          <w:tab w:val="left" w:pos="7960"/>
        </w:tabs>
        <w:ind w:left="432" w:right="20"/>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29920" behindDoc="0" locked="0" layoutInCell="1" allowOverlap="1" wp14:anchorId="108FE1A7" wp14:editId="063913D5">
                <wp:simplePos x="0" y="0"/>
                <wp:positionH relativeFrom="column">
                  <wp:posOffset>-164465</wp:posOffset>
                </wp:positionH>
                <wp:positionV relativeFrom="paragraph">
                  <wp:posOffset>-6350</wp:posOffset>
                </wp:positionV>
                <wp:extent cx="342900" cy="337820"/>
                <wp:effectExtent l="0" t="0" r="381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D15E1E" w14:textId="4DA808FB" w:rsidR="00653B92" w:rsidRPr="001269F9" w:rsidRDefault="00653B92" w:rsidP="00FE74ED">
                            <w:pPr>
                              <w:jc w:val="center"/>
                              <w:rPr>
                                <w:sz w:val="20"/>
                              </w:rPr>
                            </w:pPr>
                            <w:r>
                              <w:rPr>
                                <w:sz w:val="20"/>
                              </w:rPr>
                              <w:t>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12.9pt;margin-top:-.45pt;width:27pt;height:2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" filled="f">
                <v:textbox inset="0,0,0,0">
                  <w:txbxContent>
                    <w:p w14:paraId="2BD15E1E" w14:textId="4DA808FB" w:rsidR="00FE7B73" w:rsidRPr="001269F9" w:rsidRDefault="00FE7B73" w:rsidP="00FE74ED">
                      <w:pPr>
                        <w:jc w:val="center"/>
                        <w:rPr>
                          <w:sz w:val="20"/>
                        </w:rPr>
                      </w:pPr>
                      <w:r>
                        <w:rPr>
                          <w:sz w:val="20"/>
                        </w:rPr>
                        <w:t>10-11</w:t>
                      </w:r>
                    </w:p>
                  </w:txbxContent>
                </v:textbox>
              </v:shape>
            </w:pict>
          </mc:Fallback>
        </mc:AlternateContent>
      </w:r>
      <w:r w:rsidRPr="00296288">
        <w:rPr>
          <w:rFonts w:ascii="Times New Roman" w:hAnsi="Times New Roman"/>
          <w:noProof/>
        </w:rPr>
        <mc:AlternateContent>
          <mc:Choice Requires="wps">
            <w:drawing>
              <wp:anchor distT="0" distB="0" distL="114300" distR="114300" simplePos="0" relativeHeight="251677696" behindDoc="0" locked="0" layoutInCell="1" allowOverlap="1" wp14:anchorId="600F4B34" wp14:editId="6BEF5535">
                <wp:simplePos x="0" y="0"/>
                <wp:positionH relativeFrom="column">
                  <wp:posOffset>-507365</wp:posOffset>
                </wp:positionH>
                <wp:positionV relativeFrom="paragraph">
                  <wp:posOffset>-6350</wp:posOffset>
                </wp:positionV>
                <wp:extent cx="342900" cy="337820"/>
                <wp:effectExtent l="0" t="0" r="381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051B5" w14:textId="364656A8" w:rsidR="00653B92" w:rsidRPr="001269F9" w:rsidRDefault="00653B92" w:rsidP="00FE74ED">
                            <w:pPr>
                              <w:jc w:val="center"/>
                              <w:rPr>
                                <w:sz w:val="20"/>
                              </w:rPr>
                            </w:pPr>
                            <w:r>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45pt;width:27pt;height: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" filled="f">
                <v:textbox inset="0,0,0,0">
                  <w:txbxContent>
                    <w:p w14:paraId="758051B5" w14:textId="364656A8" w:rsidR="00FE7B73" w:rsidRPr="001269F9" w:rsidRDefault="00FE7B73" w:rsidP="00FE74ED">
                      <w:pPr>
                        <w:jc w:val="center"/>
                        <w:rPr>
                          <w:sz w:val="20"/>
                        </w:rPr>
                      </w:pPr>
                      <w:r>
                        <w:rPr>
                          <w:sz w:val="20"/>
                        </w:rPr>
                        <w:t>9</w:t>
                      </w:r>
                    </w:p>
                  </w:txbxContent>
                </v:textbox>
              </v:shape>
            </w:pict>
          </mc:Fallback>
        </mc:AlternateContent>
      </w:r>
      <w:r w:rsidR="001971B9" w:rsidRPr="00296288">
        <w:rPr>
          <w:rFonts w:ascii="Times New Roman" w:hAnsi="Times New Roman"/>
        </w:rPr>
        <w:t>[Perseverance in difficulty is easier when we see God’s view of our social status.]</w:t>
      </w:r>
    </w:p>
    <w:p w14:paraId="2659AAAD" w14:textId="58FC9259" w:rsidR="0031093C" w:rsidRPr="00296288" w:rsidRDefault="00F06F28" w:rsidP="00060D4A">
      <w:pPr>
        <w:pStyle w:val="Heading2"/>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31968" behindDoc="0" locked="0" layoutInCell="1" allowOverlap="1" wp14:anchorId="505B0B68" wp14:editId="4FD1743D">
                <wp:simplePos x="0" y="0"/>
                <wp:positionH relativeFrom="column">
                  <wp:posOffset>-507365</wp:posOffset>
                </wp:positionH>
                <wp:positionV relativeFrom="paragraph">
                  <wp:posOffset>274955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3B5CE4" w14:textId="1C191BEA" w:rsidR="00653B92" w:rsidRPr="001269F9" w:rsidRDefault="00653B92" w:rsidP="00FE74ED">
                            <w:pPr>
                              <w:jc w:val="center"/>
                              <w:rPr>
                                <w:sz w:val="20"/>
                              </w:rPr>
                            </w:pPr>
                            <w:r>
                              <w:rPr>
                                <w:sz w:val="20"/>
                              </w:rPr>
                              <w:t>Boy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21.65pt;width:54pt;height:26.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" filled="f">
                <v:textbox inset="0,0,0,0">
                  <w:txbxContent>
                    <w:p w14:paraId="013B5CE4" w14:textId="1C191BEA" w:rsidR="00FE7B73" w:rsidRPr="001269F9" w:rsidRDefault="00FE7B73" w:rsidP="00FE74ED">
                      <w:pPr>
                        <w:jc w:val="center"/>
                        <w:rPr>
                          <w:sz w:val="20"/>
                        </w:rPr>
                      </w:pPr>
                      <w:r>
                        <w:rPr>
                          <w:sz w:val="20"/>
                        </w:rPr>
                        <w:t>Boy</w:t>
                      </w:r>
                    </w:p>
                  </w:txbxContent>
                </v:textbox>
              </v:shape>
            </w:pict>
          </mc:Fallback>
        </mc:AlternateContent>
      </w:r>
      <w:r w:rsidR="00FE74ED" w:rsidRPr="00296288">
        <w:rPr>
          <w:rFonts w:ascii="Times New Roman" w:hAnsi="Times New Roman"/>
          <w:noProof/>
        </w:rPr>
        <mc:AlternateContent>
          <mc:Choice Requires="wps">
            <w:drawing>
              <wp:anchor distT="0" distB="0" distL="114300" distR="114300" simplePos="0" relativeHeight="251679744" behindDoc="0" locked="0" layoutInCell="1" allowOverlap="1" wp14:anchorId="7BBA54EC" wp14:editId="52F171C3">
                <wp:simplePos x="0" y="0"/>
                <wp:positionH relativeFrom="column">
                  <wp:posOffset>-508000</wp:posOffset>
                </wp:positionH>
                <wp:positionV relativeFrom="paragraph">
                  <wp:posOffset>4886325</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07EB23" w14:textId="2869746A" w:rsidR="00653B92" w:rsidRPr="001269F9" w:rsidRDefault="00653B92" w:rsidP="00FE74ED">
                            <w:pPr>
                              <w:jc w:val="center"/>
                              <w:rPr>
                                <w:sz w:val="20"/>
                              </w:rPr>
                            </w:pPr>
                            <w:r>
                              <w:rPr>
                                <w:sz w:val="20"/>
                              </w:rPr>
                              <w:t>Giving to hand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5pt;margin-top:384.75pt;width:54pt;height:2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G5bn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" filled="f">
                <v:textbox inset="0,0,0,0">
                  <w:txbxContent>
                    <w:p w14:paraId="3407EB23" w14:textId="2869746A" w:rsidR="00FE7B73" w:rsidRPr="001269F9" w:rsidRDefault="00FE7B73" w:rsidP="00FE74ED">
                      <w:pPr>
                        <w:jc w:val="center"/>
                        <w:rPr>
                          <w:sz w:val="20"/>
                        </w:rPr>
                      </w:pPr>
                      <w:r>
                        <w:rPr>
                          <w:sz w:val="20"/>
                        </w:rPr>
                        <w:t>Giving to hand</w:t>
                      </w:r>
                    </w:p>
                  </w:txbxContent>
                </v:textbox>
              </v:shape>
            </w:pict>
          </mc:Fallback>
        </mc:AlternateContent>
      </w:r>
      <w:r w:rsidR="001971B9" w:rsidRPr="00296288">
        <w:rPr>
          <w:rFonts w:ascii="Times New Roman" w:hAnsi="Times New Roman"/>
        </w:rPr>
        <w:t>Did you know that God honors poor Christians more than He does rich Christians?  That’s what these verses say!  Think of the implications of this truth…</w:t>
      </w:r>
    </w:p>
    <w:p w14:paraId="58F57B6C" w14:textId="10FD6C6D" w:rsidR="0031093C" w:rsidRPr="00296288" w:rsidRDefault="005C04A9" w:rsidP="00060D4A">
      <w:pPr>
        <w:pStyle w:val="Heading3"/>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50400" behindDoc="0" locked="0" layoutInCell="1" allowOverlap="1" wp14:anchorId="65353D5B" wp14:editId="3BF91FB7">
                <wp:simplePos x="0" y="0"/>
                <wp:positionH relativeFrom="column">
                  <wp:posOffset>-507365</wp:posOffset>
                </wp:positionH>
                <wp:positionV relativeFrom="paragraph">
                  <wp:posOffset>74930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AD8440" w14:textId="6D232815" w:rsidR="00653B92" w:rsidRPr="001269F9" w:rsidRDefault="00653B92" w:rsidP="00FE74ED">
                            <w:pPr>
                              <w:jc w:val="center"/>
                              <w:rPr>
                                <w:sz w:val="20"/>
                              </w:rPr>
                            </w:pPr>
                            <w:r>
                              <w:rPr>
                                <w:sz w:val="20"/>
                              </w:rPr>
                              <w:t>Shoes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5.9pt;width:54pt;height:26.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Cein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" filled="f">
                <v:textbox inset="0,0,0,0">
                  <w:txbxContent>
                    <w:p w14:paraId="7DAD8440" w14:textId="6D232815" w:rsidR="00FE7B73" w:rsidRPr="001269F9" w:rsidRDefault="00FE7B73" w:rsidP="00FE74ED">
                      <w:pPr>
                        <w:jc w:val="center"/>
                        <w:rPr>
                          <w:sz w:val="20"/>
                        </w:rPr>
                      </w:pPr>
                      <w:r>
                        <w:rPr>
                          <w:sz w:val="20"/>
                        </w:rPr>
                        <w:t>Shoes</w:t>
                      </w:r>
                    </w:p>
                  </w:txbxContent>
                </v:textbox>
              </v:shape>
            </w:pict>
          </mc:Fallback>
        </mc:AlternateContent>
      </w:r>
      <w:r w:rsidR="001971B9" w:rsidRPr="00296288">
        <w:rPr>
          <w:rFonts w:ascii="Times New Roman" w:hAnsi="Times New Roman"/>
        </w:rPr>
        <w:t xml:space="preserve">It means the world has got the whole thing turned around.  </w:t>
      </w:r>
    </w:p>
    <w:p w14:paraId="5C8CD080" w14:textId="77777777" w:rsidR="0031093C" w:rsidRPr="00296288" w:rsidRDefault="001971B9" w:rsidP="00060D4A">
      <w:pPr>
        <w:pStyle w:val="Heading4"/>
        <w:jc w:val="left"/>
        <w:rPr>
          <w:rFonts w:ascii="Times New Roman" w:hAnsi="Times New Roman"/>
        </w:rPr>
      </w:pPr>
      <w:r w:rsidRPr="00296288">
        <w:rPr>
          <w:rFonts w:ascii="Times New Roman" w:hAnsi="Times New Roman"/>
        </w:rPr>
        <w:t xml:space="preserve">The highest form of greeting now is gong </w:t>
      </w:r>
      <w:proofErr w:type="spellStart"/>
      <w:r w:rsidRPr="00296288">
        <w:rPr>
          <w:rFonts w:ascii="Times New Roman" w:hAnsi="Times New Roman"/>
        </w:rPr>
        <w:t>ztai</w:t>
      </w:r>
      <w:proofErr w:type="spellEnd"/>
      <w:r w:rsidRPr="00296288">
        <w:rPr>
          <w:rFonts w:ascii="Times New Roman" w:hAnsi="Times New Roman"/>
        </w:rPr>
        <w:t xml:space="preserve"> </w:t>
      </w:r>
      <w:proofErr w:type="spellStart"/>
      <w:r w:rsidRPr="00296288">
        <w:rPr>
          <w:rFonts w:ascii="Times New Roman" w:hAnsi="Times New Roman"/>
        </w:rPr>
        <w:t>fa</w:t>
      </w:r>
      <w:proofErr w:type="spellEnd"/>
      <w:r w:rsidRPr="00296288">
        <w:rPr>
          <w:rFonts w:ascii="Times New Roman" w:hAnsi="Times New Roman"/>
        </w:rPr>
        <w:t xml:space="preserve"> chai: “May money come your way!”  You would think that money is the most important thing in life!</w:t>
      </w:r>
    </w:p>
    <w:p w14:paraId="2127986B" w14:textId="59B6A4F4" w:rsidR="0031093C" w:rsidRPr="00296288" w:rsidRDefault="00F06F28" w:rsidP="00060D4A">
      <w:pPr>
        <w:pStyle w:val="Heading4"/>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34016" behindDoc="0" locked="0" layoutInCell="1" allowOverlap="1" wp14:anchorId="4EE2FC28" wp14:editId="5F427AA2">
                <wp:simplePos x="0" y="0"/>
                <wp:positionH relativeFrom="column">
                  <wp:posOffset>-507365</wp:posOffset>
                </wp:positionH>
                <wp:positionV relativeFrom="paragraph">
                  <wp:posOffset>42545</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2665C9" w14:textId="78C5B133" w:rsidR="00653B92" w:rsidRPr="001269F9" w:rsidRDefault="00653B92" w:rsidP="00FE74ED">
                            <w:pPr>
                              <w:jc w:val="center"/>
                              <w:rPr>
                                <w:sz w:val="20"/>
                              </w:rPr>
                            </w:pPr>
                            <w:r>
                              <w:rPr>
                                <w:sz w:val="20"/>
                              </w:rPr>
                              <w:t>• VIP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3.35pt;width:54pt;height:26.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VBX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" filled="f">
                <v:textbox inset="0,0,0,0">
                  <w:txbxContent>
                    <w:p w14:paraId="6F2665C9" w14:textId="78C5B133" w:rsidR="00FE7B73" w:rsidRPr="001269F9" w:rsidRDefault="00FE7B73" w:rsidP="00FE74ED">
                      <w:pPr>
                        <w:jc w:val="center"/>
                        <w:rPr>
                          <w:sz w:val="20"/>
                        </w:rPr>
                      </w:pPr>
                      <w:r>
                        <w:rPr>
                          <w:sz w:val="20"/>
                        </w:rPr>
                        <w:t>• VIP</w:t>
                      </w:r>
                    </w:p>
                  </w:txbxContent>
                </v:textbox>
              </v:shape>
            </w:pict>
          </mc:Fallback>
        </mc:AlternateContent>
      </w:r>
      <w:r w:rsidR="001971B9" w:rsidRPr="00296288">
        <w:rPr>
          <w:rFonts w:ascii="Times New Roman" w:hAnsi="Times New Roman"/>
        </w:rPr>
        <w:t xml:space="preserve">Money and position go together. </w:t>
      </w:r>
      <w:r w:rsidR="00A1106F" w:rsidRPr="00296288">
        <w:rPr>
          <w:rFonts w:ascii="Times New Roman" w:hAnsi="Times New Roman"/>
        </w:rPr>
        <w:t xml:space="preserve">We have </w:t>
      </w:r>
      <w:r w:rsidR="001971B9" w:rsidRPr="00296288">
        <w:rPr>
          <w:rFonts w:ascii="Times New Roman" w:hAnsi="Times New Roman"/>
        </w:rPr>
        <w:t xml:space="preserve">the </w:t>
      </w:r>
      <w:r w:rsidR="00A1106F" w:rsidRPr="00296288">
        <w:rPr>
          <w:rFonts w:ascii="Times New Roman" w:hAnsi="Times New Roman"/>
        </w:rPr>
        <w:t xml:space="preserve">wrong </w:t>
      </w:r>
      <w:r w:rsidR="001971B9" w:rsidRPr="00296288">
        <w:rPr>
          <w:rFonts w:ascii="Times New Roman" w:hAnsi="Times New Roman"/>
        </w:rPr>
        <w:t xml:space="preserve">idea that certain positions make people important.  We say, “He or she is a very important person!”  </w:t>
      </w:r>
    </w:p>
    <w:p w14:paraId="070EF327" w14:textId="3C6FA9E2" w:rsidR="0031093C" w:rsidRPr="00296288" w:rsidRDefault="006760B8" w:rsidP="00060D4A">
      <w:pPr>
        <w:pStyle w:val="Heading4"/>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53472" behindDoc="0" locked="0" layoutInCell="1" allowOverlap="1" wp14:anchorId="0928663A" wp14:editId="57223F3D">
                <wp:simplePos x="0" y="0"/>
                <wp:positionH relativeFrom="column">
                  <wp:posOffset>-507365</wp:posOffset>
                </wp:positionH>
                <wp:positionV relativeFrom="paragraph">
                  <wp:posOffset>109855</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BE24E" w14:textId="7F22609E" w:rsidR="00653B92" w:rsidRPr="001269F9" w:rsidRDefault="00653B92" w:rsidP="00FE74ED">
                            <w:pPr>
                              <w:jc w:val="center"/>
                              <w:rPr>
                                <w:sz w:val="20"/>
                              </w:rPr>
                            </w:pPr>
                            <w:r>
                              <w:rPr>
                                <w:sz w:val="20"/>
                              </w:rPr>
                              <w:t xml:space="preserve"> Commander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9.9pt;margin-top:8.65pt;width:54pt;height:26.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jXo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jT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" filled="f">
                <v:textbox inset="0,0,0,0">
                  <w:txbxContent>
                    <w:p w14:paraId="546BE24E" w14:textId="7F22609E" w:rsidR="00FE7B73" w:rsidRPr="001269F9" w:rsidRDefault="006760B8" w:rsidP="00FE74ED">
                      <w:pPr>
                        <w:jc w:val="center"/>
                        <w:rPr>
                          <w:sz w:val="20"/>
                        </w:rPr>
                      </w:pPr>
                      <w:r>
                        <w:rPr>
                          <w:sz w:val="20"/>
                        </w:rPr>
                        <w:t xml:space="preserve"> Commander</w:t>
                      </w:r>
                    </w:p>
                  </w:txbxContent>
                </v:textbox>
              </v:shape>
            </w:pict>
          </mc:Fallback>
        </mc:AlternateContent>
      </w:r>
      <w:r w:rsidR="00FE7B73" w:rsidRPr="00296288">
        <w:rPr>
          <w:rFonts w:ascii="Times New Roman" w:hAnsi="Times New Roman"/>
          <w:noProof/>
        </w:rPr>
        <mc:AlternateContent>
          <mc:Choice Requires="wps">
            <w:drawing>
              <wp:anchor distT="0" distB="0" distL="114300" distR="114300" simplePos="0" relativeHeight="251752448" behindDoc="0" locked="0" layoutInCell="1" allowOverlap="1" wp14:anchorId="51B431DC" wp14:editId="0D74DBD5">
                <wp:simplePos x="0" y="0"/>
                <wp:positionH relativeFrom="column">
                  <wp:posOffset>-507365</wp:posOffset>
                </wp:positionH>
                <wp:positionV relativeFrom="paragraph">
                  <wp:posOffset>567055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61ECF" w14:textId="3AA64E6B" w:rsidR="00653B92" w:rsidRPr="001269F9" w:rsidRDefault="00653B92" w:rsidP="00FE74ED">
                            <w:pPr>
                              <w:jc w:val="center"/>
                              <w:rPr>
                                <w:sz w:val="20"/>
                              </w:rPr>
                            </w:pPr>
                            <w:r>
                              <w:rPr>
                                <w:sz w:val="20"/>
                              </w:rPr>
                              <w:t>• Arrow Lt. Commander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44.65pt;width:54pt;height:26.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JX2X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" filled="f">
                <v:textbox inset="0,0,0,0">
                  <w:txbxContent>
                    <w:p w14:paraId="39661ECF" w14:textId="3AA64E6B" w:rsidR="00FE7B73" w:rsidRPr="001269F9" w:rsidRDefault="006760B8" w:rsidP="00FE74ED">
                      <w:pPr>
                        <w:jc w:val="center"/>
                        <w:rPr>
                          <w:sz w:val="20"/>
                        </w:rPr>
                      </w:pPr>
                      <w:r>
                        <w:rPr>
                          <w:sz w:val="20"/>
                        </w:rPr>
                        <w:t>• Arrow Lt. Commander</w:t>
                      </w:r>
                    </w:p>
                  </w:txbxContent>
                </v:textbox>
              </v:shape>
            </w:pict>
          </mc:Fallback>
        </mc:AlternateContent>
      </w:r>
      <w:r w:rsidR="001971B9" w:rsidRPr="00296288">
        <w:rPr>
          <w:rFonts w:ascii="Times New Roman" w:hAnsi="Times New Roman"/>
        </w:rPr>
        <w:t>But what does God think of VIP buttons?  A man once wrote an account about his father, who was a high-ranking commander in the US Navy. "My Father, a US Navy commander, was shopping in the [Navy grocery store] and overheard a man mutter, 'Here I am, a lieutenant commander in the US Navy, and I'm grocery shopping with my wife.'  Dad pulled alongside the couple's cart, 'With further training and your next promotion,' he piped up, 'she might send you out on your own'" (PRIDE over position).  God is like that—when we think we are big stuff, He lets us know that He isn't impressed by our position.</w:t>
      </w:r>
    </w:p>
    <w:p w14:paraId="6392CE12" w14:textId="6BFFE497" w:rsidR="0031093C" w:rsidRPr="00296288" w:rsidRDefault="00F06F28" w:rsidP="00060D4A">
      <w:pPr>
        <w:pStyle w:val="Heading3"/>
        <w:jc w:val="left"/>
        <w:rPr>
          <w:rFonts w:ascii="Times New Roman" w:hAnsi="Times New Roman"/>
        </w:rPr>
      </w:pPr>
      <w:r w:rsidRPr="00296288">
        <w:rPr>
          <w:rFonts w:ascii="Times New Roman" w:hAnsi="Times New Roman"/>
          <w:noProof/>
        </w:rPr>
        <w:lastRenderedPageBreak/>
        <mc:AlternateContent>
          <mc:Choice Requires="wps">
            <w:drawing>
              <wp:anchor distT="0" distB="0" distL="114300" distR="114300" simplePos="0" relativeHeight="251678720" behindDoc="0" locked="0" layoutInCell="1" allowOverlap="1" wp14:anchorId="31BC9C6E" wp14:editId="13A617E4">
                <wp:simplePos x="0" y="0"/>
                <wp:positionH relativeFrom="column">
                  <wp:posOffset>-507365</wp:posOffset>
                </wp:positionH>
                <wp:positionV relativeFrom="paragraph">
                  <wp:posOffset>34925</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8A2BC0" w14:textId="0CD449DD" w:rsidR="00653B92" w:rsidRPr="001269F9" w:rsidRDefault="00653B92" w:rsidP="00FE74ED">
                            <w:pPr>
                              <w:jc w:val="center"/>
                              <w:rPr>
                                <w:sz w:val="20"/>
                              </w:rPr>
                            </w:pPr>
                            <w:r>
                              <w:rPr>
                                <w:sz w:val="20"/>
                              </w:rPr>
                              <w:t>Poor Old 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2.75pt;width:54pt;height:2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" filled="f">
                <v:textbox inset="0,0,0,0">
                  <w:txbxContent>
                    <w:p w14:paraId="568A2BC0" w14:textId="0CD449DD" w:rsidR="00FE7B73" w:rsidRPr="001269F9" w:rsidRDefault="00FE7B73" w:rsidP="00FE74ED">
                      <w:pPr>
                        <w:jc w:val="center"/>
                        <w:rPr>
                          <w:sz w:val="20"/>
                        </w:rPr>
                      </w:pPr>
                      <w:r>
                        <w:rPr>
                          <w:sz w:val="20"/>
                        </w:rPr>
                        <w:t>Poor Old Man</w:t>
                      </w:r>
                    </w:p>
                  </w:txbxContent>
                </v:textbox>
              </v:shape>
            </w:pict>
          </mc:Fallback>
        </mc:AlternateContent>
      </w:r>
      <w:r w:rsidR="001971B9" w:rsidRPr="00296288">
        <w:rPr>
          <w:rFonts w:ascii="Times New Roman" w:hAnsi="Times New Roman"/>
        </w:rPr>
        <w:t>Sad to say, the church (like the world) hasn’t adopted God’s value system either:</w:t>
      </w:r>
    </w:p>
    <w:p w14:paraId="11F87D81" w14:textId="77777777" w:rsidR="0031093C" w:rsidRPr="00296288" w:rsidRDefault="001971B9" w:rsidP="00060D4A">
      <w:pPr>
        <w:pStyle w:val="Heading4"/>
        <w:jc w:val="left"/>
        <w:rPr>
          <w:rFonts w:ascii="Times New Roman" w:hAnsi="Times New Roman"/>
        </w:rPr>
      </w:pPr>
      <w:r w:rsidRPr="00296288">
        <w:rPr>
          <w:rFonts w:ascii="Times New Roman" w:hAnsi="Times New Roman"/>
        </w:rPr>
        <w:t>Why aren’t there maids serving in the church alongside with professionals?</w:t>
      </w:r>
    </w:p>
    <w:p w14:paraId="04F38619" w14:textId="77777777" w:rsidR="0031093C" w:rsidRPr="00296288" w:rsidRDefault="001971B9" w:rsidP="00060D4A">
      <w:pPr>
        <w:pStyle w:val="Heading4"/>
        <w:jc w:val="left"/>
        <w:rPr>
          <w:rFonts w:ascii="Times New Roman" w:hAnsi="Times New Roman"/>
        </w:rPr>
      </w:pPr>
      <w:r w:rsidRPr="00296288">
        <w:rPr>
          <w:rFonts w:ascii="Times New Roman" w:hAnsi="Times New Roman"/>
        </w:rPr>
        <w:t>Why do we fill the highest positions in the church with wealthy people?</w:t>
      </w:r>
    </w:p>
    <w:p w14:paraId="0D6C2475" w14:textId="77777777" w:rsidR="0031093C" w:rsidRPr="00296288" w:rsidRDefault="001971B9" w:rsidP="00060D4A">
      <w:pPr>
        <w:pStyle w:val="Heading4"/>
        <w:jc w:val="left"/>
        <w:rPr>
          <w:rFonts w:ascii="Times New Roman" w:hAnsi="Times New Roman"/>
        </w:rPr>
      </w:pPr>
      <w:r w:rsidRPr="00296288">
        <w:rPr>
          <w:rFonts w:ascii="Times New Roman" w:hAnsi="Times New Roman"/>
        </w:rPr>
        <w:t>Chapter 2 will soon address these kinds of questions.</w:t>
      </w:r>
    </w:p>
    <w:p w14:paraId="08BF58E6" w14:textId="77777777" w:rsidR="0031093C" w:rsidRPr="00296288" w:rsidRDefault="0031093C" w:rsidP="00060D4A">
      <w:pPr>
        <w:tabs>
          <w:tab w:val="left" w:pos="7960"/>
        </w:tabs>
        <w:ind w:left="360" w:right="20"/>
        <w:jc w:val="left"/>
        <w:rPr>
          <w:rFonts w:ascii="Times New Roman" w:hAnsi="Times New Roman"/>
        </w:rPr>
      </w:pPr>
    </w:p>
    <w:p w14:paraId="2FC23278" w14:textId="77777777" w:rsidR="0031093C" w:rsidRPr="00296288" w:rsidRDefault="001971B9" w:rsidP="00060D4A">
      <w:pPr>
        <w:tabs>
          <w:tab w:val="left" w:pos="7960"/>
        </w:tabs>
        <w:ind w:left="360" w:right="20"/>
        <w:jc w:val="left"/>
        <w:rPr>
          <w:rFonts w:ascii="Times New Roman" w:hAnsi="Times New Roman"/>
        </w:rPr>
      </w:pPr>
      <w:r w:rsidRPr="00296288">
        <w:rPr>
          <w:rFonts w:ascii="Times New Roman" w:hAnsi="Times New Roman"/>
        </w:rPr>
        <w:t>(So how does all this relate to trials?)</w:t>
      </w:r>
    </w:p>
    <w:p w14:paraId="4816E0F0" w14:textId="77777777" w:rsidR="0031093C" w:rsidRPr="00296288" w:rsidRDefault="001971B9" w:rsidP="00060D4A">
      <w:pPr>
        <w:pStyle w:val="Heading2"/>
        <w:jc w:val="left"/>
        <w:rPr>
          <w:rFonts w:ascii="Times New Roman" w:hAnsi="Times New Roman"/>
        </w:rPr>
      </w:pPr>
      <w:r w:rsidRPr="00296288">
        <w:rPr>
          <w:rFonts w:ascii="Times New Roman" w:hAnsi="Times New Roman"/>
        </w:rPr>
        <w:t xml:space="preserve">Our social position during trials will either elevate or lower us before others and God.  </w:t>
      </w:r>
    </w:p>
    <w:p w14:paraId="30C02BA2" w14:textId="77777777" w:rsidR="0031093C" w:rsidRPr="00296288" w:rsidRDefault="001971B9" w:rsidP="00060D4A">
      <w:pPr>
        <w:pStyle w:val="Heading3"/>
        <w:jc w:val="left"/>
        <w:rPr>
          <w:rFonts w:ascii="Times New Roman" w:hAnsi="Times New Roman"/>
        </w:rPr>
      </w:pPr>
      <w:r w:rsidRPr="00296288">
        <w:rPr>
          <w:rFonts w:ascii="Times New Roman" w:hAnsi="Times New Roman"/>
        </w:rPr>
        <w:t>When a poor person undergoes persecution for Christ, this makes him highly esteemed by God!  This more than offsets the poverty.</w:t>
      </w:r>
    </w:p>
    <w:p w14:paraId="5756B486" w14:textId="77777777" w:rsidR="0031093C" w:rsidRPr="00296288" w:rsidRDefault="001971B9" w:rsidP="00060D4A">
      <w:pPr>
        <w:pStyle w:val="Heading3"/>
        <w:jc w:val="left"/>
        <w:rPr>
          <w:rFonts w:ascii="Times New Roman" w:hAnsi="Times New Roman"/>
        </w:rPr>
      </w:pPr>
      <w:r w:rsidRPr="00296288">
        <w:rPr>
          <w:rFonts w:ascii="Times New Roman" w:hAnsi="Times New Roman"/>
        </w:rPr>
        <w:t xml:space="preserve">However, if you are rich, watch out!  </w:t>
      </w:r>
    </w:p>
    <w:p w14:paraId="34586E3E" w14:textId="77777777" w:rsidR="0031093C" w:rsidRPr="00296288" w:rsidRDefault="001971B9" w:rsidP="00060D4A">
      <w:pPr>
        <w:pStyle w:val="Heading4"/>
        <w:jc w:val="left"/>
        <w:rPr>
          <w:rFonts w:ascii="Times New Roman" w:hAnsi="Times New Roman"/>
        </w:rPr>
      </w:pPr>
      <w:r w:rsidRPr="00296288">
        <w:rPr>
          <w:rFonts w:ascii="Times New Roman" w:hAnsi="Times New Roman"/>
        </w:rPr>
        <w:t>The rich have a low position because of the humbling experience of suffering persecution for Christ’s sake.</w:t>
      </w:r>
    </w:p>
    <w:p w14:paraId="3F8A1A23" w14:textId="29DBE920" w:rsidR="0031093C" w:rsidRPr="00296288" w:rsidRDefault="001971B9" w:rsidP="00060D4A">
      <w:pPr>
        <w:pStyle w:val="Heading4"/>
        <w:jc w:val="left"/>
        <w:rPr>
          <w:rFonts w:ascii="Times New Roman" w:hAnsi="Times New Roman"/>
        </w:rPr>
      </w:pPr>
      <w:r w:rsidRPr="00296288">
        <w:rPr>
          <w:rFonts w:ascii="Times New Roman" w:hAnsi="Times New Roman"/>
        </w:rPr>
        <w:t xml:space="preserve">Suffering </w:t>
      </w:r>
      <w:r w:rsidR="00B36B47" w:rsidRPr="00296288">
        <w:rPr>
          <w:rFonts w:ascii="Times New Roman" w:hAnsi="Times New Roman"/>
        </w:rPr>
        <w:t>shows us life is short</w:t>
      </w:r>
      <w:r w:rsidRPr="00296288">
        <w:rPr>
          <w:rFonts w:ascii="Times New Roman" w:hAnsi="Times New Roman"/>
        </w:rPr>
        <w:t xml:space="preserve">.  </w:t>
      </w:r>
      <w:r w:rsidR="00B36B47" w:rsidRPr="00296288">
        <w:rPr>
          <w:rFonts w:ascii="Times New Roman" w:hAnsi="Times New Roman"/>
        </w:rPr>
        <w:t>See</w:t>
      </w:r>
      <w:r w:rsidRPr="00296288">
        <w:rPr>
          <w:rFonts w:ascii="Times New Roman" w:hAnsi="Times New Roman"/>
        </w:rPr>
        <w:t xml:space="preserve"> your low position before God and humble yourself.  If you don’t humble yourself then God will have to humble you!</w:t>
      </w:r>
    </w:p>
    <w:p w14:paraId="301993D9" w14:textId="7B0CBC1F" w:rsidR="0031093C" w:rsidRPr="00296288" w:rsidRDefault="001971B9" w:rsidP="00060D4A">
      <w:pPr>
        <w:pStyle w:val="Heading3"/>
        <w:jc w:val="left"/>
        <w:rPr>
          <w:rFonts w:ascii="Times New Roman" w:hAnsi="Times New Roman"/>
        </w:rPr>
      </w:pPr>
      <w:r w:rsidRPr="00296288">
        <w:rPr>
          <w:rFonts w:ascii="Times New Roman" w:hAnsi="Times New Roman"/>
        </w:rPr>
        <w:t xml:space="preserve">The passage also says that wealth is meaningless in the face of death—which we all know.  But when are we going to realize that it can’t make us happy </w:t>
      </w:r>
      <w:r w:rsidRPr="00296288">
        <w:rPr>
          <w:rFonts w:ascii="Times New Roman" w:hAnsi="Times New Roman"/>
          <w:i/>
        </w:rPr>
        <w:t>while alive</w:t>
      </w:r>
      <w:r w:rsidRPr="00296288">
        <w:rPr>
          <w:rFonts w:ascii="Times New Roman" w:hAnsi="Times New Roman"/>
        </w:rPr>
        <w:t xml:space="preserve"> either?  Have you ever noticed any correlation between money and happiness?  Even Rockefeller said, “Millionaires seldom smile.”</w:t>
      </w:r>
    </w:p>
    <w:p w14:paraId="6049AB38" w14:textId="03DE9D2A" w:rsidR="0031093C" w:rsidRPr="00296288" w:rsidRDefault="0031093C" w:rsidP="00060D4A">
      <w:pPr>
        <w:tabs>
          <w:tab w:val="left" w:pos="7960"/>
        </w:tabs>
        <w:ind w:right="20"/>
        <w:jc w:val="left"/>
        <w:rPr>
          <w:rFonts w:ascii="Times New Roman" w:hAnsi="Times New Roman"/>
        </w:rPr>
      </w:pPr>
    </w:p>
    <w:p w14:paraId="053A76D0" w14:textId="78520956" w:rsidR="0031093C" w:rsidRPr="00296288" w:rsidRDefault="00746327" w:rsidP="00060D4A">
      <w:pPr>
        <w:tabs>
          <w:tab w:val="left" w:pos="7960"/>
        </w:tabs>
        <w:ind w:right="20"/>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680768" behindDoc="0" locked="0" layoutInCell="1" allowOverlap="1" wp14:anchorId="0AF784E7" wp14:editId="419D77C3">
                <wp:simplePos x="0" y="0"/>
                <wp:positionH relativeFrom="column">
                  <wp:posOffset>-508000</wp:posOffset>
                </wp:positionH>
                <wp:positionV relativeFrom="paragraph">
                  <wp:posOffset>44450</wp:posOffset>
                </wp:positionV>
                <wp:extent cx="457835" cy="337820"/>
                <wp:effectExtent l="0" t="0" r="24765"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C63B9" w14:textId="030C59F6" w:rsidR="00653B92" w:rsidRPr="001269F9" w:rsidRDefault="00653B92" w:rsidP="00FE74ED">
                            <w:pPr>
                              <w:jc w:val="center"/>
                              <w:rPr>
                                <w:sz w:val="20"/>
                              </w:rPr>
                            </w:pPr>
                            <w:r>
                              <w:rPr>
                                <w:sz w:val="20"/>
                              </w:rPr>
                              <w:t>MPs</w:t>
                            </w:r>
                            <w:r>
                              <w:rPr>
                                <w:sz w:val="20"/>
                              </w:rPr>
                              <w:b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5" type="#_x0000_t202" style="position:absolute;margin-left:-39.95pt;margin-top:3.5pt;width:36.05pt;height:2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" filled="f">
                <v:textbox inset="0,0,0,0">
                  <w:txbxContent>
                    <w:p w14:paraId="23DC63B9" w14:textId="030C59F6" w:rsidR="00FE7B73" w:rsidRPr="001269F9" w:rsidRDefault="00FE7B73" w:rsidP="00FE74ED">
                      <w:pPr>
                        <w:jc w:val="center"/>
                        <w:rPr>
                          <w:sz w:val="20"/>
                        </w:rPr>
                      </w:pPr>
                      <w:r>
                        <w:rPr>
                          <w:sz w:val="20"/>
                        </w:rPr>
                        <w:t>MPs</w:t>
                      </w:r>
                      <w:r>
                        <w:rPr>
                          <w:sz w:val="20"/>
                        </w:rPr>
                        <w:br/>
                        <w:t>(3)</w:t>
                      </w:r>
                    </w:p>
                  </w:txbxContent>
                </v:textbox>
              </v:shape>
            </w:pict>
          </mc:Fallback>
        </mc:AlternateContent>
      </w:r>
      <w:r w:rsidR="001971B9" w:rsidRPr="00296288">
        <w:rPr>
          <w:rFonts w:ascii="Times New Roman" w:hAnsi="Times New Roman"/>
        </w:rPr>
        <w:t>(How can I persevere with joy during trials?  Remember that they have a wonderful purpose, remember to pray, remember your position, and also…)</w:t>
      </w:r>
    </w:p>
    <w:p w14:paraId="2EECB985" w14:textId="61CCE29A" w:rsidR="0031093C" w:rsidRPr="00296288" w:rsidRDefault="00746327" w:rsidP="00060D4A">
      <w:pPr>
        <w:pStyle w:val="Heading1"/>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36064" behindDoc="0" locked="0" layoutInCell="1" allowOverlap="1" wp14:anchorId="242A01DD" wp14:editId="4B3EB346">
                <wp:simplePos x="0" y="0"/>
                <wp:positionH relativeFrom="column">
                  <wp:posOffset>-507365</wp:posOffset>
                </wp:positionH>
                <wp:positionV relativeFrom="paragraph">
                  <wp:posOffset>40005</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A159CC" w14:textId="55CEC3E0" w:rsidR="00653B92" w:rsidRPr="001269F9" w:rsidRDefault="00653B92" w:rsidP="00746327">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6" type="#_x0000_t202" style="position:absolute;left:0;text-align:left;margin-left:-39.9pt;margin-top:3.15pt;width:54pt;height:26.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yFpn8CAAAI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" filled="f">
                <v:textbox inset="0,0,0,0">
                  <w:txbxContent>
                    <w:p w14:paraId="25A159CC" w14:textId="55CEC3E0" w:rsidR="00FE7B73" w:rsidRPr="001269F9" w:rsidRDefault="00FE7B73" w:rsidP="00746327">
                      <w:pPr>
                        <w:jc w:val="center"/>
                        <w:rPr>
                          <w:sz w:val="20"/>
                        </w:rPr>
                      </w:pPr>
                      <w:r>
                        <w:rPr>
                          <w:sz w:val="20"/>
                        </w:rPr>
                        <w:t>MP</w:t>
                      </w:r>
                    </w:p>
                  </w:txbxContent>
                </v:textbox>
              </v:shape>
            </w:pict>
          </mc:Fallback>
        </mc:AlternateContent>
      </w:r>
      <w:r w:rsidR="001971B9" w:rsidRPr="00296288">
        <w:rPr>
          <w:rFonts w:ascii="Times New Roman" w:hAnsi="Times New Roman"/>
        </w:rPr>
        <w:t xml:space="preserve">IV. </w:t>
      </w:r>
      <w:r w:rsidR="00467A78">
        <w:rPr>
          <w:rFonts w:ascii="Times New Roman" w:hAnsi="Times New Roman"/>
        </w:rPr>
        <w:t xml:space="preserve">Remember that </w:t>
      </w:r>
      <w:r w:rsidR="00264CD2" w:rsidRPr="00296288">
        <w:rPr>
          <w:rFonts w:ascii="Times New Roman" w:hAnsi="Times New Roman"/>
        </w:rPr>
        <w:t>God</w:t>
      </w:r>
      <w:r w:rsidR="001971B9" w:rsidRPr="00296288">
        <w:rPr>
          <w:rFonts w:ascii="Times New Roman" w:hAnsi="Times New Roman"/>
        </w:rPr>
        <w:t xml:space="preserve"> </w:t>
      </w:r>
      <w:r w:rsidR="00135D4A" w:rsidRPr="00296288">
        <w:rPr>
          <w:rFonts w:ascii="Times New Roman" w:hAnsi="Times New Roman"/>
          <w:u w:val="single"/>
        </w:rPr>
        <w:t>promises</w:t>
      </w:r>
      <w:r w:rsidR="001971B9" w:rsidRPr="00296288">
        <w:rPr>
          <w:rFonts w:ascii="Times New Roman" w:hAnsi="Times New Roman"/>
        </w:rPr>
        <w:t xml:space="preserve"> reward (</w:t>
      </w:r>
      <w:r w:rsidR="00673943" w:rsidRPr="00296288">
        <w:rPr>
          <w:rFonts w:ascii="Times New Roman" w:hAnsi="Times New Roman"/>
        </w:rPr>
        <w:t>James 1:</w:t>
      </w:r>
      <w:r w:rsidR="001971B9" w:rsidRPr="00296288">
        <w:rPr>
          <w:rFonts w:ascii="Times New Roman" w:hAnsi="Times New Roman"/>
          <w:u w:val="single"/>
        </w:rPr>
        <w:t>12</w:t>
      </w:r>
      <w:r w:rsidR="001971B9" w:rsidRPr="00296288">
        <w:rPr>
          <w:rFonts w:ascii="Times New Roman" w:hAnsi="Times New Roman"/>
        </w:rPr>
        <w:t>).</w:t>
      </w:r>
    </w:p>
    <w:p w14:paraId="4A95E062" w14:textId="3AF365FE" w:rsidR="0031093C" w:rsidRPr="00296288" w:rsidRDefault="00FE74ED" w:rsidP="00060D4A">
      <w:pPr>
        <w:tabs>
          <w:tab w:val="left" w:pos="7960"/>
        </w:tabs>
        <w:ind w:left="432" w:right="20"/>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687936" behindDoc="0" locked="0" layoutInCell="1" allowOverlap="1" wp14:anchorId="7CB549AF" wp14:editId="51D8AEF7">
                <wp:simplePos x="0" y="0"/>
                <wp:positionH relativeFrom="column">
                  <wp:posOffset>-507365</wp:posOffset>
                </wp:positionH>
                <wp:positionV relativeFrom="paragraph">
                  <wp:posOffset>107950</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78EE4D" w14:textId="3206A361" w:rsidR="00653B92" w:rsidRPr="001269F9" w:rsidRDefault="00653B92" w:rsidP="00FE74ED">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8.5pt;width:54pt;height:2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OnqH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" filled="f">
                <v:textbox inset="0,0,0,0">
                  <w:txbxContent>
                    <w:p w14:paraId="2078EE4D" w14:textId="3206A361" w:rsidR="00FE7B73" w:rsidRPr="001269F9" w:rsidRDefault="00FE7B73" w:rsidP="00FE74ED">
                      <w:pPr>
                        <w:jc w:val="center"/>
                        <w:rPr>
                          <w:sz w:val="20"/>
                        </w:rPr>
                      </w:pPr>
                      <w:r>
                        <w:rPr>
                          <w:sz w:val="20"/>
                        </w:rPr>
                        <w:t>12</w:t>
                      </w:r>
                    </w:p>
                  </w:txbxContent>
                </v:textbox>
              </v:shape>
            </w:pict>
          </mc:Fallback>
        </mc:AlternateContent>
      </w:r>
      <w:r w:rsidRPr="00296288">
        <w:rPr>
          <w:rFonts w:ascii="Times New Roman" w:hAnsi="Times New Roman"/>
          <w:noProof/>
        </w:rPr>
        <mc:AlternateContent>
          <mc:Choice Requires="wps">
            <w:drawing>
              <wp:anchor distT="0" distB="0" distL="114300" distR="114300" simplePos="0" relativeHeight="251688960" behindDoc="0" locked="0" layoutInCell="1" allowOverlap="1" wp14:anchorId="00BD2542" wp14:editId="38AC04A8">
                <wp:simplePos x="0" y="0"/>
                <wp:positionH relativeFrom="column">
                  <wp:posOffset>-508000</wp:posOffset>
                </wp:positionH>
                <wp:positionV relativeFrom="paragraph">
                  <wp:posOffset>2470785</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BF7C22" w14:textId="32FAEA2E" w:rsidR="00653B92" w:rsidRPr="001269F9" w:rsidRDefault="00653B92" w:rsidP="00FE74ED">
                            <w:pPr>
                              <w:jc w:val="center"/>
                              <w:rPr>
                                <w:sz w:val="20"/>
                              </w:rPr>
                            </w:pPr>
                            <w:r>
                              <w:rPr>
                                <w:sz w:val="20"/>
                              </w:rPr>
                              <w:t>MLK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95pt;margin-top:194.55pt;width:54pt;height:2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" filled="f">
                <v:textbox inset="0,0,0,0">
                  <w:txbxContent>
                    <w:p w14:paraId="66BF7C22" w14:textId="32FAEA2E" w:rsidR="00FE7B73" w:rsidRPr="001269F9" w:rsidRDefault="00FE7B73" w:rsidP="00FE74ED">
                      <w:pPr>
                        <w:jc w:val="center"/>
                        <w:rPr>
                          <w:sz w:val="20"/>
                        </w:rPr>
                      </w:pPr>
                      <w:r>
                        <w:rPr>
                          <w:sz w:val="20"/>
                        </w:rPr>
                        <w:t>MLK</w:t>
                      </w:r>
                    </w:p>
                  </w:txbxContent>
                </v:textbox>
              </v:shape>
            </w:pict>
          </mc:Fallback>
        </mc:AlternateContent>
      </w:r>
      <w:r w:rsidR="001971B9" w:rsidRPr="00296288">
        <w:rPr>
          <w:rFonts w:ascii="Times New Roman" w:hAnsi="Times New Roman"/>
        </w:rPr>
        <w:t>[Knowing that heavenly blessings await those who handle trials well helps us endure now.]</w:t>
      </w:r>
    </w:p>
    <w:p w14:paraId="72CDEADD" w14:textId="77777777" w:rsidR="0031093C" w:rsidRPr="00296288" w:rsidRDefault="001971B9" w:rsidP="00060D4A">
      <w:pPr>
        <w:pStyle w:val="Heading2"/>
        <w:jc w:val="left"/>
        <w:rPr>
          <w:rFonts w:ascii="Times New Roman" w:hAnsi="Times New Roman"/>
        </w:rPr>
      </w:pPr>
      <w:r w:rsidRPr="00296288">
        <w:rPr>
          <w:rFonts w:ascii="Times New Roman" w:hAnsi="Times New Roman"/>
        </w:rPr>
        <w:t xml:space="preserve">So what’s this “crown of life” that's given to believers who successfully stand the tests?  </w:t>
      </w:r>
    </w:p>
    <w:p w14:paraId="60B80344" w14:textId="77777777" w:rsidR="0031093C" w:rsidRPr="00296288" w:rsidRDefault="001971B9" w:rsidP="00060D4A">
      <w:pPr>
        <w:pStyle w:val="Heading3"/>
        <w:jc w:val="left"/>
        <w:rPr>
          <w:rFonts w:ascii="Times New Roman" w:hAnsi="Times New Roman"/>
        </w:rPr>
      </w:pPr>
      <w:r w:rsidRPr="00296288">
        <w:rPr>
          <w:rFonts w:ascii="Times New Roman" w:hAnsi="Times New Roman"/>
        </w:rPr>
        <w:t>The word for crown here can refer to different types of crowns.</w:t>
      </w:r>
    </w:p>
    <w:p w14:paraId="0E621F99" w14:textId="5AA96AE9" w:rsidR="0031093C" w:rsidRPr="00296288" w:rsidRDefault="00E250AC" w:rsidP="00060D4A">
      <w:pPr>
        <w:pStyle w:val="Heading3"/>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42208" behindDoc="0" locked="0" layoutInCell="1" allowOverlap="1" wp14:anchorId="5FF6D911" wp14:editId="1BF24775">
                <wp:simplePos x="0" y="0"/>
                <wp:positionH relativeFrom="column">
                  <wp:posOffset>-507365</wp:posOffset>
                </wp:positionH>
                <wp:positionV relativeFrom="paragraph">
                  <wp:posOffset>151130</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58BC6D" w14:textId="17CB8457" w:rsidR="00653B92" w:rsidRPr="001269F9" w:rsidRDefault="00653B92" w:rsidP="00FE74ED">
                            <w:pPr>
                              <w:jc w:val="center"/>
                              <w:rPr>
                                <w:sz w:val="20"/>
                              </w:rPr>
                            </w:pPr>
                            <w:r>
                              <w:rPr>
                                <w:sz w:val="20"/>
                              </w:rPr>
                              <w:t>Wreath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11.9pt;width:54pt;height:26.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SCH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" filled="f">
                <v:textbox inset="0,0,0,0">
                  <w:txbxContent>
                    <w:p w14:paraId="7258BC6D" w14:textId="17CB8457" w:rsidR="00FE7B73" w:rsidRPr="001269F9" w:rsidRDefault="00FE7B73" w:rsidP="00FE74ED">
                      <w:pPr>
                        <w:jc w:val="center"/>
                        <w:rPr>
                          <w:sz w:val="20"/>
                        </w:rPr>
                      </w:pPr>
                      <w:r>
                        <w:rPr>
                          <w:sz w:val="20"/>
                        </w:rPr>
                        <w:t>Wreath</w:t>
                      </w:r>
                    </w:p>
                  </w:txbxContent>
                </v:textbox>
              </v:shape>
            </w:pict>
          </mc:Fallback>
        </mc:AlternateContent>
      </w:r>
      <w:r w:rsidR="001971B9" w:rsidRPr="00296288">
        <w:rPr>
          <w:rFonts w:ascii="Times New Roman" w:hAnsi="Times New Roman"/>
        </w:rPr>
        <w:t>However, the word is most often used of a perishable wreath given to victorious athletes, so I think James is referring to a heavenly reward for the believer who’s successful in his struggle against trials</w:t>
      </w:r>
      <w:r w:rsidR="00467A78">
        <w:rPr>
          <w:rFonts w:ascii="Times New Roman" w:hAnsi="Times New Roman"/>
        </w:rPr>
        <w:t>.</w:t>
      </w:r>
      <w:r w:rsidR="001971B9" w:rsidRPr="00296288">
        <w:rPr>
          <w:rFonts w:ascii="Times New Roman" w:hAnsi="Times New Roman"/>
          <w:vanish/>
        </w:rPr>
        <w:t xml:space="preserve"> (</w:t>
      </w:r>
      <w:r w:rsidR="001971B9" w:rsidRPr="00296288">
        <w:rPr>
          <w:rFonts w:ascii="Times New Roman" w:hAnsi="Times New Roman"/>
          <w:i/>
          <w:vanish/>
        </w:rPr>
        <w:t>EBC</w:t>
      </w:r>
      <w:r w:rsidR="001971B9" w:rsidRPr="00296288">
        <w:rPr>
          <w:rFonts w:ascii="Times New Roman" w:hAnsi="Times New Roman"/>
          <w:vanish/>
        </w:rPr>
        <w:t>, 12:171).</w:t>
      </w:r>
    </w:p>
    <w:p w14:paraId="6562E687" w14:textId="24D0D494" w:rsidR="0031093C" w:rsidRPr="00296288" w:rsidRDefault="0084196D" w:rsidP="00060D4A">
      <w:pPr>
        <w:pStyle w:val="Heading2"/>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40160" behindDoc="0" locked="0" layoutInCell="1" allowOverlap="1" wp14:anchorId="7A77FAE4" wp14:editId="4AA921F3">
                <wp:simplePos x="0" y="0"/>
                <wp:positionH relativeFrom="column">
                  <wp:posOffset>-507365</wp:posOffset>
                </wp:positionH>
                <wp:positionV relativeFrom="paragraph">
                  <wp:posOffset>42545</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2E40AC" w14:textId="5A0BF3D8" w:rsidR="00653B92" w:rsidRPr="001269F9" w:rsidRDefault="00653B92" w:rsidP="00FE74ED">
                            <w:pPr>
                              <w:jc w:val="center"/>
                              <w:rPr>
                                <w:sz w:val="20"/>
                              </w:rPr>
                            </w:pPr>
                            <w:r>
                              <w:rPr>
                                <w:sz w:val="20"/>
                              </w:rPr>
                              <w:t>Heb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9pt;margin-top:3.35pt;width:54pt;height:2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TkV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TTF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" filled="f">
                <v:textbox inset="0,0,0,0">
                  <w:txbxContent>
                    <w:p w14:paraId="212E40AC" w14:textId="5A0BF3D8" w:rsidR="00653B92" w:rsidRPr="001269F9" w:rsidRDefault="00653B92" w:rsidP="00FE74ED">
                      <w:pPr>
                        <w:jc w:val="center"/>
                        <w:rPr>
                          <w:sz w:val="20"/>
                        </w:rPr>
                      </w:pPr>
                      <w:r>
                        <w:rPr>
                          <w:sz w:val="20"/>
                        </w:rPr>
                        <w:t>Heb 11</w:t>
                      </w:r>
                    </w:p>
                  </w:txbxContent>
                </v:textbox>
              </v:shape>
            </w:pict>
          </mc:Fallback>
        </mc:AlternateContent>
      </w:r>
      <w:r w:rsidR="001971B9" w:rsidRPr="00296288">
        <w:rPr>
          <w:rFonts w:ascii="Times New Roman" w:hAnsi="Times New Roman"/>
        </w:rPr>
        <w:t>It’s amazing how many difficulties you can endure if you know they end in reward.</w:t>
      </w:r>
    </w:p>
    <w:p w14:paraId="1E32C0DB" w14:textId="77777777" w:rsidR="0031093C" w:rsidRPr="00296288" w:rsidRDefault="001971B9" w:rsidP="00060D4A">
      <w:pPr>
        <w:pStyle w:val="Heading3"/>
        <w:jc w:val="left"/>
        <w:rPr>
          <w:rFonts w:ascii="Times New Roman" w:hAnsi="Times New Roman"/>
        </w:rPr>
      </w:pPr>
      <w:r w:rsidRPr="00296288">
        <w:rPr>
          <w:rFonts w:ascii="Times New Roman" w:hAnsi="Times New Roman"/>
        </w:rPr>
        <w:t xml:space="preserve">This is the point of the heroes of faith in Hebrews 11.  They weren’t so </w:t>
      </w:r>
      <w:proofErr w:type="gramStart"/>
      <w:r w:rsidRPr="00296288">
        <w:rPr>
          <w:rFonts w:ascii="Times New Roman" w:hAnsi="Times New Roman"/>
        </w:rPr>
        <w:t>much</w:t>
      </w:r>
      <w:proofErr w:type="gramEnd"/>
      <w:r w:rsidRPr="00296288">
        <w:rPr>
          <w:rFonts w:ascii="Times New Roman" w:hAnsi="Times New Roman"/>
        </w:rPr>
        <w:t xml:space="preserve"> heroes in faith as they were heroes in endurance as they saw their reward ahead of them.</w:t>
      </w:r>
    </w:p>
    <w:p w14:paraId="1C1D560C" w14:textId="5B06792D" w:rsidR="0031093C" w:rsidRPr="00296288" w:rsidRDefault="00653B92" w:rsidP="00060D4A">
      <w:pPr>
        <w:pStyle w:val="Heading3"/>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65760" behindDoc="0" locked="0" layoutInCell="1" allowOverlap="1" wp14:anchorId="2263A6F7" wp14:editId="64090F9F">
                <wp:simplePos x="0" y="0"/>
                <wp:positionH relativeFrom="column">
                  <wp:posOffset>-507365</wp:posOffset>
                </wp:positionH>
                <wp:positionV relativeFrom="paragraph">
                  <wp:posOffset>162560</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4E69DC" w14:textId="678A49D1" w:rsidR="00653B92" w:rsidRPr="001269F9" w:rsidRDefault="00653B92" w:rsidP="00FE74ED">
                            <w:pPr>
                              <w:jc w:val="center"/>
                              <w:rPr>
                                <w:sz w:val="20"/>
                              </w:rPr>
                            </w:pPr>
                            <w:r>
                              <w:rPr>
                                <w:sz w:val="20"/>
                              </w:rPr>
                              <w:t>MLK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9.9pt;margin-top:12.8pt;width:54pt;height:26.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Sl9Xw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yo8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" filled="f">
                <v:textbox inset="0,0,0,0">
                  <w:txbxContent>
                    <w:p w14:paraId="5F4E69DC" w14:textId="678A49D1" w:rsidR="00653B92" w:rsidRPr="001269F9" w:rsidRDefault="00653B92" w:rsidP="00FE74ED">
                      <w:pPr>
                        <w:jc w:val="center"/>
                        <w:rPr>
                          <w:sz w:val="20"/>
                        </w:rPr>
                      </w:pPr>
                      <w:r>
                        <w:rPr>
                          <w:sz w:val="20"/>
                        </w:rPr>
                        <w:t>MLK</w:t>
                      </w:r>
                    </w:p>
                  </w:txbxContent>
                </v:textbox>
              </v:shape>
            </w:pict>
          </mc:Fallback>
        </mc:AlternateContent>
      </w:r>
      <w:r w:rsidR="001971B9" w:rsidRPr="00296288">
        <w:rPr>
          <w:rFonts w:ascii="Times New Roman" w:hAnsi="Times New Roman"/>
        </w:rPr>
        <w:t xml:space="preserve">Martin Luther King said, “If what you’re living for isn’t worth dying for, then it isn’t worth living for.”  What are </w:t>
      </w:r>
      <w:r w:rsidR="001971B9" w:rsidRPr="00296288">
        <w:rPr>
          <w:rFonts w:ascii="Times New Roman" w:hAnsi="Times New Roman"/>
          <w:i/>
        </w:rPr>
        <w:t>you</w:t>
      </w:r>
      <w:r w:rsidR="001971B9" w:rsidRPr="00296288">
        <w:rPr>
          <w:rFonts w:ascii="Times New Roman" w:hAnsi="Times New Roman"/>
        </w:rPr>
        <w:t xml:space="preserve"> living for?  If it's Christ then there great reward which is worth enduring pain in this life.</w:t>
      </w:r>
    </w:p>
    <w:p w14:paraId="2C7ABE96" w14:textId="77777777" w:rsidR="0031093C" w:rsidRPr="00296288" w:rsidRDefault="0031093C" w:rsidP="00060D4A">
      <w:pPr>
        <w:tabs>
          <w:tab w:val="left" w:pos="7960"/>
        </w:tabs>
        <w:ind w:right="20"/>
        <w:jc w:val="left"/>
        <w:rPr>
          <w:rFonts w:ascii="Times New Roman" w:hAnsi="Times New Roman"/>
        </w:rPr>
      </w:pPr>
    </w:p>
    <w:p w14:paraId="7BEE4B1E" w14:textId="77777777" w:rsidR="0031093C" w:rsidRPr="00296288" w:rsidRDefault="001971B9" w:rsidP="00060D4A">
      <w:pPr>
        <w:tabs>
          <w:tab w:val="left" w:pos="7960"/>
        </w:tabs>
        <w:ind w:right="20"/>
        <w:jc w:val="left"/>
        <w:rPr>
          <w:rFonts w:ascii="Times New Roman" w:hAnsi="Times New Roman"/>
        </w:rPr>
      </w:pPr>
      <w:r w:rsidRPr="00296288">
        <w:rPr>
          <w:rFonts w:ascii="Times New Roman" w:hAnsi="Times New Roman"/>
        </w:rPr>
        <w:t>(So how can we persevere with joy during trials?  Remember that they have a wonderful purpose, remember to pray, remember your position, and remember that He will reward you.  Finally…)</w:t>
      </w:r>
    </w:p>
    <w:p w14:paraId="7FC4BACD" w14:textId="25AC237C" w:rsidR="0031093C" w:rsidRPr="00296288" w:rsidRDefault="00864363" w:rsidP="00060D4A">
      <w:pPr>
        <w:pStyle w:val="Heading1"/>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38112" behindDoc="0" locked="0" layoutInCell="1" allowOverlap="1" wp14:anchorId="57DA201E" wp14:editId="660EF118">
                <wp:simplePos x="0" y="0"/>
                <wp:positionH relativeFrom="column">
                  <wp:posOffset>-507365</wp:posOffset>
                </wp:positionH>
                <wp:positionV relativeFrom="paragraph">
                  <wp:posOffset>172720</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EB19C1" w14:textId="162ACA9D" w:rsidR="00653B92" w:rsidRPr="001269F9" w:rsidRDefault="00653B92" w:rsidP="00FE74ED">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9pt;margin-top:13.6pt;width:54pt;height:2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HS+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jj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" filled="f">
                <v:textbox inset="0,0,0,0">
                  <w:txbxContent>
                    <w:p w14:paraId="79EB19C1" w14:textId="162ACA9D" w:rsidR="00FE7B73" w:rsidRPr="001269F9" w:rsidRDefault="00FE7B73" w:rsidP="00FE74ED">
                      <w:pPr>
                        <w:jc w:val="center"/>
                        <w:rPr>
                          <w:sz w:val="20"/>
                        </w:rPr>
                      </w:pPr>
                      <w:r>
                        <w:rPr>
                          <w:sz w:val="20"/>
                        </w:rPr>
                        <w:t>MP</w:t>
                      </w:r>
                    </w:p>
                  </w:txbxContent>
                </v:textbox>
              </v:shape>
            </w:pict>
          </mc:Fallback>
        </mc:AlternateContent>
      </w:r>
      <w:r w:rsidR="001971B9" w:rsidRPr="00296288">
        <w:rPr>
          <w:rFonts w:ascii="Times New Roman" w:hAnsi="Times New Roman"/>
        </w:rPr>
        <w:t xml:space="preserve">V. </w:t>
      </w:r>
      <w:r w:rsidR="00731D26" w:rsidRPr="00296288">
        <w:rPr>
          <w:rFonts w:ascii="Times New Roman" w:hAnsi="Times New Roman"/>
          <w:u w:val="single"/>
        </w:rPr>
        <w:t>P</w:t>
      </w:r>
      <w:r w:rsidR="001971B9" w:rsidRPr="00296288">
        <w:rPr>
          <w:rFonts w:ascii="Times New Roman" w:hAnsi="Times New Roman"/>
          <w:u w:val="single"/>
        </w:rPr>
        <w:t>raise</w:t>
      </w:r>
      <w:r w:rsidR="001971B9" w:rsidRPr="00296288">
        <w:rPr>
          <w:rFonts w:ascii="Times New Roman" w:hAnsi="Times New Roman"/>
        </w:rPr>
        <w:t xml:space="preserve"> God for His gifts since temptations come from us—not Him (</w:t>
      </w:r>
      <w:r w:rsidR="00673943" w:rsidRPr="00296288">
        <w:rPr>
          <w:rFonts w:ascii="Times New Roman" w:hAnsi="Times New Roman"/>
        </w:rPr>
        <w:t>James 1:</w:t>
      </w:r>
      <w:r w:rsidR="001971B9" w:rsidRPr="00296288">
        <w:rPr>
          <w:rFonts w:ascii="Times New Roman" w:hAnsi="Times New Roman"/>
        </w:rPr>
        <w:t>13-18).</w:t>
      </w:r>
    </w:p>
    <w:p w14:paraId="393F42E2" w14:textId="189F9D18" w:rsidR="0031093C" w:rsidRPr="00296288" w:rsidRDefault="001971B9" w:rsidP="00060D4A">
      <w:pPr>
        <w:jc w:val="left"/>
        <w:rPr>
          <w:rFonts w:ascii="Times New Roman" w:hAnsi="Times New Roman"/>
        </w:rPr>
      </w:pPr>
      <w:r w:rsidRPr="00296288">
        <w:rPr>
          <w:rFonts w:ascii="Times New Roman" w:hAnsi="Times New Roman"/>
        </w:rPr>
        <w:t xml:space="preserve">      [</w:t>
      </w:r>
      <w:r w:rsidR="00731D26" w:rsidRPr="00296288">
        <w:rPr>
          <w:rFonts w:ascii="Times New Roman" w:hAnsi="Times New Roman"/>
        </w:rPr>
        <w:t>Thank God that he</w:t>
      </w:r>
      <w:r w:rsidRPr="00296288">
        <w:rPr>
          <w:rFonts w:ascii="Times New Roman" w:hAnsi="Times New Roman"/>
        </w:rPr>
        <w:t xml:space="preserve"> doesn't try to trip us up </w:t>
      </w:r>
      <w:r w:rsidR="00731D26" w:rsidRPr="00296288">
        <w:rPr>
          <w:rFonts w:ascii="Times New Roman" w:hAnsi="Times New Roman"/>
        </w:rPr>
        <w:t>because failure</w:t>
      </w:r>
      <w:r w:rsidRPr="00296288">
        <w:rPr>
          <w:rFonts w:ascii="Times New Roman" w:hAnsi="Times New Roman"/>
        </w:rPr>
        <w:t xml:space="preserve"> is our fault.]</w:t>
      </w:r>
    </w:p>
    <w:p w14:paraId="4AF5AE0B" w14:textId="399F16B1" w:rsidR="0031093C" w:rsidRPr="00296288" w:rsidRDefault="00AD38A2" w:rsidP="00060D4A">
      <w:pPr>
        <w:pStyle w:val="Heading2"/>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689984" behindDoc="0" locked="0" layoutInCell="1" allowOverlap="1" wp14:anchorId="1E9352B5" wp14:editId="6A566D4D">
                <wp:simplePos x="0" y="0"/>
                <wp:positionH relativeFrom="column">
                  <wp:posOffset>-507365</wp:posOffset>
                </wp:positionH>
                <wp:positionV relativeFrom="paragraph">
                  <wp:posOffset>87630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F87AF8" w14:textId="354D185A" w:rsidR="00653B92" w:rsidRPr="001269F9" w:rsidRDefault="00653B92" w:rsidP="00FE74ED">
                            <w:pPr>
                              <w:jc w:val="center"/>
                              <w:rPr>
                                <w:sz w:val="20"/>
                              </w:rPr>
                            </w:pPr>
                            <w:r>
                              <w:rPr>
                                <w:sz w:val="20"/>
                              </w:rPr>
                              <w:t>13-15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9.9pt;margin-top:6.9pt;width:54pt;height:2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" filled="f">
                <v:textbox inset="0,0,0,0">
                  <w:txbxContent>
                    <w:p w14:paraId="2DF87AF8" w14:textId="354D185A" w:rsidR="00FE7B73" w:rsidRPr="001269F9" w:rsidRDefault="00FE7B73" w:rsidP="00FE74ED">
                      <w:pPr>
                        <w:jc w:val="center"/>
                        <w:rPr>
                          <w:sz w:val="20"/>
                        </w:rPr>
                      </w:pPr>
                      <w:r>
                        <w:rPr>
                          <w:sz w:val="20"/>
                        </w:rPr>
                        <w:t>13-15</w:t>
                      </w:r>
                    </w:p>
                  </w:txbxContent>
                </v:textbox>
              </v:shape>
            </w:pict>
          </mc:Fallback>
        </mc:AlternateContent>
      </w:r>
      <w:r w:rsidR="001971B9" w:rsidRPr="00296288">
        <w:rPr>
          <w:rFonts w:ascii="Times New Roman" w:hAnsi="Times New Roman"/>
        </w:rPr>
        <w:t>So don 't blame God when you yield to temptation since this is your own fault (</w:t>
      </w:r>
      <w:r w:rsidR="001971B9" w:rsidRPr="00296288">
        <w:rPr>
          <w:rFonts w:ascii="Times New Roman" w:hAnsi="Times New Roman"/>
          <w:u w:val="single"/>
        </w:rPr>
        <w:t>13-15</w:t>
      </w:r>
      <w:r w:rsidR="001971B9" w:rsidRPr="00296288">
        <w:rPr>
          <w:rFonts w:ascii="Times New Roman" w:hAnsi="Times New Roman"/>
        </w:rPr>
        <w:t>).</w:t>
      </w:r>
    </w:p>
    <w:p w14:paraId="4E22C2F2" w14:textId="77777777" w:rsidR="0031093C" w:rsidRPr="00296288" w:rsidRDefault="001971B9" w:rsidP="00060D4A">
      <w:pPr>
        <w:pStyle w:val="Heading3"/>
        <w:jc w:val="left"/>
        <w:rPr>
          <w:rFonts w:ascii="Times New Roman" w:hAnsi="Times New Roman"/>
        </w:rPr>
      </w:pPr>
      <w:r w:rsidRPr="00296288">
        <w:rPr>
          <w:rFonts w:ascii="Times New Roman" w:hAnsi="Times New Roman"/>
        </w:rPr>
        <w:lastRenderedPageBreak/>
        <w:t>One interesting thing that appears in the Greek text here is that the noun translated "trials" in verses 2 and 12 is in verb form in verse 13 where it's translated "tempted."  In other words, the sharp distinction we make between trials (being from God) and temptations (being from Satan) is not biblically justified.</w:t>
      </w:r>
    </w:p>
    <w:p w14:paraId="269DADC9" w14:textId="39B3897F" w:rsidR="0031093C" w:rsidRPr="00296288" w:rsidRDefault="00AD38A2" w:rsidP="00060D4A">
      <w:pPr>
        <w:pStyle w:val="Heading3"/>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44256" behindDoc="0" locked="0" layoutInCell="1" allowOverlap="1" wp14:anchorId="37AE9358" wp14:editId="3F577860">
                <wp:simplePos x="0" y="0"/>
                <wp:positionH relativeFrom="column">
                  <wp:posOffset>-507365</wp:posOffset>
                </wp:positionH>
                <wp:positionV relativeFrom="paragraph">
                  <wp:posOffset>121920</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6E4D45" w14:textId="0BEFA8F7" w:rsidR="00653B92" w:rsidRPr="001269F9" w:rsidRDefault="00653B92" w:rsidP="00FE74ED">
                            <w:pPr>
                              <w:jc w:val="center"/>
                              <w:rPr>
                                <w:sz w:val="20"/>
                              </w:rPr>
                            </w:pPr>
                            <w:r>
                              <w:rPr>
                                <w:sz w:val="20"/>
                              </w:rPr>
                              <w:t>Furtick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3" type="#_x0000_t202" style="position:absolute;left:0;text-align:left;margin-left:-39.9pt;margin-top:9.6pt;width:54pt;height:2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w/1H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TjF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" filled="f">
                <v:textbox inset="0,0,0,0">
                  <w:txbxContent>
                    <w:p w14:paraId="3C6E4D45" w14:textId="0BEFA8F7" w:rsidR="00FE7B73" w:rsidRPr="001269F9" w:rsidRDefault="00FE7B73" w:rsidP="00FE74ED">
                      <w:pPr>
                        <w:jc w:val="center"/>
                        <w:rPr>
                          <w:sz w:val="20"/>
                        </w:rPr>
                      </w:pPr>
                      <w:r>
                        <w:rPr>
                          <w:sz w:val="20"/>
                        </w:rPr>
                        <w:t>Furtick Quote</w:t>
                      </w:r>
                    </w:p>
                  </w:txbxContent>
                </v:textbox>
              </v:shape>
            </w:pict>
          </mc:Fallback>
        </mc:AlternateContent>
      </w:r>
      <w:r w:rsidR="001971B9" w:rsidRPr="00296288">
        <w:rPr>
          <w:rFonts w:ascii="Times New Roman" w:hAnsi="Times New Roman"/>
        </w:rPr>
        <w:t>I find it interesting that often two people can be in the same challenging situation but have completely different responses.  To one it is a temptation that Satan uses for him or her to fail but to the other it is a trial that God uses to succeed.</w:t>
      </w:r>
    </w:p>
    <w:p w14:paraId="0A20B2C4" w14:textId="77777777" w:rsidR="0031093C" w:rsidRPr="00296288" w:rsidRDefault="001971B9" w:rsidP="00060D4A">
      <w:pPr>
        <w:pStyle w:val="Heading3"/>
        <w:jc w:val="left"/>
        <w:rPr>
          <w:rFonts w:ascii="Times New Roman" w:hAnsi="Times New Roman"/>
        </w:rPr>
      </w:pPr>
      <w:r w:rsidRPr="00296288">
        <w:rPr>
          <w:rFonts w:ascii="Times New Roman" w:hAnsi="Times New Roman"/>
        </w:rPr>
        <w:t>So what makes the difference whether your difficulty will be a trial that benefits you or a temptation that hurts you?  It's not God and it's not Satan—it's you!</w:t>
      </w:r>
    </w:p>
    <w:p w14:paraId="2376CC44" w14:textId="77777777" w:rsidR="0031093C" w:rsidRPr="00296288" w:rsidRDefault="001971B9" w:rsidP="00060D4A">
      <w:pPr>
        <w:pStyle w:val="Heading4"/>
        <w:jc w:val="left"/>
        <w:rPr>
          <w:rFonts w:ascii="Times New Roman" w:hAnsi="Times New Roman"/>
        </w:rPr>
      </w:pPr>
      <w:r w:rsidRPr="00296288">
        <w:rPr>
          <w:rFonts w:ascii="Times New Roman" w:hAnsi="Times New Roman"/>
        </w:rPr>
        <w:t>You can allow the difficulty to draw you away into sin in the downward process noted in verses 14-15.</w:t>
      </w:r>
    </w:p>
    <w:p w14:paraId="1F8715FC" w14:textId="2BB031F2" w:rsidR="0031093C" w:rsidRPr="00296288" w:rsidRDefault="001971B9" w:rsidP="00060D4A">
      <w:pPr>
        <w:pStyle w:val="Heading4"/>
        <w:jc w:val="left"/>
        <w:rPr>
          <w:rFonts w:ascii="Times New Roman" w:hAnsi="Times New Roman"/>
        </w:rPr>
      </w:pPr>
      <w:r w:rsidRPr="00296288">
        <w:rPr>
          <w:rFonts w:ascii="Times New Roman" w:hAnsi="Times New Roman"/>
        </w:rPr>
        <w:t>Or that difficulty can draw you toward God in the upward process in verses 2-4.</w:t>
      </w:r>
    </w:p>
    <w:p w14:paraId="1C6330C0" w14:textId="21DC9F68" w:rsidR="0031093C" w:rsidRPr="00296288" w:rsidRDefault="0031093C" w:rsidP="00060D4A">
      <w:pPr>
        <w:ind w:left="450"/>
        <w:jc w:val="left"/>
        <w:rPr>
          <w:rFonts w:ascii="Times New Roman" w:hAnsi="Times New Roman"/>
        </w:rPr>
      </w:pPr>
    </w:p>
    <w:p w14:paraId="2452052D" w14:textId="5DB882D5" w:rsidR="0031093C" w:rsidRPr="00296288" w:rsidRDefault="001971B9" w:rsidP="00060D4A">
      <w:pPr>
        <w:ind w:left="450"/>
        <w:jc w:val="left"/>
        <w:rPr>
          <w:rFonts w:ascii="Times New Roman" w:hAnsi="Times New Roman"/>
        </w:rPr>
      </w:pPr>
      <w:r w:rsidRPr="00296288">
        <w:rPr>
          <w:rFonts w:ascii="Times New Roman" w:hAnsi="Times New Roman"/>
        </w:rPr>
        <w:t>(But how can we make that happen?  It starts with our view of God noted in verses 16-18.)</w:t>
      </w:r>
    </w:p>
    <w:p w14:paraId="799D5780" w14:textId="0AD0C83F" w:rsidR="0031093C" w:rsidRPr="00296288" w:rsidRDefault="00AD38A2" w:rsidP="00060D4A">
      <w:pPr>
        <w:pStyle w:val="Heading2"/>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691008" behindDoc="0" locked="0" layoutInCell="1" allowOverlap="1" wp14:anchorId="56D51DEE" wp14:editId="12B458BF">
                <wp:simplePos x="0" y="0"/>
                <wp:positionH relativeFrom="column">
                  <wp:posOffset>-508000</wp:posOffset>
                </wp:positionH>
                <wp:positionV relativeFrom="paragraph">
                  <wp:posOffset>43815</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5FACE1" w14:textId="2934C708" w:rsidR="00653B92" w:rsidRPr="001269F9" w:rsidRDefault="00653B92" w:rsidP="00FE74ED">
                            <w:pPr>
                              <w:jc w:val="center"/>
                              <w:rPr>
                                <w:sz w:val="20"/>
                              </w:rPr>
                            </w:pPr>
                            <w:r>
                              <w:rPr>
                                <w:sz w:val="20"/>
                              </w:rPr>
                              <w:t>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4" type="#_x0000_t202" style="position:absolute;left:0;text-align:left;margin-left:-39.95pt;margin-top:3.45pt;width:54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Dn/3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uQ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" filled="f">
                <v:textbox inset="0,0,0,0">
                  <w:txbxContent>
                    <w:p w14:paraId="755FACE1" w14:textId="2934C708" w:rsidR="00FE7B73" w:rsidRPr="001269F9" w:rsidRDefault="00FE7B73" w:rsidP="00FE74ED">
                      <w:pPr>
                        <w:jc w:val="center"/>
                        <w:rPr>
                          <w:sz w:val="20"/>
                        </w:rPr>
                      </w:pPr>
                      <w:r>
                        <w:rPr>
                          <w:sz w:val="20"/>
                        </w:rPr>
                        <w:t>16-17</w:t>
                      </w:r>
                    </w:p>
                  </w:txbxContent>
                </v:textbox>
              </v:shape>
            </w:pict>
          </mc:Fallback>
        </mc:AlternateContent>
      </w:r>
      <w:r w:rsidR="001971B9" w:rsidRPr="00296288">
        <w:rPr>
          <w:rFonts w:ascii="Times New Roman" w:hAnsi="Times New Roman"/>
        </w:rPr>
        <w:t>Accept trials without blaming God because God gives only good gifts (</w:t>
      </w:r>
      <w:r w:rsidR="001971B9" w:rsidRPr="00296288">
        <w:rPr>
          <w:rFonts w:ascii="Times New Roman" w:hAnsi="Times New Roman"/>
          <w:u w:val="single"/>
        </w:rPr>
        <w:t>16-18</w:t>
      </w:r>
      <w:r w:rsidR="001971B9" w:rsidRPr="00296288">
        <w:rPr>
          <w:rFonts w:ascii="Times New Roman" w:hAnsi="Times New Roman"/>
        </w:rPr>
        <w:t>).</w:t>
      </w:r>
    </w:p>
    <w:p w14:paraId="2432C6A2" w14:textId="68C436A0" w:rsidR="0031093C" w:rsidRPr="00296288" w:rsidRDefault="001971B9" w:rsidP="00060D4A">
      <w:pPr>
        <w:pStyle w:val="Heading3"/>
        <w:jc w:val="left"/>
        <w:rPr>
          <w:rFonts w:ascii="Times New Roman" w:hAnsi="Times New Roman"/>
        </w:rPr>
      </w:pPr>
      <w:r w:rsidRPr="00296288">
        <w:rPr>
          <w:rFonts w:ascii="Times New Roman" w:hAnsi="Times New Roman"/>
        </w:rPr>
        <w:t>What a wonderful thing to realize that God gives only good gifts—never junk!  Every single thing He allows into your life can be used to strengthen and help you.</w:t>
      </w:r>
    </w:p>
    <w:p w14:paraId="4AFAF584" w14:textId="77777777" w:rsidR="0031093C" w:rsidRPr="00296288" w:rsidRDefault="001971B9" w:rsidP="00060D4A">
      <w:pPr>
        <w:pStyle w:val="Heading3"/>
        <w:jc w:val="left"/>
        <w:rPr>
          <w:rFonts w:ascii="Times New Roman" w:hAnsi="Times New Roman"/>
        </w:rPr>
      </w:pPr>
      <w:r w:rsidRPr="00296288">
        <w:rPr>
          <w:rFonts w:ascii="Times New Roman" w:hAnsi="Times New Roman"/>
        </w:rPr>
        <w:t>He's not changing His mind like shadows constantly change during the day as the sun moves across the sky.  He knows what He wants to do in each of our lives.</w:t>
      </w:r>
    </w:p>
    <w:p w14:paraId="18A9996E" w14:textId="4B737628" w:rsidR="0031093C" w:rsidRPr="00296288" w:rsidRDefault="00FE74ED" w:rsidP="00060D4A">
      <w:pPr>
        <w:pStyle w:val="Heading3"/>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682816" behindDoc="0" locked="0" layoutInCell="1" allowOverlap="1" wp14:anchorId="1ADDDA54" wp14:editId="4C0D8428">
                <wp:simplePos x="0" y="0"/>
                <wp:positionH relativeFrom="column">
                  <wp:posOffset>-278130</wp:posOffset>
                </wp:positionH>
                <wp:positionV relativeFrom="paragraph">
                  <wp:posOffset>-8255</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CEC9D6" w14:textId="59B3A12A" w:rsidR="00653B92" w:rsidRPr="001269F9" w:rsidRDefault="00653B92" w:rsidP="00FE74ED">
                            <w:pPr>
                              <w:jc w:val="center"/>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21.85pt;margin-top:-.6pt;width:54pt;height:2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UqyXwCAAAH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" filled="f">
                <v:textbox inset="0,0,0,0">
                  <w:txbxContent>
                    <w:p w14:paraId="6ECEC9D6" w14:textId="59B3A12A" w:rsidR="00FE7B73" w:rsidRPr="001269F9" w:rsidRDefault="00FE7B73" w:rsidP="00FE74ED">
                      <w:pPr>
                        <w:jc w:val="center"/>
                        <w:rPr>
                          <w:sz w:val="20"/>
                        </w:rPr>
                      </w:pPr>
                      <w:r>
                        <w:rPr>
                          <w:sz w:val="20"/>
                        </w:rPr>
                        <w:t>18</w:t>
                      </w:r>
                    </w:p>
                  </w:txbxContent>
                </v:textbox>
              </v:shape>
            </w:pict>
          </mc:Fallback>
        </mc:AlternateContent>
      </w:r>
      <w:r w:rsidR="001971B9" w:rsidRPr="00296288">
        <w:rPr>
          <w:rFonts w:ascii="Times New Roman" w:hAnsi="Times New Roman"/>
        </w:rPr>
        <w:t xml:space="preserve">And verse 18 reminds us that one wonderful way that He's provided stability to us is through His Word.  </w:t>
      </w:r>
      <w:r w:rsidR="00653B92">
        <w:rPr>
          <w:rFonts w:ascii="Times New Roman" w:hAnsi="Times New Roman"/>
        </w:rPr>
        <w:t>This is in the following verses that I encourage you to study</w:t>
      </w:r>
      <w:r w:rsidR="001971B9" w:rsidRPr="00296288">
        <w:rPr>
          <w:rFonts w:ascii="Times New Roman" w:hAnsi="Times New Roman"/>
        </w:rPr>
        <w:t xml:space="preserve">, but </w:t>
      </w:r>
      <w:r w:rsidR="00653B92">
        <w:rPr>
          <w:rFonts w:ascii="Times New Roman" w:hAnsi="Times New Roman"/>
        </w:rPr>
        <w:t>today’s text says</w:t>
      </w:r>
      <w:r w:rsidR="001971B9" w:rsidRPr="00296288">
        <w:rPr>
          <w:rFonts w:ascii="Times New Roman" w:hAnsi="Times New Roman"/>
        </w:rPr>
        <w:t xml:space="preserve"> </w:t>
      </w:r>
      <w:r w:rsidR="00653B92">
        <w:rPr>
          <w:rFonts w:ascii="Times New Roman" w:hAnsi="Times New Roman"/>
        </w:rPr>
        <w:t>to</w:t>
      </w:r>
      <w:r w:rsidR="001971B9" w:rsidRPr="00296288">
        <w:rPr>
          <w:rFonts w:ascii="Times New Roman" w:hAnsi="Times New Roman"/>
        </w:rPr>
        <w:t xml:space="preserve"> thank God for the blessing of having truth in this age of lies.</w:t>
      </w:r>
    </w:p>
    <w:p w14:paraId="3D6FC796" w14:textId="2F5E532F" w:rsidR="0031093C" w:rsidRPr="00296288" w:rsidRDefault="00C72DF2" w:rsidP="00060D4A">
      <w:pPr>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46304" behindDoc="0" locked="0" layoutInCell="1" allowOverlap="1" wp14:anchorId="50AA0086" wp14:editId="0DF8D952">
                <wp:simplePos x="0" y="0"/>
                <wp:positionH relativeFrom="column">
                  <wp:posOffset>-507365</wp:posOffset>
                </wp:positionH>
                <wp:positionV relativeFrom="paragraph">
                  <wp:posOffset>113030</wp:posOffset>
                </wp:positionV>
                <wp:extent cx="4572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DCB024" w14:textId="71DD1ADB" w:rsidR="00653B92" w:rsidRPr="001269F9" w:rsidRDefault="00653B92" w:rsidP="00FE74ED">
                            <w:pPr>
                              <w:jc w:val="center"/>
                              <w:rPr>
                                <w:sz w:val="20"/>
                              </w:rPr>
                            </w:pPr>
                            <w:proofErr w:type="spellStart"/>
                            <w:r>
                              <w:rPr>
                                <w:sz w:val="20"/>
                              </w:rPr>
                              <w:t>Subj</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39.9pt;margin-top:8.9pt;width:36pt;height:26.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" filled="f">
                <v:textbox inset="0,0,0,0">
                  <w:txbxContent>
                    <w:p w14:paraId="6ADCB024" w14:textId="71DD1ADB" w:rsidR="00FE7B73" w:rsidRPr="001269F9" w:rsidRDefault="00FE7B73" w:rsidP="00FE74ED">
                      <w:pPr>
                        <w:jc w:val="center"/>
                        <w:rPr>
                          <w:sz w:val="20"/>
                        </w:rPr>
                      </w:pPr>
                      <w:proofErr w:type="spellStart"/>
                      <w:r>
                        <w:rPr>
                          <w:sz w:val="20"/>
                        </w:rPr>
                        <w:t>Subj</w:t>
                      </w:r>
                      <w:proofErr w:type="spellEnd"/>
                    </w:p>
                  </w:txbxContent>
                </v:textbox>
              </v:shape>
            </w:pict>
          </mc:Fallback>
        </mc:AlternateContent>
      </w:r>
    </w:p>
    <w:p w14:paraId="044888EE" w14:textId="1C0C8ACF" w:rsidR="0031093C" w:rsidRPr="00296288" w:rsidRDefault="001971B9" w:rsidP="00060D4A">
      <w:pPr>
        <w:jc w:val="left"/>
        <w:rPr>
          <w:rFonts w:ascii="Times New Roman" w:hAnsi="Times New Roman"/>
        </w:rPr>
      </w:pPr>
      <w:r w:rsidRPr="00296288">
        <w:rPr>
          <w:rFonts w:ascii="Times New Roman" w:hAnsi="Times New Roman"/>
        </w:rPr>
        <w:t xml:space="preserve">(So how can we summarize this whole passage up?  </w:t>
      </w:r>
      <w:r w:rsidR="00C72DF2" w:rsidRPr="00296288">
        <w:rPr>
          <w:rFonts w:ascii="Times New Roman" w:hAnsi="Times New Roman"/>
          <w:i/>
        </w:rPr>
        <w:t>How can you handle trials with joy?</w:t>
      </w:r>
      <w:r w:rsidRPr="00296288">
        <w:rPr>
          <w:rFonts w:ascii="Times New Roman" w:hAnsi="Times New Roman"/>
        </w:rPr>
        <w:t>)</w:t>
      </w:r>
    </w:p>
    <w:p w14:paraId="6DB9D837" w14:textId="77777777" w:rsidR="0031093C" w:rsidRPr="00296288" w:rsidRDefault="001971B9" w:rsidP="00060D4A">
      <w:pPr>
        <w:pStyle w:val="Heading1"/>
        <w:ind w:right="-10"/>
        <w:jc w:val="left"/>
        <w:rPr>
          <w:rFonts w:ascii="Times New Roman" w:hAnsi="Times New Roman"/>
        </w:rPr>
      </w:pPr>
      <w:r w:rsidRPr="00296288">
        <w:rPr>
          <w:rFonts w:ascii="Times New Roman" w:hAnsi="Times New Roman"/>
        </w:rPr>
        <w:t>Conclusion</w:t>
      </w:r>
    </w:p>
    <w:p w14:paraId="0DA8BA4F" w14:textId="4BF206A1" w:rsidR="0031093C" w:rsidRPr="00296288" w:rsidRDefault="00C72DF2" w:rsidP="00060D4A">
      <w:pPr>
        <w:pStyle w:val="Heading3"/>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48352" behindDoc="0" locked="0" layoutInCell="1" allowOverlap="1" wp14:anchorId="1EF52974" wp14:editId="3E440E3F">
                <wp:simplePos x="0" y="0"/>
                <wp:positionH relativeFrom="column">
                  <wp:posOffset>-393065</wp:posOffset>
                </wp:positionH>
                <wp:positionV relativeFrom="paragraph">
                  <wp:posOffset>80645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E268BE" w14:textId="01A0A5D1" w:rsidR="00653B92" w:rsidRPr="001269F9" w:rsidRDefault="00653B92" w:rsidP="00FE74ED">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6.35pt;width:54pt;height:26.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R143w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W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" filled="f">
                <v:textbox inset="0,0,0,0">
                  <w:txbxContent>
                    <w:p w14:paraId="16E268BE" w14:textId="01A0A5D1" w:rsidR="00FE7B73" w:rsidRPr="001269F9" w:rsidRDefault="00FE7B73" w:rsidP="00FE74ED">
                      <w:pPr>
                        <w:jc w:val="center"/>
                        <w:rPr>
                          <w:sz w:val="20"/>
                        </w:rPr>
                      </w:pPr>
                      <w:r>
                        <w:rPr>
                          <w:sz w:val="20"/>
                        </w:rPr>
                        <w:t>MI</w:t>
                      </w:r>
                    </w:p>
                  </w:txbxContent>
                </v:textbox>
              </v:shape>
            </w:pict>
          </mc:Fallback>
        </mc:AlternateContent>
      </w:r>
      <w:r w:rsidR="00125523" w:rsidRPr="00296288">
        <w:rPr>
          <w:rFonts w:ascii="Times New Roman" w:hAnsi="Times New Roman"/>
        </w:rPr>
        <w:t>Greet</w:t>
      </w:r>
      <w:r w:rsidR="001971B9" w:rsidRPr="00296288">
        <w:rPr>
          <w:rFonts w:ascii="Times New Roman" w:hAnsi="Times New Roman"/>
        </w:rPr>
        <w:t xml:space="preserve"> trials with joy by trusting God—not </w:t>
      </w:r>
      <w:r w:rsidR="001971B9" w:rsidRPr="00296288">
        <w:rPr>
          <w:rFonts w:ascii="Times New Roman" w:hAnsi="Times New Roman"/>
          <w:u w:val="single"/>
        </w:rPr>
        <w:t>circumstances</w:t>
      </w:r>
      <w:r w:rsidR="001971B9" w:rsidRPr="00296288">
        <w:rPr>
          <w:rFonts w:ascii="Times New Roman" w:hAnsi="Times New Roman"/>
        </w:rPr>
        <w:t xml:space="preserve"> (Main Idea).</w:t>
      </w:r>
    </w:p>
    <w:p w14:paraId="1D0013C9" w14:textId="77777777" w:rsidR="0031093C" w:rsidRPr="00296288" w:rsidRDefault="001971B9" w:rsidP="00060D4A">
      <w:pPr>
        <w:tabs>
          <w:tab w:val="left" w:pos="7960"/>
        </w:tabs>
        <w:ind w:left="1296" w:right="20"/>
        <w:jc w:val="left"/>
        <w:rPr>
          <w:rFonts w:ascii="Times New Roman" w:hAnsi="Times New Roman"/>
        </w:rPr>
      </w:pPr>
      <w:r w:rsidRPr="00296288">
        <w:rPr>
          <w:rFonts w:ascii="Times New Roman" w:hAnsi="Times New Roman"/>
        </w:rPr>
        <w:t>[We can respond to trials with joy only when we respond to them in faith].</w:t>
      </w:r>
    </w:p>
    <w:p w14:paraId="2703CA81" w14:textId="77777777" w:rsidR="0031093C" w:rsidRPr="00296288" w:rsidRDefault="001971B9" w:rsidP="00060D4A">
      <w:pPr>
        <w:tabs>
          <w:tab w:val="left" w:pos="7960"/>
        </w:tabs>
        <w:ind w:left="1296" w:right="20"/>
        <w:jc w:val="left"/>
        <w:rPr>
          <w:rFonts w:ascii="Times New Roman" w:hAnsi="Times New Roman"/>
        </w:rPr>
      </w:pPr>
      <w:r w:rsidRPr="00296288">
        <w:rPr>
          <w:rFonts w:ascii="Times New Roman" w:hAnsi="Times New Roman"/>
        </w:rPr>
        <w:t>[Genuine faith joyfully accepts whatever God sends our way.].</w:t>
      </w:r>
    </w:p>
    <w:p w14:paraId="577C9173" w14:textId="2CB1FE88" w:rsidR="0031093C" w:rsidRPr="00296288" w:rsidRDefault="00C90085" w:rsidP="00060D4A">
      <w:pPr>
        <w:pStyle w:val="Heading3"/>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683840" behindDoc="0" locked="0" layoutInCell="1" allowOverlap="1" wp14:anchorId="3D93E2D9" wp14:editId="41B95798">
                <wp:simplePos x="0" y="0"/>
                <wp:positionH relativeFrom="column">
                  <wp:posOffset>-393065</wp:posOffset>
                </wp:positionH>
                <wp:positionV relativeFrom="paragraph">
                  <wp:posOffset>17780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DA4AA0" w14:textId="1AD78F6A" w:rsidR="00653B92" w:rsidRPr="001269F9" w:rsidRDefault="007328F7" w:rsidP="00FE74ED">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9pt;margin-top:1.4pt;width:54pt;height:2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" filled="f">
                <v:textbox inset="0,0,0,0">
                  <w:txbxContent>
                    <w:p w14:paraId="4ADA4AA0" w14:textId="1AD78F6A" w:rsidR="00653B92" w:rsidRPr="001269F9" w:rsidRDefault="007328F7" w:rsidP="00FE74ED">
                      <w:pPr>
                        <w:jc w:val="center"/>
                        <w:rPr>
                          <w:sz w:val="20"/>
                        </w:rPr>
                      </w:pPr>
                      <w:r>
                        <w:rPr>
                          <w:sz w:val="20"/>
                        </w:rPr>
                        <w:t>Subject</w:t>
                      </w:r>
                    </w:p>
                  </w:txbxContent>
                </v:textbox>
              </v:shape>
            </w:pict>
          </mc:Fallback>
        </mc:AlternateContent>
      </w:r>
      <w:r w:rsidR="001971B9" w:rsidRPr="00296288">
        <w:rPr>
          <w:rFonts w:ascii="Times New Roman" w:hAnsi="Times New Roman"/>
        </w:rPr>
        <w:t xml:space="preserve">James </w:t>
      </w:r>
      <w:bookmarkStart w:id="0" w:name="_GoBack"/>
      <w:bookmarkEnd w:id="0"/>
      <w:r w:rsidR="001971B9" w:rsidRPr="00296288">
        <w:rPr>
          <w:rFonts w:ascii="Times New Roman" w:hAnsi="Times New Roman"/>
        </w:rPr>
        <w:t>has given us five tips on persevering in trials with joy:</w:t>
      </w:r>
    </w:p>
    <w:p w14:paraId="60E4D9C4" w14:textId="437E83F2" w:rsidR="0031093C" w:rsidRPr="00296288" w:rsidRDefault="007328F7" w:rsidP="00060D4A">
      <w:pPr>
        <w:pStyle w:val="Heading4"/>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67808" behindDoc="0" locked="0" layoutInCell="1" allowOverlap="1" wp14:anchorId="51F0C4B2" wp14:editId="6634AA83">
                <wp:simplePos x="0" y="0"/>
                <wp:positionH relativeFrom="column">
                  <wp:posOffset>-393065</wp:posOffset>
                </wp:positionH>
                <wp:positionV relativeFrom="paragraph">
                  <wp:posOffset>114300</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86CCA6" w14:textId="77777777" w:rsidR="007328F7" w:rsidRPr="001269F9" w:rsidRDefault="007328F7" w:rsidP="00FE74ED">
                            <w:pPr>
                              <w:jc w:val="center"/>
                              <w:rPr>
                                <w:sz w:val="20"/>
                              </w:rPr>
                            </w:pPr>
                            <w:r>
                              <w:rPr>
                                <w:sz w:val="20"/>
                              </w:rPr>
                              <w:t>5 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0.9pt;margin-top:9pt;width:54pt;height:26.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L7jH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" filled="f">
                <v:textbox inset="0,0,0,0">
                  <w:txbxContent>
                    <w:p w14:paraId="7D86CCA6" w14:textId="77777777" w:rsidR="007328F7" w:rsidRPr="001269F9" w:rsidRDefault="007328F7" w:rsidP="00FE74ED">
                      <w:pPr>
                        <w:jc w:val="center"/>
                        <w:rPr>
                          <w:sz w:val="20"/>
                        </w:rPr>
                      </w:pPr>
                      <w:r>
                        <w:rPr>
                          <w:sz w:val="20"/>
                        </w:rPr>
                        <w:t>5 Ps</w:t>
                      </w:r>
                    </w:p>
                  </w:txbxContent>
                </v:textbox>
              </v:shape>
            </w:pict>
          </mc:Fallback>
        </mc:AlternateContent>
      </w:r>
      <w:r w:rsidR="005C04A9" w:rsidRPr="00296288">
        <w:rPr>
          <w:rFonts w:ascii="Times New Roman" w:hAnsi="Times New Roman"/>
        </w:rPr>
        <w:t xml:space="preserve">God’s </w:t>
      </w:r>
      <w:r w:rsidR="005C04A9" w:rsidRPr="00296288">
        <w:rPr>
          <w:rFonts w:ascii="Times New Roman" w:hAnsi="Times New Roman"/>
          <w:u w:val="single"/>
        </w:rPr>
        <w:t>purpose</w:t>
      </w:r>
      <w:r w:rsidR="005C04A9" w:rsidRPr="00296288">
        <w:rPr>
          <w:rFonts w:ascii="Times New Roman" w:hAnsi="Times New Roman"/>
        </w:rPr>
        <w:t xml:space="preserve"> is to build Christ in you </w:t>
      </w:r>
      <w:r w:rsidR="001971B9" w:rsidRPr="00296288">
        <w:rPr>
          <w:rFonts w:ascii="Times New Roman" w:hAnsi="Times New Roman"/>
        </w:rPr>
        <w:t>(2-4).</w:t>
      </w:r>
    </w:p>
    <w:p w14:paraId="4683311C" w14:textId="75CDCCC8" w:rsidR="0031093C" w:rsidRPr="00296288" w:rsidRDefault="005C04A9" w:rsidP="00060D4A">
      <w:pPr>
        <w:pStyle w:val="Heading4"/>
        <w:jc w:val="left"/>
        <w:rPr>
          <w:rFonts w:ascii="Times New Roman" w:hAnsi="Times New Roman"/>
        </w:rPr>
      </w:pPr>
      <w:r w:rsidRPr="00296288">
        <w:rPr>
          <w:rFonts w:ascii="Times New Roman" w:hAnsi="Times New Roman"/>
          <w:u w:val="single"/>
        </w:rPr>
        <w:t>Pray</w:t>
      </w:r>
      <w:r w:rsidR="001971B9" w:rsidRPr="00296288">
        <w:rPr>
          <w:rFonts w:ascii="Times New Roman" w:hAnsi="Times New Roman"/>
        </w:rPr>
        <w:t xml:space="preserve"> for wisdom in faith (5-8).</w:t>
      </w:r>
    </w:p>
    <w:p w14:paraId="31FFD125" w14:textId="37F8F1A9" w:rsidR="0031093C" w:rsidRPr="00296288" w:rsidRDefault="005C04A9" w:rsidP="00060D4A">
      <w:pPr>
        <w:pStyle w:val="Heading4"/>
        <w:jc w:val="left"/>
        <w:rPr>
          <w:rFonts w:ascii="Times New Roman" w:hAnsi="Times New Roman"/>
        </w:rPr>
      </w:pPr>
      <w:r w:rsidRPr="00296288">
        <w:rPr>
          <w:rFonts w:ascii="Times New Roman" w:hAnsi="Times New Roman"/>
        </w:rPr>
        <w:t>Y</w:t>
      </w:r>
      <w:r w:rsidR="001971B9" w:rsidRPr="00296288">
        <w:rPr>
          <w:rFonts w:ascii="Times New Roman" w:hAnsi="Times New Roman"/>
        </w:rPr>
        <w:t>our</w:t>
      </w:r>
      <w:r w:rsidRPr="00296288">
        <w:rPr>
          <w:rFonts w:ascii="Times New Roman" w:hAnsi="Times New Roman"/>
        </w:rPr>
        <w:t xml:space="preserve"> financial</w:t>
      </w:r>
      <w:r w:rsidR="001971B9" w:rsidRPr="00296288">
        <w:rPr>
          <w:rFonts w:ascii="Times New Roman" w:hAnsi="Times New Roman"/>
        </w:rPr>
        <w:t xml:space="preserve"> </w:t>
      </w:r>
      <w:r w:rsidR="001971B9" w:rsidRPr="00296288">
        <w:rPr>
          <w:rFonts w:ascii="Times New Roman" w:hAnsi="Times New Roman"/>
          <w:u w:val="single"/>
        </w:rPr>
        <w:t>position</w:t>
      </w:r>
      <w:r w:rsidR="001971B9" w:rsidRPr="00296288">
        <w:rPr>
          <w:rFonts w:ascii="Times New Roman" w:hAnsi="Times New Roman"/>
        </w:rPr>
        <w:t xml:space="preserve"> </w:t>
      </w:r>
      <w:r w:rsidR="00634748" w:rsidRPr="00296288">
        <w:rPr>
          <w:rFonts w:ascii="Times New Roman" w:hAnsi="Times New Roman"/>
        </w:rPr>
        <w:t xml:space="preserve">is irrelevant </w:t>
      </w:r>
      <w:r w:rsidR="001971B9" w:rsidRPr="00296288">
        <w:rPr>
          <w:rFonts w:ascii="Times New Roman" w:hAnsi="Times New Roman"/>
        </w:rPr>
        <w:t>(9-11).</w:t>
      </w:r>
    </w:p>
    <w:p w14:paraId="3E074757" w14:textId="645BB7FC" w:rsidR="0031093C" w:rsidRPr="00296288" w:rsidRDefault="00634748" w:rsidP="00060D4A">
      <w:pPr>
        <w:pStyle w:val="Heading4"/>
        <w:jc w:val="left"/>
        <w:rPr>
          <w:rFonts w:ascii="Times New Roman" w:hAnsi="Times New Roman"/>
        </w:rPr>
      </w:pPr>
      <w:r w:rsidRPr="00296288">
        <w:rPr>
          <w:rFonts w:ascii="Times New Roman" w:hAnsi="Times New Roman"/>
        </w:rPr>
        <w:t>God</w:t>
      </w:r>
      <w:r w:rsidR="001971B9" w:rsidRPr="00296288">
        <w:rPr>
          <w:rFonts w:ascii="Times New Roman" w:hAnsi="Times New Roman"/>
        </w:rPr>
        <w:t xml:space="preserve"> </w:t>
      </w:r>
      <w:r w:rsidR="001971B9" w:rsidRPr="00296288">
        <w:rPr>
          <w:rFonts w:ascii="Times New Roman" w:hAnsi="Times New Roman"/>
          <w:u w:val="single"/>
        </w:rPr>
        <w:t>promise</w:t>
      </w:r>
      <w:r w:rsidRPr="00296288">
        <w:rPr>
          <w:rFonts w:ascii="Times New Roman" w:hAnsi="Times New Roman"/>
          <w:u w:val="single"/>
        </w:rPr>
        <w:t>s</w:t>
      </w:r>
      <w:r w:rsidR="001971B9" w:rsidRPr="00296288">
        <w:rPr>
          <w:rFonts w:ascii="Times New Roman" w:hAnsi="Times New Roman"/>
        </w:rPr>
        <w:t xml:space="preserve"> reward (12).</w:t>
      </w:r>
    </w:p>
    <w:p w14:paraId="3848B8B6" w14:textId="2F459100" w:rsidR="0031093C" w:rsidRPr="00296288" w:rsidRDefault="005C04A9" w:rsidP="00060D4A">
      <w:pPr>
        <w:pStyle w:val="Heading4"/>
        <w:jc w:val="left"/>
        <w:rPr>
          <w:rFonts w:ascii="Times New Roman" w:hAnsi="Times New Roman"/>
        </w:rPr>
      </w:pPr>
      <w:r w:rsidRPr="00296288">
        <w:rPr>
          <w:rFonts w:ascii="Times New Roman" w:hAnsi="Times New Roman"/>
          <w:u w:val="single"/>
        </w:rPr>
        <w:t>P</w:t>
      </w:r>
      <w:r w:rsidR="001971B9" w:rsidRPr="00296288">
        <w:rPr>
          <w:rFonts w:ascii="Times New Roman" w:hAnsi="Times New Roman"/>
          <w:u w:val="single"/>
        </w:rPr>
        <w:t>raise</w:t>
      </w:r>
      <w:r w:rsidR="001971B9" w:rsidRPr="00296288">
        <w:rPr>
          <w:rFonts w:ascii="Times New Roman" w:hAnsi="Times New Roman"/>
        </w:rPr>
        <w:t xml:space="preserve"> God for His gifts (13-18).</w:t>
      </w:r>
    </w:p>
    <w:p w14:paraId="58E2EB5E" w14:textId="3F1672DD" w:rsidR="0031093C" w:rsidRPr="00296288" w:rsidRDefault="00C90085" w:rsidP="00060D4A">
      <w:pPr>
        <w:pStyle w:val="Heading3"/>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684864" behindDoc="0" locked="0" layoutInCell="1" allowOverlap="1" wp14:anchorId="5D273DA9" wp14:editId="5B416977">
                <wp:simplePos x="0" y="0"/>
                <wp:positionH relativeFrom="column">
                  <wp:posOffset>-393065</wp:posOffset>
                </wp:positionH>
                <wp:positionV relativeFrom="paragraph">
                  <wp:posOffset>20320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041E39" w14:textId="4E70C149" w:rsidR="00653B92" w:rsidRPr="001269F9" w:rsidRDefault="00653B92" w:rsidP="00FE74ED">
                            <w:pPr>
                              <w:jc w:val="center"/>
                              <w:rPr>
                                <w:sz w:val="20"/>
                              </w:rPr>
                            </w:pPr>
                            <w:r>
                              <w:rPr>
                                <w:sz w:val="20"/>
                              </w:rPr>
                              <w:t>Say 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9pt;margin-top:1.6pt;width:54pt;height:2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YwCXwCAAAH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" filled="f">
                <v:textbox inset="0,0,0,0">
                  <w:txbxContent>
                    <w:p w14:paraId="15041E39" w14:textId="4E70C149" w:rsidR="00FE7B73" w:rsidRPr="001269F9" w:rsidRDefault="00FE7B73" w:rsidP="00FE74ED">
                      <w:pPr>
                        <w:jc w:val="center"/>
                        <w:rPr>
                          <w:sz w:val="20"/>
                        </w:rPr>
                      </w:pPr>
                      <w:r>
                        <w:rPr>
                          <w:sz w:val="20"/>
                        </w:rPr>
                        <w:t>Say Yes</w:t>
                      </w:r>
                    </w:p>
                  </w:txbxContent>
                </v:textbox>
              </v:shape>
            </w:pict>
          </mc:Fallback>
        </mc:AlternateContent>
      </w:r>
      <w:r w:rsidR="001971B9" w:rsidRPr="00296288">
        <w:rPr>
          <w:rFonts w:ascii="Times New Roman" w:hAnsi="Times New Roman"/>
        </w:rPr>
        <w:t>Let’s bow together.  Allow me to ask a few questions:</w:t>
      </w:r>
    </w:p>
    <w:p w14:paraId="146C5968" w14:textId="77777777" w:rsidR="0031093C" w:rsidRPr="00296288" w:rsidRDefault="001971B9" w:rsidP="00060D4A">
      <w:pPr>
        <w:pStyle w:val="Heading4"/>
        <w:jc w:val="left"/>
        <w:rPr>
          <w:rFonts w:ascii="Times New Roman" w:hAnsi="Times New Roman"/>
        </w:rPr>
      </w:pPr>
      <w:r w:rsidRPr="00296288">
        <w:rPr>
          <w:rFonts w:ascii="Times New Roman" w:hAnsi="Times New Roman"/>
        </w:rPr>
        <w:t>What trial are you now enduring?  Will you thank God for this by faith now?</w:t>
      </w:r>
    </w:p>
    <w:p w14:paraId="1BAE9F9C" w14:textId="77777777" w:rsidR="0031093C" w:rsidRPr="00296288" w:rsidRDefault="001971B9" w:rsidP="00060D4A">
      <w:pPr>
        <w:pStyle w:val="Heading4"/>
        <w:jc w:val="left"/>
        <w:rPr>
          <w:rFonts w:ascii="Times New Roman" w:hAnsi="Times New Roman"/>
        </w:rPr>
      </w:pPr>
      <w:r w:rsidRPr="00296288">
        <w:rPr>
          <w:rFonts w:ascii="Times New Roman" w:hAnsi="Times New Roman"/>
        </w:rPr>
        <w:t>What character trait does God want to build in you in this trial?  Is He succeeding?</w:t>
      </w:r>
    </w:p>
    <w:p w14:paraId="152DD953" w14:textId="77777777" w:rsidR="0031093C" w:rsidRPr="00296288" w:rsidRDefault="001971B9" w:rsidP="00060D4A">
      <w:pPr>
        <w:pStyle w:val="Heading4"/>
        <w:jc w:val="left"/>
        <w:rPr>
          <w:rFonts w:ascii="Times New Roman" w:hAnsi="Times New Roman"/>
        </w:rPr>
      </w:pPr>
      <w:r w:rsidRPr="00296288">
        <w:rPr>
          <w:rFonts w:ascii="Times New Roman" w:hAnsi="Times New Roman"/>
        </w:rPr>
        <w:t>Which do you really want more—smooth sailing or being like Jesus?</w:t>
      </w:r>
    </w:p>
    <w:p w14:paraId="1AF6FABB" w14:textId="77777777" w:rsidR="0031093C" w:rsidRPr="00296288" w:rsidRDefault="001971B9" w:rsidP="00060D4A">
      <w:pPr>
        <w:pStyle w:val="Heading4"/>
        <w:jc w:val="left"/>
        <w:rPr>
          <w:rFonts w:ascii="Times New Roman" w:hAnsi="Times New Roman"/>
        </w:rPr>
      </w:pPr>
      <w:r w:rsidRPr="00296288">
        <w:rPr>
          <w:rFonts w:ascii="Times New Roman" w:hAnsi="Times New Roman"/>
        </w:rPr>
        <w:t>Which do you really want more—physical comforts or spiritual growth?</w:t>
      </w:r>
    </w:p>
    <w:p w14:paraId="0FFD868B" w14:textId="77777777" w:rsidR="0031093C" w:rsidRPr="00296288" w:rsidRDefault="001971B9" w:rsidP="00060D4A">
      <w:pPr>
        <w:pStyle w:val="Heading4"/>
        <w:jc w:val="left"/>
        <w:rPr>
          <w:rFonts w:ascii="Times New Roman" w:hAnsi="Times New Roman"/>
        </w:rPr>
      </w:pPr>
      <w:r w:rsidRPr="00296288">
        <w:rPr>
          <w:rFonts w:ascii="Times New Roman" w:hAnsi="Times New Roman"/>
        </w:rPr>
        <w:lastRenderedPageBreak/>
        <w:t>Which do you really want more—wealth or godliness?</w:t>
      </w:r>
    </w:p>
    <w:p w14:paraId="0C1F353A" w14:textId="0F6995A6" w:rsidR="0031093C" w:rsidRPr="00296288" w:rsidRDefault="00C72DF2" w:rsidP="00060D4A">
      <w:pPr>
        <w:pStyle w:val="Heading3"/>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685888" behindDoc="0" locked="0" layoutInCell="1" allowOverlap="1" wp14:anchorId="4517A3D3" wp14:editId="3A727C57">
                <wp:simplePos x="0" y="0"/>
                <wp:positionH relativeFrom="column">
                  <wp:posOffset>-278765</wp:posOffset>
                </wp:positionH>
                <wp:positionV relativeFrom="paragraph">
                  <wp:posOffset>45720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CE5758" w14:textId="6E067E57" w:rsidR="00653B92" w:rsidRPr="001269F9" w:rsidRDefault="00653B92" w:rsidP="00FE74ED">
                            <w:pPr>
                              <w:jc w:val="center"/>
                              <w:rPr>
                                <w:sz w:val="20"/>
                              </w:rPr>
                            </w:pPr>
                            <w:r>
                              <w:rPr>
                                <w:sz w:val="20"/>
                              </w:rPr>
                              <w:t>The Fire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0" type="#_x0000_t202" style="position:absolute;left:0;text-align:left;margin-left:-21.9pt;margin-top:3.6pt;width:54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" filled="f">
                <v:textbox inset="0,0,0,0">
                  <w:txbxContent>
                    <w:p w14:paraId="04CE5758" w14:textId="6E067E57" w:rsidR="00FE7B73" w:rsidRPr="001269F9" w:rsidRDefault="00FE7B73" w:rsidP="00FE74ED">
                      <w:pPr>
                        <w:jc w:val="center"/>
                        <w:rPr>
                          <w:sz w:val="20"/>
                        </w:rPr>
                      </w:pPr>
                      <w:r>
                        <w:rPr>
                          <w:sz w:val="20"/>
                        </w:rPr>
                        <w:t>The Fire</w:t>
                      </w:r>
                    </w:p>
                  </w:txbxContent>
                </v:textbox>
              </v:shape>
            </w:pict>
          </mc:Fallback>
        </mc:AlternateContent>
      </w:r>
      <w:r w:rsidR="001971B9" w:rsidRPr="00296288">
        <w:rPr>
          <w:rFonts w:ascii="Times New Roman" w:hAnsi="Times New Roman"/>
        </w:rPr>
        <w:t>“The Fire”</w:t>
      </w:r>
    </w:p>
    <w:p w14:paraId="2449A46D" w14:textId="77777777" w:rsidR="0031093C" w:rsidRPr="00296288" w:rsidRDefault="0031093C" w:rsidP="00060D4A">
      <w:pPr>
        <w:ind w:left="1350"/>
        <w:jc w:val="left"/>
        <w:rPr>
          <w:rFonts w:ascii="Times New Roman" w:hAnsi="Times New Roman"/>
        </w:rPr>
      </w:pPr>
    </w:p>
    <w:p w14:paraId="38359F79" w14:textId="71C9BF7F" w:rsidR="0031093C" w:rsidRPr="00296288" w:rsidRDefault="00B9618B" w:rsidP="00060D4A">
      <w:pPr>
        <w:ind w:left="1350"/>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55520" behindDoc="0" locked="0" layoutInCell="1" allowOverlap="1" wp14:anchorId="63C460C6" wp14:editId="6124E98C">
                <wp:simplePos x="0" y="0"/>
                <wp:positionH relativeFrom="column">
                  <wp:posOffset>-278765</wp:posOffset>
                </wp:positionH>
                <wp:positionV relativeFrom="paragraph">
                  <wp:posOffset>-1270</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422A18" w14:textId="3947B2D8" w:rsidR="00653B92" w:rsidRPr="001269F9" w:rsidRDefault="00653B92" w:rsidP="00FE74ED">
                            <w:pPr>
                              <w:jc w:val="center"/>
                              <w:rPr>
                                <w:sz w:val="20"/>
                              </w:rPr>
                            </w:pPr>
                            <w:r>
                              <w:rPr>
                                <w:sz w:val="20"/>
                              </w:rPr>
                              <w:t>Fire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1" type="#_x0000_t202" style="position:absolute;left:0;text-align:left;margin-left:-21.9pt;margin-top:-.05pt;width:54pt;height:26.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IAIn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oc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" filled="f">
                <v:textbox inset="0,0,0,0">
                  <w:txbxContent>
                    <w:p w14:paraId="1B422A18" w14:textId="3947B2D8" w:rsidR="00B9618B" w:rsidRPr="001269F9" w:rsidRDefault="00B9618B" w:rsidP="00FE74ED">
                      <w:pPr>
                        <w:jc w:val="center"/>
                        <w:rPr>
                          <w:sz w:val="20"/>
                        </w:rPr>
                      </w:pPr>
                      <w:r>
                        <w:rPr>
                          <w:sz w:val="20"/>
                        </w:rPr>
                        <w:t>Fire 2</w:t>
                      </w:r>
                    </w:p>
                  </w:txbxContent>
                </v:textbox>
              </v:shape>
            </w:pict>
          </mc:Fallback>
        </mc:AlternateContent>
      </w:r>
      <w:r w:rsidR="001971B9" w:rsidRPr="00296288">
        <w:rPr>
          <w:rFonts w:ascii="Times New Roman" w:hAnsi="Times New Roman"/>
        </w:rPr>
        <w:t>I've been through a fire that has deepened my desire</w:t>
      </w:r>
    </w:p>
    <w:p w14:paraId="7C33AF6F" w14:textId="77777777" w:rsidR="0031093C" w:rsidRPr="00296288" w:rsidRDefault="001971B9" w:rsidP="00060D4A">
      <w:pPr>
        <w:ind w:left="1350"/>
        <w:jc w:val="left"/>
        <w:rPr>
          <w:rFonts w:ascii="Times New Roman" w:hAnsi="Times New Roman"/>
        </w:rPr>
      </w:pPr>
      <w:proofErr w:type="gramStart"/>
      <w:r w:rsidRPr="00296288">
        <w:rPr>
          <w:rFonts w:ascii="Times New Roman" w:hAnsi="Times New Roman"/>
        </w:rPr>
        <w:t>to</w:t>
      </w:r>
      <w:proofErr w:type="gramEnd"/>
      <w:r w:rsidRPr="00296288">
        <w:rPr>
          <w:rFonts w:ascii="Times New Roman" w:hAnsi="Times New Roman"/>
        </w:rPr>
        <w:t xml:space="preserve"> know the living God more and more.</w:t>
      </w:r>
    </w:p>
    <w:p w14:paraId="65DE244B" w14:textId="77777777" w:rsidR="0031093C" w:rsidRPr="00296288" w:rsidRDefault="001971B9" w:rsidP="00060D4A">
      <w:pPr>
        <w:ind w:left="1350"/>
        <w:jc w:val="left"/>
        <w:rPr>
          <w:rFonts w:ascii="Times New Roman" w:hAnsi="Times New Roman"/>
        </w:rPr>
      </w:pPr>
      <w:r w:rsidRPr="00296288">
        <w:rPr>
          <w:rFonts w:ascii="Times New Roman" w:hAnsi="Times New Roman"/>
        </w:rPr>
        <w:t>It hasn't been much fun but the work that it has done</w:t>
      </w:r>
    </w:p>
    <w:p w14:paraId="16232B8A" w14:textId="77777777" w:rsidR="0031093C" w:rsidRPr="00296288" w:rsidRDefault="001971B9" w:rsidP="00060D4A">
      <w:pPr>
        <w:ind w:left="1350"/>
        <w:jc w:val="left"/>
        <w:rPr>
          <w:rFonts w:ascii="Times New Roman" w:hAnsi="Times New Roman"/>
        </w:rPr>
      </w:pPr>
      <w:proofErr w:type="gramStart"/>
      <w:r w:rsidRPr="00296288">
        <w:rPr>
          <w:rFonts w:ascii="Times New Roman" w:hAnsi="Times New Roman"/>
        </w:rPr>
        <w:t>in</w:t>
      </w:r>
      <w:proofErr w:type="gramEnd"/>
      <w:r w:rsidRPr="00296288">
        <w:rPr>
          <w:rFonts w:ascii="Times New Roman" w:hAnsi="Times New Roman"/>
        </w:rPr>
        <w:t xml:space="preserve"> my life has made it worth the hurt. </w:t>
      </w:r>
    </w:p>
    <w:p w14:paraId="5E49FBE3" w14:textId="77777777" w:rsidR="0031093C" w:rsidRPr="00296288" w:rsidRDefault="0031093C" w:rsidP="00060D4A">
      <w:pPr>
        <w:ind w:left="1350"/>
        <w:jc w:val="left"/>
        <w:rPr>
          <w:rFonts w:ascii="Times New Roman" w:hAnsi="Times New Roman"/>
        </w:rPr>
      </w:pPr>
    </w:p>
    <w:p w14:paraId="57511A7D" w14:textId="033EF98D" w:rsidR="0031093C" w:rsidRPr="00296288" w:rsidRDefault="00B9618B" w:rsidP="00060D4A">
      <w:pPr>
        <w:ind w:left="1350"/>
        <w:jc w:val="left"/>
        <w:rPr>
          <w:rFonts w:ascii="Times New Roman" w:hAnsi="Times New Roman"/>
        </w:rPr>
      </w:pPr>
      <w:r w:rsidRPr="00296288">
        <w:rPr>
          <w:rFonts w:ascii="Times New Roman" w:hAnsi="Times New Roman"/>
          <w:noProof/>
        </w:rPr>
        <mc:AlternateContent>
          <mc:Choice Requires="wps">
            <w:drawing>
              <wp:anchor distT="0" distB="0" distL="114300" distR="114300" simplePos="0" relativeHeight="251757568" behindDoc="0" locked="0" layoutInCell="1" allowOverlap="1" wp14:anchorId="21F853E4" wp14:editId="517DFCF3">
                <wp:simplePos x="0" y="0"/>
                <wp:positionH relativeFrom="column">
                  <wp:posOffset>-278765</wp:posOffset>
                </wp:positionH>
                <wp:positionV relativeFrom="paragraph">
                  <wp:posOffset>33020</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569FC6" w14:textId="65003B06" w:rsidR="00653B92" w:rsidRPr="001269F9" w:rsidRDefault="00653B92" w:rsidP="00FE74ED">
                            <w:pPr>
                              <w:jc w:val="center"/>
                              <w:rPr>
                                <w:sz w:val="20"/>
                              </w:rPr>
                            </w:pPr>
                            <w:r>
                              <w:rPr>
                                <w:sz w:val="20"/>
                              </w:rPr>
                              <w:t>Fire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2" type="#_x0000_t202" style="position:absolute;left:0;text-align:left;margin-left:-21.9pt;margin-top:2.6pt;width:54pt;height:26.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68hX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5R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" filled="f">
                <v:textbox inset="0,0,0,0">
                  <w:txbxContent>
                    <w:p w14:paraId="59569FC6" w14:textId="65003B06" w:rsidR="00B9618B" w:rsidRPr="001269F9" w:rsidRDefault="00B9618B" w:rsidP="00FE74ED">
                      <w:pPr>
                        <w:jc w:val="center"/>
                        <w:rPr>
                          <w:sz w:val="20"/>
                        </w:rPr>
                      </w:pPr>
                      <w:r>
                        <w:rPr>
                          <w:sz w:val="20"/>
                        </w:rPr>
                        <w:t>Fire 3</w:t>
                      </w:r>
                    </w:p>
                  </w:txbxContent>
                </v:textbox>
              </v:shape>
            </w:pict>
          </mc:Fallback>
        </mc:AlternateContent>
      </w:r>
      <w:r w:rsidR="001971B9" w:rsidRPr="00296288">
        <w:rPr>
          <w:rFonts w:ascii="Times New Roman" w:hAnsi="Times New Roman"/>
        </w:rPr>
        <w:t xml:space="preserve">You see, sometimes we need the hard times </w:t>
      </w:r>
    </w:p>
    <w:p w14:paraId="5D72243F" w14:textId="77777777" w:rsidR="0031093C" w:rsidRPr="00296288" w:rsidRDefault="001971B9" w:rsidP="00060D4A">
      <w:pPr>
        <w:ind w:left="1350"/>
        <w:jc w:val="left"/>
        <w:rPr>
          <w:rFonts w:ascii="Times New Roman" w:hAnsi="Times New Roman"/>
        </w:rPr>
      </w:pPr>
      <w:proofErr w:type="gramStart"/>
      <w:r w:rsidRPr="00296288">
        <w:rPr>
          <w:rFonts w:ascii="Times New Roman" w:hAnsi="Times New Roman"/>
        </w:rPr>
        <w:t>to</w:t>
      </w:r>
      <w:proofErr w:type="gramEnd"/>
      <w:r w:rsidRPr="00296288">
        <w:rPr>
          <w:rFonts w:ascii="Times New Roman" w:hAnsi="Times New Roman"/>
        </w:rPr>
        <w:t xml:space="preserve"> bring us to our knees.</w:t>
      </w:r>
    </w:p>
    <w:p w14:paraId="7EE561DF" w14:textId="77777777" w:rsidR="0031093C" w:rsidRPr="00296288" w:rsidRDefault="001971B9" w:rsidP="00060D4A">
      <w:pPr>
        <w:ind w:left="1350"/>
        <w:jc w:val="left"/>
        <w:rPr>
          <w:rFonts w:ascii="Times New Roman" w:hAnsi="Times New Roman"/>
        </w:rPr>
      </w:pPr>
      <w:r w:rsidRPr="00296288">
        <w:rPr>
          <w:rFonts w:ascii="Times New Roman" w:hAnsi="Times New Roman"/>
        </w:rPr>
        <w:t xml:space="preserve">Otherwise, we do as we please </w:t>
      </w:r>
    </w:p>
    <w:p w14:paraId="40E891D0" w14:textId="18EF4ABC" w:rsidR="0031093C" w:rsidRPr="00296288" w:rsidRDefault="001971B9" w:rsidP="00060D4A">
      <w:pPr>
        <w:ind w:left="1350"/>
        <w:jc w:val="left"/>
        <w:rPr>
          <w:rFonts w:ascii="Times New Roman" w:hAnsi="Times New Roman"/>
        </w:rPr>
      </w:pPr>
      <w:proofErr w:type="gramStart"/>
      <w:r w:rsidRPr="00296288">
        <w:rPr>
          <w:rFonts w:ascii="Times New Roman" w:hAnsi="Times New Roman"/>
        </w:rPr>
        <w:t>and</w:t>
      </w:r>
      <w:proofErr w:type="gramEnd"/>
      <w:r w:rsidRPr="00296288">
        <w:rPr>
          <w:rFonts w:ascii="Times New Roman" w:hAnsi="Times New Roman"/>
        </w:rPr>
        <w:t xml:space="preserve"> never </w:t>
      </w:r>
      <w:r w:rsidR="001C2053" w:rsidRPr="00296288">
        <w:rPr>
          <w:rFonts w:ascii="Times New Roman" w:hAnsi="Times New Roman"/>
        </w:rPr>
        <w:t>heed</w:t>
      </w:r>
      <w:r w:rsidRPr="00296288">
        <w:rPr>
          <w:rFonts w:ascii="Times New Roman" w:hAnsi="Times New Roman"/>
        </w:rPr>
        <w:t xml:space="preserve"> him.</w:t>
      </w:r>
    </w:p>
    <w:p w14:paraId="352E9E52" w14:textId="77777777" w:rsidR="0031093C" w:rsidRPr="00296288" w:rsidRDefault="0031093C" w:rsidP="00060D4A">
      <w:pPr>
        <w:ind w:left="1350"/>
        <w:jc w:val="left"/>
        <w:rPr>
          <w:rFonts w:ascii="Times New Roman" w:hAnsi="Times New Roman"/>
        </w:rPr>
      </w:pPr>
    </w:p>
    <w:p w14:paraId="587C8DBF" w14:textId="77777777" w:rsidR="0031093C" w:rsidRPr="00296288" w:rsidRDefault="001971B9" w:rsidP="00060D4A">
      <w:pPr>
        <w:ind w:left="1350"/>
        <w:jc w:val="left"/>
        <w:rPr>
          <w:rFonts w:ascii="Times New Roman" w:hAnsi="Times New Roman"/>
        </w:rPr>
      </w:pPr>
      <w:r w:rsidRPr="00296288">
        <w:rPr>
          <w:rFonts w:ascii="Times New Roman" w:hAnsi="Times New Roman"/>
        </w:rPr>
        <w:t>But He always knows what's best</w:t>
      </w:r>
    </w:p>
    <w:p w14:paraId="3D56D00C" w14:textId="13109B38" w:rsidR="0031093C" w:rsidRPr="00296288" w:rsidRDefault="001C2053" w:rsidP="00060D4A">
      <w:pPr>
        <w:ind w:left="1350"/>
        <w:jc w:val="left"/>
        <w:rPr>
          <w:rFonts w:ascii="Times New Roman" w:hAnsi="Times New Roman"/>
        </w:rPr>
      </w:pPr>
      <w:r w:rsidRPr="00296288">
        <w:rPr>
          <w:rFonts w:ascii="Times New Roman" w:hAnsi="Times New Roman"/>
        </w:rPr>
        <w:t>And it's when we are distressed</w:t>
      </w:r>
    </w:p>
    <w:p w14:paraId="46783945" w14:textId="77777777" w:rsidR="0031093C" w:rsidRPr="00296288" w:rsidRDefault="001971B9" w:rsidP="00060D4A">
      <w:pPr>
        <w:ind w:left="1350"/>
        <w:jc w:val="left"/>
        <w:rPr>
          <w:rFonts w:ascii="Times New Roman" w:hAnsi="Times New Roman"/>
        </w:rPr>
      </w:pPr>
      <w:proofErr w:type="gramStart"/>
      <w:r w:rsidRPr="00296288">
        <w:rPr>
          <w:rFonts w:ascii="Times New Roman" w:hAnsi="Times New Roman"/>
        </w:rPr>
        <w:t>that</w:t>
      </w:r>
      <w:proofErr w:type="gramEnd"/>
      <w:r w:rsidRPr="00296288">
        <w:rPr>
          <w:rFonts w:ascii="Times New Roman" w:hAnsi="Times New Roman"/>
        </w:rPr>
        <w:t xml:space="preserve"> we really come </w:t>
      </w:r>
    </w:p>
    <w:p w14:paraId="0D39EEE6" w14:textId="77777777" w:rsidR="0031093C" w:rsidRPr="00296288" w:rsidRDefault="001971B9" w:rsidP="00060D4A">
      <w:pPr>
        <w:ind w:left="1350"/>
        <w:jc w:val="left"/>
        <w:rPr>
          <w:rFonts w:ascii="Times New Roman" w:hAnsi="Times New Roman"/>
        </w:rPr>
      </w:pPr>
      <w:proofErr w:type="gramStart"/>
      <w:r w:rsidRPr="00296288">
        <w:rPr>
          <w:rFonts w:ascii="Times New Roman" w:hAnsi="Times New Roman"/>
        </w:rPr>
        <w:t>to</w:t>
      </w:r>
      <w:proofErr w:type="gramEnd"/>
      <w:r w:rsidRPr="00296288">
        <w:rPr>
          <w:rFonts w:ascii="Times New Roman" w:hAnsi="Times New Roman"/>
        </w:rPr>
        <w:t xml:space="preserve"> know God as He is.</w:t>
      </w:r>
    </w:p>
    <w:p w14:paraId="028EB770" w14:textId="77777777" w:rsidR="0031093C" w:rsidRPr="00296288" w:rsidRDefault="0031093C">
      <w:pPr>
        <w:ind w:left="1980" w:hanging="630"/>
        <w:rPr>
          <w:rFonts w:ascii="Times New Roman" w:hAnsi="Times New Roman"/>
        </w:rPr>
      </w:pPr>
    </w:p>
    <w:p w14:paraId="381FFAE9" w14:textId="660F8C86" w:rsidR="0031093C" w:rsidRPr="00296288" w:rsidRDefault="00B9618B">
      <w:pPr>
        <w:tabs>
          <w:tab w:val="left" w:pos="1080"/>
          <w:tab w:val="left" w:pos="7960"/>
        </w:tabs>
        <w:ind w:left="1080" w:right="20" w:hanging="1080"/>
        <w:jc w:val="center"/>
        <w:rPr>
          <w:rFonts w:ascii="Times New Roman" w:hAnsi="Times New Roman"/>
          <w:b/>
          <w:sz w:val="36"/>
        </w:rPr>
      </w:pPr>
      <w:r w:rsidRPr="00296288">
        <w:rPr>
          <w:rFonts w:ascii="Times New Roman" w:hAnsi="Times New Roman"/>
          <w:noProof/>
        </w:rPr>
        <mc:AlternateContent>
          <mc:Choice Requires="wps">
            <w:drawing>
              <wp:anchor distT="0" distB="0" distL="114300" distR="114300" simplePos="0" relativeHeight="251761664" behindDoc="0" locked="0" layoutInCell="1" allowOverlap="1" wp14:anchorId="7D8ECCEA" wp14:editId="6A581DD9">
                <wp:simplePos x="0" y="0"/>
                <wp:positionH relativeFrom="column">
                  <wp:posOffset>-278765</wp:posOffset>
                </wp:positionH>
                <wp:positionV relativeFrom="paragraph">
                  <wp:posOffset>-1383665</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5D17E8" w14:textId="512AE7DE" w:rsidR="00653B92" w:rsidRPr="001269F9" w:rsidRDefault="00653B92" w:rsidP="00FE74ED">
                            <w:pPr>
                              <w:jc w:val="center"/>
                              <w:rPr>
                                <w:sz w:val="20"/>
                              </w:rPr>
                            </w:pPr>
                            <w:r>
                              <w:rPr>
                                <w:sz w:val="20"/>
                              </w:rPr>
                              <w:t>Fire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3" type="#_x0000_t202" style="position:absolute;left:0;text-align:left;margin-left:-21.9pt;margin-top:-108.9pt;width:54pt;height:26.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qdkX0CAAAI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" filled="f">
                <v:textbox inset="0,0,0,0">
                  <w:txbxContent>
                    <w:p w14:paraId="305D17E8" w14:textId="512AE7DE" w:rsidR="00B9618B" w:rsidRPr="001269F9" w:rsidRDefault="00B9618B" w:rsidP="00FE74ED">
                      <w:pPr>
                        <w:jc w:val="center"/>
                        <w:rPr>
                          <w:sz w:val="20"/>
                        </w:rPr>
                      </w:pPr>
                      <w:r>
                        <w:rPr>
                          <w:sz w:val="20"/>
                        </w:rPr>
                        <w:t>Fire 5</w:t>
                      </w:r>
                    </w:p>
                  </w:txbxContent>
                </v:textbox>
              </v:shape>
            </w:pict>
          </mc:Fallback>
        </mc:AlternateContent>
      </w:r>
      <w:r w:rsidRPr="00296288">
        <w:rPr>
          <w:rFonts w:ascii="Times New Roman" w:hAnsi="Times New Roman"/>
          <w:noProof/>
        </w:rPr>
        <mc:AlternateContent>
          <mc:Choice Requires="wps">
            <w:drawing>
              <wp:anchor distT="0" distB="0" distL="114300" distR="114300" simplePos="0" relativeHeight="251759616" behindDoc="0" locked="0" layoutInCell="1" allowOverlap="1" wp14:anchorId="105FEE3A" wp14:editId="4B42E8A2">
                <wp:simplePos x="0" y="0"/>
                <wp:positionH relativeFrom="column">
                  <wp:posOffset>-278765</wp:posOffset>
                </wp:positionH>
                <wp:positionV relativeFrom="paragraph">
                  <wp:posOffset>-926465</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D1AF04" w14:textId="26A7C675" w:rsidR="00653B92" w:rsidRPr="001269F9" w:rsidRDefault="00653B92" w:rsidP="00FE74ED">
                            <w:pPr>
                              <w:jc w:val="center"/>
                              <w:rPr>
                                <w:sz w:val="20"/>
                              </w:rPr>
                            </w:pPr>
                            <w:r>
                              <w:rPr>
                                <w:sz w:val="20"/>
                              </w:rPr>
                              <w:t>Fire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4" type="#_x0000_t202" style="position:absolute;left:0;text-align:left;margin-left:-21.9pt;margin-top:-72.9pt;width:54pt;height:26.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abRH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" filled="f">
                <v:textbox inset="0,0,0,0">
                  <w:txbxContent>
                    <w:p w14:paraId="00D1AF04" w14:textId="26A7C675" w:rsidR="00B9618B" w:rsidRPr="001269F9" w:rsidRDefault="00B9618B" w:rsidP="00FE74ED">
                      <w:pPr>
                        <w:jc w:val="center"/>
                        <w:rPr>
                          <w:sz w:val="20"/>
                        </w:rPr>
                      </w:pPr>
                      <w:r>
                        <w:rPr>
                          <w:sz w:val="20"/>
                        </w:rPr>
                        <w:t>Fire 4</w:t>
                      </w:r>
                    </w:p>
                  </w:txbxContent>
                </v:textbox>
              </v:shape>
            </w:pict>
          </mc:Fallback>
        </mc:AlternateContent>
      </w:r>
      <w:r w:rsidR="001971B9" w:rsidRPr="00296288">
        <w:rPr>
          <w:rFonts w:ascii="Times New Roman" w:hAnsi="Times New Roman"/>
        </w:rPr>
        <w:br w:type="page"/>
      </w:r>
      <w:r w:rsidR="001971B9" w:rsidRPr="00296288">
        <w:rPr>
          <w:rFonts w:ascii="Times New Roman" w:hAnsi="Times New Roman"/>
          <w:b/>
          <w:sz w:val="36"/>
        </w:rPr>
        <w:lastRenderedPageBreak/>
        <w:t>Preliminary Questions</w:t>
      </w:r>
    </w:p>
    <w:p w14:paraId="3DE99177" w14:textId="77777777" w:rsidR="0031093C" w:rsidRPr="00296288" w:rsidRDefault="0031093C">
      <w:pPr>
        <w:tabs>
          <w:tab w:val="left" w:pos="1080"/>
          <w:tab w:val="left" w:pos="7960"/>
        </w:tabs>
        <w:ind w:left="1080" w:right="20" w:hanging="1080"/>
        <w:rPr>
          <w:rFonts w:ascii="Times New Roman" w:hAnsi="Times New Roman"/>
        </w:rPr>
      </w:pPr>
    </w:p>
    <w:p w14:paraId="447E6463" w14:textId="77777777" w:rsidR="0031093C" w:rsidRPr="00296288" w:rsidRDefault="001971B9">
      <w:pPr>
        <w:tabs>
          <w:tab w:val="left" w:pos="1080"/>
          <w:tab w:val="left" w:pos="7960"/>
        </w:tabs>
        <w:ind w:left="1080" w:right="20" w:hanging="1080"/>
        <w:rPr>
          <w:rFonts w:ascii="Times New Roman" w:hAnsi="Times New Roman"/>
          <w:b/>
        </w:rPr>
      </w:pPr>
      <w:r w:rsidRPr="00296288">
        <w:rPr>
          <w:rFonts w:ascii="Times New Roman" w:hAnsi="Times New Roman"/>
          <w:b/>
          <w:u w:val="single"/>
        </w:rPr>
        <w:t>Verses</w:t>
      </w:r>
      <w:r w:rsidRPr="00296288">
        <w:rPr>
          <w:rFonts w:ascii="Times New Roman" w:hAnsi="Times New Roman"/>
          <w:b/>
        </w:rPr>
        <w:tab/>
      </w:r>
      <w:r w:rsidRPr="00296288">
        <w:rPr>
          <w:rFonts w:ascii="Times New Roman" w:hAnsi="Times New Roman"/>
          <w:b/>
          <w:u w:val="single"/>
        </w:rPr>
        <w:t>Questions</w:t>
      </w:r>
    </w:p>
    <w:p w14:paraId="3FDE01DB" w14:textId="77777777" w:rsidR="0031093C" w:rsidRPr="00296288" w:rsidRDefault="0031093C">
      <w:pPr>
        <w:tabs>
          <w:tab w:val="left" w:pos="1080"/>
          <w:tab w:val="left" w:pos="7960"/>
        </w:tabs>
        <w:ind w:left="1080" w:right="20" w:hanging="1080"/>
        <w:rPr>
          <w:rFonts w:ascii="Times New Roman" w:hAnsi="Times New Roman"/>
        </w:rPr>
      </w:pPr>
    </w:p>
    <w:p w14:paraId="42FA0ADF"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Context</w:t>
      </w:r>
      <w:r w:rsidRPr="00296288">
        <w:rPr>
          <w:rFonts w:ascii="Times New Roman" w:hAnsi="Times New Roman"/>
        </w:rPr>
        <w:tab/>
        <w:t>The church about 10 years after Christ is a young, Jewish church plagued with unknown trials and behavioral problems</w:t>
      </w:r>
    </w:p>
    <w:p w14:paraId="0D7FDE76" w14:textId="77777777" w:rsidR="0031093C" w:rsidRPr="00296288" w:rsidRDefault="0031093C">
      <w:pPr>
        <w:tabs>
          <w:tab w:val="left" w:pos="1080"/>
          <w:tab w:val="left" w:pos="7960"/>
        </w:tabs>
        <w:ind w:left="1080" w:right="20" w:hanging="1080"/>
        <w:rPr>
          <w:rFonts w:ascii="Times New Roman" w:hAnsi="Times New Roman"/>
        </w:rPr>
      </w:pPr>
    </w:p>
    <w:p w14:paraId="7D861959"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1</w:t>
      </w:r>
      <w:r w:rsidRPr="00296288">
        <w:rPr>
          <w:rFonts w:ascii="Times New Roman" w:hAnsi="Times New Roman"/>
        </w:rPr>
        <w:tab/>
        <w:t>Who was James?  To who was he writing?</w:t>
      </w:r>
    </w:p>
    <w:p w14:paraId="1C876C49" w14:textId="77777777" w:rsidR="0031093C" w:rsidRPr="00296288" w:rsidRDefault="0031093C">
      <w:pPr>
        <w:tabs>
          <w:tab w:val="left" w:pos="1080"/>
          <w:tab w:val="left" w:pos="7960"/>
        </w:tabs>
        <w:ind w:left="1080" w:right="20" w:hanging="1080"/>
        <w:rPr>
          <w:rFonts w:ascii="Times New Roman" w:hAnsi="Times New Roman"/>
        </w:rPr>
      </w:pPr>
    </w:p>
    <w:p w14:paraId="1251F73A"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2</w:t>
      </w:r>
      <w:r w:rsidRPr="00296288">
        <w:rPr>
          <w:rFonts w:ascii="Times New Roman" w:hAnsi="Times New Roman"/>
        </w:rPr>
        <w:tab/>
        <w:t xml:space="preserve">What does it mean to “consider it pure joy” (cf. Voltaire’s </w:t>
      </w:r>
      <w:proofErr w:type="spellStart"/>
      <w:r w:rsidRPr="00296288">
        <w:rPr>
          <w:rFonts w:ascii="Times New Roman" w:hAnsi="Times New Roman"/>
          <w:i/>
        </w:rPr>
        <w:t>Candide</w:t>
      </w:r>
      <w:proofErr w:type="spellEnd"/>
      <w:r w:rsidRPr="00296288">
        <w:rPr>
          <w:rFonts w:ascii="Times New Roman" w:hAnsi="Times New Roman"/>
        </w:rPr>
        <w:t>)?</w:t>
      </w:r>
    </w:p>
    <w:p w14:paraId="6D862337"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ab/>
        <w:t>What kind of trials was the church experiencing?</w:t>
      </w:r>
    </w:p>
    <w:p w14:paraId="4E01E932" w14:textId="77777777" w:rsidR="0031093C" w:rsidRPr="00296288" w:rsidRDefault="0031093C">
      <w:pPr>
        <w:tabs>
          <w:tab w:val="left" w:pos="1080"/>
          <w:tab w:val="left" w:pos="7960"/>
        </w:tabs>
        <w:ind w:left="1080" w:right="20" w:hanging="1080"/>
        <w:rPr>
          <w:rFonts w:ascii="Times New Roman" w:hAnsi="Times New Roman"/>
        </w:rPr>
      </w:pPr>
    </w:p>
    <w:p w14:paraId="3A5BF284"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3</w:t>
      </w:r>
      <w:r w:rsidRPr="00296288">
        <w:rPr>
          <w:rFonts w:ascii="Times New Roman" w:hAnsi="Times New Roman"/>
        </w:rPr>
        <w:tab/>
        <w:t xml:space="preserve">How does the testing of faith produce perseverance?  </w:t>
      </w:r>
    </w:p>
    <w:p w14:paraId="74737323"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ab/>
        <w:t>Does it always?</w:t>
      </w:r>
    </w:p>
    <w:p w14:paraId="0C1506F8"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ab/>
        <w:t>Gaither: “Through it All”</w:t>
      </w:r>
    </w:p>
    <w:p w14:paraId="1DB9184F"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ab/>
        <w:t>Financial troubles throughout seminary</w:t>
      </w:r>
    </w:p>
    <w:p w14:paraId="60E65BB9"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ab/>
        <w:t>Taking Kurt’s bike away</w:t>
      </w:r>
    </w:p>
    <w:p w14:paraId="0059BDEC" w14:textId="77777777" w:rsidR="0031093C" w:rsidRPr="00296288" w:rsidRDefault="0031093C">
      <w:pPr>
        <w:tabs>
          <w:tab w:val="left" w:pos="1080"/>
          <w:tab w:val="left" w:pos="7960"/>
        </w:tabs>
        <w:ind w:left="1080" w:right="20" w:hanging="1080"/>
        <w:rPr>
          <w:rFonts w:ascii="Times New Roman" w:hAnsi="Times New Roman"/>
        </w:rPr>
      </w:pPr>
    </w:p>
    <w:p w14:paraId="0DD7C7ED"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4</w:t>
      </w:r>
      <w:r w:rsidRPr="00296288">
        <w:rPr>
          <w:rFonts w:ascii="Times New Roman" w:hAnsi="Times New Roman"/>
        </w:rPr>
        <w:tab/>
        <w:t>What is lacking if trials are not handled properly?</w:t>
      </w:r>
    </w:p>
    <w:p w14:paraId="2A1D83A0"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ab/>
        <w:t>Which do you really want more: smooth sailing or being like Jesus?</w:t>
      </w:r>
    </w:p>
    <w:p w14:paraId="494F5FA2"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ab/>
        <w:t>Which do you really want more: physical comforts or spiritual growth?</w:t>
      </w:r>
    </w:p>
    <w:p w14:paraId="051492FC"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ab/>
        <w:t>Ask, “What attribute of God am I not believing now?”</w:t>
      </w:r>
    </w:p>
    <w:p w14:paraId="01578BD1" w14:textId="77777777" w:rsidR="0031093C" w:rsidRPr="00296288" w:rsidRDefault="0031093C">
      <w:pPr>
        <w:tabs>
          <w:tab w:val="left" w:pos="1080"/>
          <w:tab w:val="left" w:pos="7960"/>
        </w:tabs>
        <w:ind w:left="1080" w:right="20" w:hanging="1080"/>
        <w:rPr>
          <w:rFonts w:ascii="Times New Roman" w:hAnsi="Times New Roman"/>
        </w:rPr>
      </w:pPr>
    </w:p>
    <w:p w14:paraId="169B823B"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5</w:t>
      </w:r>
      <w:r w:rsidRPr="00296288">
        <w:rPr>
          <w:rFonts w:ascii="Times New Roman" w:hAnsi="Times New Roman"/>
        </w:rPr>
        <w:tab/>
        <w:t xml:space="preserve">Wisdom in what?  </w:t>
      </w:r>
      <w:proofErr w:type="gramStart"/>
      <w:r w:rsidRPr="00296288">
        <w:rPr>
          <w:rFonts w:ascii="Times New Roman" w:hAnsi="Times New Roman"/>
        </w:rPr>
        <w:t>trials</w:t>
      </w:r>
      <w:proofErr w:type="gramEnd"/>
      <w:r w:rsidRPr="00296288">
        <w:rPr>
          <w:rFonts w:ascii="Times New Roman" w:hAnsi="Times New Roman"/>
        </w:rPr>
        <w:t>?</w:t>
      </w:r>
    </w:p>
    <w:p w14:paraId="66DFD8D7"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ab/>
        <w:t xml:space="preserve">What kind of </w:t>
      </w:r>
      <w:proofErr w:type="gramStart"/>
      <w:r w:rsidRPr="00296288">
        <w:rPr>
          <w:rFonts w:ascii="Times New Roman" w:hAnsi="Times New Roman"/>
        </w:rPr>
        <w:t>fault-finding</w:t>
      </w:r>
      <w:proofErr w:type="gramEnd"/>
      <w:r w:rsidRPr="00296288">
        <w:rPr>
          <w:rFonts w:ascii="Times New Roman" w:hAnsi="Times New Roman"/>
        </w:rPr>
        <w:t xml:space="preserve"> do people think God does?</w:t>
      </w:r>
    </w:p>
    <w:p w14:paraId="348E996B"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ab/>
        <w:t>You either have faith and wisdom or neither.</w:t>
      </w:r>
    </w:p>
    <w:p w14:paraId="5DA06FD7"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ab/>
        <w:t>When you don’t receive a request from God, it is not God’s fault.  The person doubting is at fault.</w:t>
      </w:r>
    </w:p>
    <w:p w14:paraId="6EEF805E" w14:textId="77777777" w:rsidR="0031093C" w:rsidRPr="00296288" w:rsidRDefault="0031093C">
      <w:pPr>
        <w:tabs>
          <w:tab w:val="left" w:pos="1080"/>
          <w:tab w:val="left" w:pos="7960"/>
        </w:tabs>
        <w:ind w:left="1080" w:right="20" w:hanging="1080"/>
        <w:rPr>
          <w:rFonts w:ascii="Times New Roman" w:hAnsi="Times New Roman"/>
        </w:rPr>
      </w:pPr>
    </w:p>
    <w:p w14:paraId="751C7A40"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6</w:t>
      </w:r>
      <w:r w:rsidRPr="00296288">
        <w:rPr>
          <w:rFonts w:ascii="Times New Roman" w:hAnsi="Times New Roman"/>
        </w:rPr>
        <w:tab/>
        <w:t>Why is it important to ask in faith?</w:t>
      </w:r>
    </w:p>
    <w:p w14:paraId="608ADCDD" w14:textId="77777777" w:rsidR="0031093C" w:rsidRPr="00296288" w:rsidRDefault="0031093C">
      <w:pPr>
        <w:tabs>
          <w:tab w:val="left" w:pos="1080"/>
          <w:tab w:val="left" w:pos="7960"/>
        </w:tabs>
        <w:ind w:left="1080" w:right="20" w:hanging="1080"/>
        <w:rPr>
          <w:rFonts w:ascii="Times New Roman" w:hAnsi="Times New Roman"/>
        </w:rPr>
      </w:pPr>
    </w:p>
    <w:p w14:paraId="4A47EE9D"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9</w:t>
      </w:r>
      <w:r w:rsidRPr="00296288">
        <w:rPr>
          <w:rFonts w:ascii="Times New Roman" w:hAnsi="Times New Roman"/>
        </w:rPr>
        <w:tab/>
        <w:t>What is the connection between vv. 2-8 and 9-11?  Is there any?</w:t>
      </w:r>
    </w:p>
    <w:p w14:paraId="4499DF31"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ab/>
        <w:t>How is it that a poorer person has a high position?</w:t>
      </w:r>
    </w:p>
    <w:p w14:paraId="5E1432B1"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ab/>
        <w:t>PRIDE over position</w:t>
      </w:r>
    </w:p>
    <w:p w14:paraId="47E98C9D"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ab/>
        <w:t>Chinese New Year greeting: “money to you”</w:t>
      </w:r>
    </w:p>
    <w:p w14:paraId="65C4347B"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ab/>
        <w:t>Have you noticed any correlation between money and happiness?</w:t>
      </w:r>
    </w:p>
    <w:p w14:paraId="331E3D88" w14:textId="77777777" w:rsidR="0031093C" w:rsidRPr="00296288" w:rsidRDefault="0031093C">
      <w:pPr>
        <w:tabs>
          <w:tab w:val="left" w:pos="1080"/>
          <w:tab w:val="left" w:pos="7960"/>
        </w:tabs>
        <w:ind w:left="1080" w:right="20" w:hanging="1080"/>
        <w:rPr>
          <w:rFonts w:ascii="Times New Roman" w:hAnsi="Times New Roman"/>
        </w:rPr>
      </w:pPr>
    </w:p>
    <w:p w14:paraId="2A2B64FF"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“The Fire”</w:t>
      </w:r>
    </w:p>
    <w:p w14:paraId="5DCE5544" w14:textId="77777777" w:rsidR="0031093C" w:rsidRPr="00296288" w:rsidRDefault="0031093C">
      <w:pPr>
        <w:tabs>
          <w:tab w:val="left" w:pos="1080"/>
          <w:tab w:val="left" w:pos="7960"/>
        </w:tabs>
        <w:ind w:left="1080" w:right="20" w:hanging="1080"/>
        <w:rPr>
          <w:rFonts w:ascii="Times New Roman" w:hAnsi="Times New Roman"/>
        </w:rPr>
      </w:pPr>
    </w:p>
    <w:p w14:paraId="4FA9E83F" w14:textId="77777777" w:rsidR="0031093C" w:rsidRPr="00296288" w:rsidRDefault="0031093C">
      <w:pPr>
        <w:tabs>
          <w:tab w:val="left" w:pos="1080"/>
          <w:tab w:val="left" w:pos="7960"/>
        </w:tabs>
        <w:ind w:left="1080" w:right="20" w:hanging="1080"/>
        <w:rPr>
          <w:rFonts w:ascii="Times New Roman" w:hAnsi="Times New Roman"/>
        </w:rPr>
      </w:pPr>
    </w:p>
    <w:p w14:paraId="443F8ADC" w14:textId="77777777" w:rsidR="0031093C" w:rsidRPr="00296288" w:rsidRDefault="0031093C">
      <w:pPr>
        <w:tabs>
          <w:tab w:val="left" w:pos="1080"/>
          <w:tab w:val="left" w:pos="7960"/>
        </w:tabs>
        <w:ind w:left="1080" w:right="20" w:hanging="1080"/>
        <w:rPr>
          <w:rFonts w:ascii="Times New Roman" w:hAnsi="Times New Roman"/>
        </w:rPr>
      </w:pPr>
    </w:p>
    <w:p w14:paraId="54BEE8D2" w14:textId="77777777" w:rsidR="0031093C" w:rsidRPr="00296288" w:rsidRDefault="001971B9">
      <w:pPr>
        <w:tabs>
          <w:tab w:val="left" w:pos="1080"/>
          <w:tab w:val="left" w:pos="7960"/>
        </w:tabs>
        <w:ind w:left="1080" w:right="20" w:hanging="1080"/>
        <w:jc w:val="center"/>
        <w:rPr>
          <w:rFonts w:ascii="Times New Roman" w:hAnsi="Times New Roman"/>
          <w:b/>
          <w:sz w:val="36"/>
        </w:rPr>
      </w:pPr>
      <w:r w:rsidRPr="00296288">
        <w:rPr>
          <w:rFonts w:ascii="Times New Roman" w:hAnsi="Times New Roman"/>
          <w:b/>
          <w:sz w:val="36"/>
        </w:rPr>
        <w:br w:type="page"/>
      </w:r>
      <w:r w:rsidRPr="00296288">
        <w:rPr>
          <w:rFonts w:ascii="Times New Roman" w:hAnsi="Times New Roman"/>
          <w:b/>
          <w:sz w:val="36"/>
        </w:rPr>
        <w:lastRenderedPageBreak/>
        <w:t>Tentative Subject/Complement Statements</w:t>
      </w:r>
    </w:p>
    <w:p w14:paraId="3AF6A465" w14:textId="77777777" w:rsidR="0031093C" w:rsidRPr="00296288" w:rsidRDefault="0031093C">
      <w:pPr>
        <w:tabs>
          <w:tab w:val="left" w:pos="1080"/>
          <w:tab w:val="left" w:pos="7960"/>
        </w:tabs>
        <w:ind w:left="1080" w:right="20" w:hanging="1080"/>
        <w:rPr>
          <w:rFonts w:ascii="Times New Roman" w:hAnsi="Times New Roman"/>
        </w:rPr>
      </w:pPr>
    </w:p>
    <w:p w14:paraId="230D83F2"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What are the characteristics of genuine faith in God? (</w:t>
      </w:r>
      <w:proofErr w:type="gramStart"/>
      <w:r w:rsidRPr="00296288">
        <w:rPr>
          <w:rFonts w:ascii="Times New Roman" w:hAnsi="Times New Roman"/>
        </w:rPr>
        <w:t>subject</w:t>
      </w:r>
      <w:proofErr w:type="gramEnd"/>
      <w:r w:rsidRPr="00296288">
        <w:rPr>
          <w:rFonts w:ascii="Times New Roman" w:hAnsi="Times New Roman"/>
        </w:rPr>
        <w:t xml:space="preserve"> of the entire book)</w:t>
      </w:r>
    </w:p>
    <w:p w14:paraId="588B98CE"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Genuine faith shows itself in works (complement of the entire book)</w:t>
      </w:r>
    </w:p>
    <w:p w14:paraId="7E71F205" w14:textId="77777777" w:rsidR="0031093C" w:rsidRPr="00296288" w:rsidRDefault="0031093C">
      <w:pPr>
        <w:tabs>
          <w:tab w:val="left" w:pos="1080"/>
          <w:tab w:val="left" w:pos="7960"/>
        </w:tabs>
        <w:ind w:left="1080" w:right="20" w:hanging="1080"/>
        <w:rPr>
          <w:rFonts w:ascii="Times New Roman" w:hAnsi="Times New Roman"/>
        </w:rPr>
      </w:pPr>
    </w:p>
    <w:p w14:paraId="745EAC30"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Faith tested in trials produces perseverance when it is received joyfully and humbly (NTS notes)</w:t>
      </w:r>
    </w:p>
    <w:p w14:paraId="6F00AFBC" w14:textId="77777777" w:rsidR="0031093C" w:rsidRPr="00296288" w:rsidRDefault="0031093C">
      <w:pPr>
        <w:tabs>
          <w:tab w:val="left" w:pos="1080"/>
          <w:tab w:val="left" w:pos="7960"/>
        </w:tabs>
        <w:ind w:left="1080" w:right="20" w:hanging="1080"/>
        <w:rPr>
          <w:rFonts w:ascii="Times New Roman" w:hAnsi="Times New Roman"/>
        </w:rPr>
      </w:pPr>
    </w:p>
    <w:p w14:paraId="0862BAB5"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Endure testing with joy and humility.</w:t>
      </w:r>
    </w:p>
    <w:p w14:paraId="4EA16B86" w14:textId="77777777" w:rsidR="0031093C" w:rsidRPr="00296288" w:rsidRDefault="0031093C">
      <w:pPr>
        <w:tabs>
          <w:tab w:val="left" w:pos="1080"/>
          <w:tab w:val="left" w:pos="7960"/>
        </w:tabs>
        <w:ind w:left="1080" w:right="20" w:hanging="1080"/>
        <w:rPr>
          <w:rFonts w:ascii="Times New Roman" w:hAnsi="Times New Roman"/>
        </w:rPr>
      </w:pPr>
    </w:p>
    <w:p w14:paraId="21A6CF3F"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Mature believers exhibit joy, faith, and humility during trials.</w:t>
      </w:r>
    </w:p>
    <w:p w14:paraId="17695604" w14:textId="77777777" w:rsidR="0031093C" w:rsidRPr="00296288" w:rsidRDefault="0031093C">
      <w:pPr>
        <w:tabs>
          <w:tab w:val="left" w:pos="1080"/>
          <w:tab w:val="left" w:pos="7960"/>
        </w:tabs>
        <w:ind w:left="1080" w:right="20" w:hanging="1080"/>
        <w:rPr>
          <w:rFonts w:ascii="Times New Roman" w:hAnsi="Times New Roman"/>
        </w:rPr>
      </w:pPr>
    </w:p>
    <w:p w14:paraId="3F159EC9"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 xml:space="preserve">Peter </w:t>
      </w:r>
      <w:proofErr w:type="spellStart"/>
      <w:r w:rsidRPr="00296288">
        <w:rPr>
          <w:rFonts w:ascii="Times New Roman" w:hAnsi="Times New Roman"/>
        </w:rPr>
        <w:t>Davids</w:t>
      </w:r>
      <w:proofErr w:type="spellEnd"/>
      <w:r w:rsidRPr="00296288">
        <w:rPr>
          <w:rFonts w:ascii="Times New Roman" w:hAnsi="Times New Roman"/>
        </w:rPr>
        <w:t xml:space="preserve"> (NIGTC):</w:t>
      </w:r>
    </w:p>
    <w:p w14:paraId="3B795BDD"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 xml:space="preserve">I. </w:t>
      </w:r>
      <w:r w:rsidRPr="00296288">
        <w:rPr>
          <w:rFonts w:ascii="Times New Roman" w:hAnsi="Times New Roman"/>
        </w:rPr>
        <w:tab/>
        <w:t>Testing produces joy (2-4)</w:t>
      </w:r>
    </w:p>
    <w:p w14:paraId="39C5F4C4"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II.</w:t>
      </w:r>
      <w:r w:rsidRPr="00296288">
        <w:rPr>
          <w:rFonts w:ascii="Times New Roman" w:hAnsi="Times New Roman"/>
        </w:rPr>
        <w:tab/>
        <w:t>Wisdom comes through prayer (5-8)</w:t>
      </w:r>
    </w:p>
    <w:p w14:paraId="7A4BE7FA"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III.</w:t>
      </w:r>
      <w:r w:rsidRPr="00296288">
        <w:rPr>
          <w:rFonts w:ascii="Times New Roman" w:hAnsi="Times New Roman"/>
        </w:rPr>
        <w:tab/>
        <w:t>Poverty excels wealth (9-11)</w:t>
      </w:r>
    </w:p>
    <w:p w14:paraId="4D0F6DC9" w14:textId="77777777" w:rsidR="0031093C" w:rsidRPr="00296288" w:rsidRDefault="0031093C">
      <w:pPr>
        <w:tabs>
          <w:tab w:val="left" w:pos="7960"/>
        </w:tabs>
        <w:ind w:left="480" w:right="20" w:hanging="480"/>
        <w:rPr>
          <w:rFonts w:ascii="Times New Roman" w:hAnsi="Times New Roman"/>
        </w:rPr>
      </w:pPr>
    </w:p>
    <w:p w14:paraId="63F39D8C"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(David’s outline considers each section as representative of the three main themes in James’ epistle and therefore does not tie them together very well.)</w:t>
      </w:r>
    </w:p>
    <w:p w14:paraId="13EFE26C" w14:textId="77777777" w:rsidR="0031093C" w:rsidRPr="00296288" w:rsidRDefault="0031093C">
      <w:pPr>
        <w:tabs>
          <w:tab w:val="left" w:pos="7960"/>
        </w:tabs>
        <w:ind w:left="480" w:right="20" w:hanging="480"/>
        <w:rPr>
          <w:rFonts w:ascii="Times New Roman" w:hAnsi="Times New Roman"/>
        </w:rPr>
      </w:pPr>
    </w:p>
    <w:p w14:paraId="74CE058C"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David’s second outline (p. 65):</w:t>
      </w:r>
    </w:p>
    <w:p w14:paraId="1EB7D488"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w:t>
      </w:r>
      <w:r w:rsidRPr="00296288">
        <w:rPr>
          <w:rFonts w:ascii="Times New Roman" w:hAnsi="Times New Roman"/>
        </w:rPr>
        <w:tab/>
        <w:t>The genuineness of faith will be tested (2-4)</w:t>
      </w:r>
    </w:p>
    <w:p w14:paraId="0D6124E0"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II.</w:t>
      </w:r>
      <w:r w:rsidRPr="00296288">
        <w:rPr>
          <w:rFonts w:ascii="Times New Roman" w:hAnsi="Times New Roman"/>
        </w:rPr>
        <w:tab/>
        <w:t>Wisdom needed to discern the test and stand fast under pressure is God’s gift (5-8)</w:t>
      </w:r>
    </w:p>
    <w:p w14:paraId="62D05314"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III.</w:t>
      </w:r>
      <w:r w:rsidRPr="00296288">
        <w:rPr>
          <w:rFonts w:ascii="Times New Roman" w:hAnsi="Times New Roman"/>
        </w:rPr>
        <w:tab/>
        <w:t>One major situation in which belief is tested is the use of wealth (9-11)</w:t>
      </w:r>
    </w:p>
    <w:p w14:paraId="6D101ED3" w14:textId="77777777" w:rsidR="0031093C" w:rsidRPr="00296288" w:rsidRDefault="0031093C">
      <w:pPr>
        <w:tabs>
          <w:tab w:val="left" w:pos="7960"/>
        </w:tabs>
        <w:ind w:left="480" w:right="20" w:hanging="480"/>
        <w:rPr>
          <w:rFonts w:ascii="Times New Roman" w:hAnsi="Times New Roman"/>
        </w:rPr>
      </w:pPr>
    </w:p>
    <w:p w14:paraId="1E7B6876"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II.</w:t>
      </w:r>
      <w:r w:rsidRPr="00296288">
        <w:rPr>
          <w:rFonts w:ascii="Times New Roman" w:hAnsi="Times New Roman"/>
        </w:rPr>
        <w:tab/>
        <w:t xml:space="preserve">God gives wisdom to those undergoing trials </w:t>
      </w:r>
      <w:proofErr w:type="gramStart"/>
      <w:r w:rsidRPr="00296288">
        <w:rPr>
          <w:rFonts w:ascii="Times New Roman" w:hAnsi="Times New Roman"/>
        </w:rPr>
        <w:t>who</w:t>
      </w:r>
      <w:proofErr w:type="gramEnd"/>
      <w:r w:rsidRPr="00296288">
        <w:rPr>
          <w:rFonts w:ascii="Times New Roman" w:hAnsi="Times New Roman"/>
        </w:rPr>
        <w:t xml:space="preserve"> ask Him in faith (5-8)</w:t>
      </w:r>
    </w:p>
    <w:p w14:paraId="7F63283E"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II.</w:t>
      </w:r>
      <w:r w:rsidRPr="00296288">
        <w:rPr>
          <w:rFonts w:ascii="Times New Roman" w:hAnsi="Times New Roman"/>
        </w:rPr>
        <w:tab/>
        <w:t>Wisdom during trials is given only to those who ask God in faith (5-8)</w:t>
      </w:r>
    </w:p>
    <w:p w14:paraId="1A0BC744" w14:textId="77777777" w:rsidR="0031093C" w:rsidRPr="00296288" w:rsidRDefault="0031093C">
      <w:pPr>
        <w:tabs>
          <w:tab w:val="left" w:pos="7960"/>
        </w:tabs>
        <w:ind w:left="480" w:right="20" w:hanging="480"/>
        <w:rPr>
          <w:rFonts w:ascii="Times New Roman" w:hAnsi="Times New Roman"/>
        </w:rPr>
      </w:pPr>
    </w:p>
    <w:p w14:paraId="50E82F2E" w14:textId="77777777" w:rsidR="0031093C" w:rsidRPr="00296288" w:rsidRDefault="0031093C">
      <w:pPr>
        <w:tabs>
          <w:tab w:val="left" w:pos="7960"/>
        </w:tabs>
        <w:ind w:left="480" w:right="20" w:hanging="480"/>
        <w:rPr>
          <w:rFonts w:ascii="Times New Roman" w:hAnsi="Times New Roman"/>
        </w:rPr>
      </w:pPr>
    </w:p>
    <w:p w14:paraId="7666C961" w14:textId="77777777" w:rsidR="0031093C" w:rsidRPr="00296288" w:rsidRDefault="001971B9">
      <w:pPr>
        <w:tabs>
          <w:tab w:val="left" w:pos="7960"/>
        </w:tabs>
        <w:ind w:left="480" w:right="20" w:hanging="480"/>
        <w:rPr>
          <w:rFonts w:ascii="Times New Roman" w:hAnsi="Times New Roman"/>
          <w:b/>
        </w:rPr>
      </w:pPr>
      <w:r w:rsidRPr="00296288">
        <w:rPr>
          <w:rFonts w:ascii="Times New Roman" w:hAnsi="Times New Roman"/>
          <w:b/>
        </w:rPr>
        <w:t>What are the qualities of mature believers?</w:t>
      </w:r>
    </w:p>
    <w:p w14:paraId="60488DFD" w14:textId="77777777" w:rsidR="0031093C" w:rsidRPr="00296288" w:rsidRDefault="0031093C">
      <w:pPr>
        <w:tabs>
          <w:tab w:val="left" w:pos="7960"/>
        </w:tabs>
        <w:ind w:left="480" w:right="20" w:hanging="480"/>
        <w:rPr>
          <w:rFonts w:ascii="Times New Roman" w:hAnsi="Times New Roman"/>
        </w:rPr>
      </w:pPr>
    </w:p>
    <w:p w14:paraId="5A7C1792"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w:t>
      </w:r>
      <w:r w:rsidRPr="00296288">
        <w:rPr>
          <w:rFonts w:ascii="Times New Roman" w:hAnsi="Times New Roman"/>
        </w:rPr>
        <w:tab/>
        <w:t xml:space="preserve">Mature believers joyfully accept trials because they know trials can lead to Christ-likeness (2-4). </w:t>
      </w:r>
    </w:p>
    <w:p w14:paraId="65A1351F"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II.</w:t>
      </w:r>
      <w:r w:rsidRPr="00296288">
        <w:rPr>
          <w:rFonts w:ascii="Times New Roman" w:hAnsi="Times New Roman"/>
        </w:rPr>
        <w:tab/>
        <w:t>Mature believers trust God for wisdom during trials (5-8)</w:t>
      </w:r>
    </w:p>
    <w:p w14:paraId="747FD47A"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III.</w:t>
      </w:r>
      <w:r w:rsidRPr="00296288">
        <w:rPr>
          <w:rFonts w:ascii="Times New Roman" w:hAnsi="Times New Roman"/>
        </w:rPr>
        <w:tab/>
        <w:t>Mature believers believe that the poor are more important than the rich (9-11)</w:t>
      </w:r>
    </w:p>
    <w:p w14:paraId="670753F0" w14:textId="77777777" w:rsidR="0031093C" w:rsidRPr="00296288" w:rsidRDefault="0031093C">
      <w:pPr>
        <w:tabs>
          <w:tab w:val="left" w:pos="7960"/>
        </w:tabs>
        <w:ind w:left="480" w:right="20" w:hanging="480"/>
        <w:rPr>
          <w:rFonts w:ascii="Times New Roman" w:hAnsi="Times New Roman"/>
        </w:rPr>
      </w:pPr>
    </w:p>
    <w:p w14:paraId="1F2C15B3"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III.</w:t>
      </w:r>
      <w:r w:rsidRPr="00296288">
        <w:rPr>
          <w:rFonts w:ascii="Times New Roman" w:hAnsi="Times New Roman"/>
        </w:rPr>
        <w:tab/>
        <w:t>Mature believers adopt God’s view of wealth (9-11)</w:t>
      </w:r>
    </w:p>
    <w:p w14:paraId="79494300" w14:textId="77777777" w:rsidR="0031093C" w:rsidRPr="00296288" w:rsidRDefault="001971B9">
      <w:pPr>
        <w:tabs>
          <w:tab w:val="left" w:pos="7960"/>
        </w:tabs>
        <w:ind w:left="960" w:right="20" w:hanging="480"/>
        <w:rPr>
          <w:rFonts w:ascii="Times New Roman" w:hAnsi="Times New Roman"/>
        </w:rPr>
      </w:pPr>
      <w:r w:rsidRPr="00296288">
        <w:rPr>
          <w:rFonts w:ascii="Times New Roman" w:hAnsi="Times New Roman"/>
        </w:rPr>
        <w:t>A.</w:t>
      </w:r>
      <w:r w:rsidRPr="00296288">
        <w:rPr>
          <w:rFonts w:ascii="Times New Roman" w:hAnsi="Times New Roman"/>
        </w:rPr>
        <w:tab/>
        <w:t>They know that wealth does not impress God (9-10a)</w:t>
      </w:r>
    </w:p>
    <w:p w14:paraId="0A9C4213" w14:textId="77777777" w:rsidR="0031093C" w:rsidRPr="00296288" w:rsidRDefault="001971B9">
      <w:pPr>
        <w:tabs>
          <w:tab w:val="left" w:pos="7960"/>
        </w:tabs>
        <w:ind w:left="960" w:right="20" w:hanging="480"/>
        <w:rPr>
          <w:rFonts w:ascii="Times New Roman" w:hAnsi="Times New Roman"/>
        </w:rPr>
      </w:pPr>
      <w:r w:rsidRPr="00296288">
        <w:rPr>
          <w:rFonts w:ascii="Times New Roman" w:hAnsi="Times New Roman"/>
        </w:rPr>
        <w:t>B.</w:t>
      </w:r>
      <w:r w:rsidRPr="00296288">
        <w:rPr>
          <w:rFonts w:ascii="Times New Roman" w:hAnsi="Times New Roman"/>
        </w:rPr>
        <w:tab/>
        <w:t>They know that wealth is temporary (10b-11)</w:t>
      </w:r>
    </w:p>
    <w:p w14:paraId="279F9C1C" w14:textId="77777777" w:rsidR="0031093C" w:rsidRPr="00296288" w:rsidRDefault="0031093C">
      <w:pPr>
        <w:tabs>
          <w:tab w:val="left" w:pos="7960"/>
        </w:tabs>
        <w:ind w:left="480" w:right="20" w:hanging="480"/>
        <w:rPr>
          <w:rFonts w:ascii="Times New Roman" w:hAnsi="Times New Roman"/>
        </w:rPr>
      </w:pPr>
    </w:p>
    <w:p w14:paraId="3134A368" w14:textId="77777777" w:rsidR="0031093C" w:rsidRPr="00296288" w:rsidRDefault="001971B9">
      <w:pPr>
        <w:tabs>
          <w:tab w:val="left" w:pos="7960"/>
        </w:tabs>
        <w:ind w:left="480" w:right="20" w:hanging="480"/>
        <w:rPr>
          <w:rFonts w:ascii="Times New Roman" w:hAnsi="Times New Roman"/>
          <w:b/>
        </w:rPr>
      </w:pPr>
      <w:r w:rsidRPr="00296288">
        <w:rPr>
          <w:rFonts w:ascii="Times New Roman" w:hAnsi="Times New Roman"/>
          <w:b/>
        </w:rPr>
        <w:t>How can I develop the qualities of a mature Christian?</w:t>
      </w:r>
    </w:p>
    <w:p w14:paraId="4B6DA053" w14:textId="77777777" w:rsidR="0031093C" w:rsidRPr="00296288" w:rsidRDefault="0031093C">
      <w:pPr>
        <w:tabs>
          <w:tab w:val="left" w:pos="7960"/>
        </w:tabs>
        <w:ind w:left="480" w:right="20" w:hanging="480"/>
        <w:rPr>
          <w:rFonts w:ascii="Times New Roman" w:hAnsi="Times New Roman"/>
        </w:rPr>
      </w:pPr>
    </w:p>
    <w:p w14:paraId="47AC7E4C"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w:t>
      </w:r>
      <w:r w:rsidRPr="00296288">
        <w:rPr>
          <w:rFonts w:ascii="Times New Roman" w:hAnsi="Times New Roman"/>
        </w:rPr>
        <w:tab/>
        <w:t xml:space="preserve">Welcome trials with joy so they can develop Christ-likeness in you (2-4). </w:t>
      </w:r>
    </w:p>
    <w:p w14:paraId="3F7603E6"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II.</w:t>
      </w:r>
      <w:r w:rsidRPr="00296288">
        <w:rPr>
          <w:rFonts w:ascii="Times New Roman" w:hAnsi="Times New Roman"/>
        </w:rPr>
        <w:tab/>
        <w:t>Trust God for wisdom during trials (5-8)</w:t>
      </w:r>
    </w:p>
    <w:p w14:paraId="2D8063AD"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III.</w:t>
      </w:r>
      <w:r w:rsidRPr="00296288">
        <w:rPr>
          <w:rFonts w:ascii="Times New Roman" w:hAnsi="Times New Roman"/>
        </w:rPr>
        <w:tab/>
        <w:t>Believe that the poor are more important than the rich (9-11)</w:t>
      </w:r>
    </w:p>
    <w:p w14:paraId="317CA483" w14:textId="77777777" w:rsidR="0031093C" w:rsidRPr="00296288" w:rsidRDefault="0031093C">
      <w:pPr>
        <w:tabs>
          <w:tab w:val="left" w:pos="7960"/>
        </w:tabs>
        <w:ind w:left="480" w:right="20" w:hanging="480"/>
        <w:rPr>
          <w:rFonts w:ascii="Times New Roman" w:hAnsi="Times New Roman"/>
        </w:rPr>
      </w:pPr>
    </w:p>
    <w:p w14:paraId="15C00611" w14:textId="77777777" w:rsidR="0031093C" w:rsidRPr="00296288" w:rsidRDefault="001971B9">
      <w:pPr>
        <w:tabs>
          <w:tab w:val="left" w:pos="7960"/>
        </w:tabs>
        <w:ind w:left="480" w:right="20" w:hanging="480"/>
        <w:rPr>
          <w:rFonts w:ascii="Times New Roman" w:hAnsi="Times New Roman"/>
          <w:b/>
        </w:rPr>
      </w:pPr>
      <w:r w:rsidRPr="00296288">
        <w:rPr>
          <w:rFonts w:ascii="Times New Roman" w:hAnsi="Times New Roman"/>
          <w:b/>
        </w:rPr>
        <w:t>How can I persevere with joy during trials?</w:t>
      </w:r>
    </w:p>
    <w:p w14:paraId="02B570CD" w14:textId="77777777" w:rsidR="0031093C" w:rsidRPr="00296288" w:rsidRDefault="0031093C">
      <w:pPr>
        <w:tabs>
          <w:tab w:val="left" w:pos="7960"/>
        </w:tabs>
        <w:ind w:left="480" w:right="20" w:hanging="480"/>
        <w:rPr>
          <w:rFonts w:ascii="Times New Roman" w:hAnsi="Times New Roman"/>
        </w:rPr>
      </w:pPr>
    </w:p>
    <w:p w14:paraId="05B52BE9"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w:t>
      </w:r>
      <w:r w:rsidRPr="00296288">
        <w:rPr>
          <w:rFonts w:ascii="Times New Roman" w:hAnsi="Times New Roman"/>
        </w:rPr>
        <w:tab/>
        <w:t xml:space="preserve">Remember God’s </w:t>
      </w:r>
      <w:r w:rsidRPr="00296288">
        <w:rPr>
          <w:rFonts w:ascii="Times New Roman" w:hAnsi="Times New Roman"/>
          <w:i/>
        </w:rPr>
        <w:t>purpose</w:t>
      </w:r>
      <w:r w:rsidRPr="00296288">
        <w:rPr>
          <w:rFonts w:ascii="Times New Roman" w:hAnsi="Times New Roman"/>
        </w:rPr>
        <w:t xml:space="preserve"> for trials is to develop Christ’s character in you (2-4).</w:t>
      </w:r>
    </w:p>
    <w:p w14:paraId="12624F69"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II.</w:t>
      </w:r>
      <w:r w:rsidRPr="00296288">
        <w:rPr>
          <w:rFonts w:ascii="Times New Roman" w:hAnsi="Times New Roman"/>
        </w:rPr>
        <w:tab/>
        <w:t xml:space="preserve">Remember to </w:t>
      </w:r>
      <w:r w:rsidRPr="00296288">
        <w:rPr>
          <w:rFonts w:ascii="Times New Roman" w:hAnsi="Times New Roman"/>
          <w:i/>
        </w:rPr>
        <w:t>pray</w:t>
      </w:r>
      <w:r w:rsidRPr="00296288">
        <w:rPr>
          <w:rFonts w:ascii="Times New Roman" w:hAnsi="Times New Roman"/>
        </w:rPr>
        <w:t xml:space="preserve"> for wisdom in faith (5-8).</w:t>
      </w:r>
    </w:p>
    <w:p w14:paraId="608D175F"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III.</w:t>
      </w:r>
      <w:r w:rsidRPr="00296288">
        <w:rPr>
          <w:rFonts w:ascii="Times New Roman" w:hAnsi="Times New Roman"/>
        </w:rPr>
        <w:tab/>
        <w:t xml:space="preserve">Remember your </w:t>
      </w:r>
      <w:r w:rsidRPr="00296288">
        <w:rPr>
          <w:rFonts w:ascii="Times New Roman" w:hAnsi="Times New Roman"/>
          <w:i/>
        </w:rPr>
        <w:t>position</w:t>
      </w:r>
      <w:r w:rsidRPr="00296288">
        <w:rPr>
          <w:rFonts w:ascii="Times New Roman" w:hAnsi="Times New Roman"/>
        </w:rPr>
        <w:t xml:space="preserve"> before God (9-11).</w:t>
      </w:r>
    </w:p>
    <w:p w14:paraId="1FC676DC"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IV.</w:t>
      </w:r>
      <w:r w:rsidRPr="00296288">
        <w:rPr>
          <w:rFonts w:ascii="Times New Roman" w:hAnsi="Times New Roman"/>
        </w:rPr>
        <w:tab/>
        <w:t xml:space="preserve">Remember God’s </w:t>
      </w:r>
      <w:r w:rsidRPr="00296288">
        <w:rPr>
          <w:rFonts w:ascii="Times New Roman" w:hAnsi="Times New Roman"/>
          <w:i/>
        </w:rPr>
        <w:t>promise</w:t>
      </w:r>
      <w:r w:rsidRPr="00296288">
        <w:rPr>
          <w:rFonts w:ascii="Times New Roman" w:hAnsi="Times New Roman"/>
        </w:rPr>
        <w:t xml:space="preserve"> of reward (12).</w:t>
      </w:r>
    </w:p>
    <w:p w14:paraId="1BCAA1E7" w14:textId="77777777" w:rsidR="0031093C" w:rsidRPr="00296288" w:rsidRDefault="0031093C">
      <w:pPr>
        <w:tabs>
          <w:tab w:val="left" w:pos="7960"/>
        </w:tabs>
        <w:ind w:left="480" w:right="20" w:hanging="480"/>
        <w:rPr>
          <w:rFonts w:ascii="Times New Roman" w:hAnsi="Times New Roman"/>
        </w:rPr>
      </w:pPr>
    </w:p>
    <w:p w14:paraId="47B1D570"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MI—We can accept trials with joy only by placing our trust in God—not in circumstances.</w:t>
      </w:r>
    </w:p>
    <w:p w14:paraId="0C55FE36" w14:textId="77777777" w:rsidR="0031093C" w:rsidRPr="00296288" w:rsidRDefault="0031093C">
      <w:pPr>
        <w:tabs>
          <w:tab w:val="left" w:pos="7960"/>
        </w:tabs>
        <w:ind w:left="480" w:right="20" w:hanging="480"/>
        <w:rPr>
          <w:rFonts w:ascii="Times New Roman" w:hAnsi="Times New Roman"/>
        </w:rPr>
      </w:pPr>
    </w:p>
    <w:p w14:paraId="5A060CE5"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Which do you really want more: smooth sailing or being like Jesus?</w:t>
      </w:r>
    </w:p>
    <w:p w14:paraId="35299EA2"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Which do you really want more: physical comforts or spiritual growth?</w:t>
      </w:r>
    </w:p>
    <w:p w14:paraId="18B786D8"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Which do you really want more: wealth or godliness?</w:t>
      </w:r>
    </w:p>
    <w:p w14:paraId="53BCC5B7"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rPr>
        <w:t>Which do you really want more: physical comforts or spiritual growth?</w:t>
      </w:r>
    </w:p>
    <w:p w14:paraId="0BF9CEA2" w14:textId="77777777" w:rsidR="0031093C" w:rsidRPr="00296288" w:rsidRDefault="001971B9">
      <w:pPr>
        <w:tabs>
          <w:tab w:val="left" w:pos="7960"/>
        </w:tabs>
        <w:ind w:right="20"/>
        <w:jc w:val="center"/>
        <w:rPr>
          <w:rFonts w:ascii="Times New Roman" w:hAnsi="Times New Roman"/>
          <w:sz w:val="28"/>
        </w:rPr>
      </w:pPr>
      <w:r w:rsidRPr="00296288">
        <w:rPr>
          <w:rFonts w:ascii="Times New Roman" w:hAnsi="Times New Roman"/>
        </w:rPr>
        <w:br w:type="page"/>
      </w:r>
      <w:r w:rsidRPr="00296288">
        <w:rPr>
          <w:rFonts w:ascii="Times New Roman" w:hAnsi="Times New Roman"/>
          <w:sz w:val="36"/>
        </w:rPr>
        <w:lastRenderedPageBreak/>
        <w:t>When Troubles Won’t Go Away</w:t>
      </w:r>
    </w:p>
    <w:p w14:paraId="0978C577" w14:textId="77777777" w:rsidR="0031093C" w:rsidRPr="00296288" w:rsidRDefault="001971B9">
      <w:pPr>
        <w:tabs>
          <w:tab w:val="left" w:pos="7960"/>
        </w:tabs>
        <w:ind w:right="20"/>
        <w:jc w:val="center"/>
        <w:rPr>
          <w:rFonts w:ascii="Times New Roman" w:hAnsi="Times New Roman"/>
          <w:i/>
          <w:sz w:val="28"/>
        </w:rPr>
      </w:pPr>
      <w:r w:rsidRPr="00296288">
        <w:rPr>
          <w:rFonts w:ascii="Times New Roman" w:hAnsi="Times New Roman"/>
          <w:i/>
        </w:rPr>
        <w:t>James 1:1-12</w:t>
      </w:r>
    </w:p>
    <w:p w14:paraId="793C2AF0" w14:textId="77777777" w:rsidR="0031093C" w:rsidRPr="00296288" w:rsidRDefault="0031093C">
      <w:pPr>
        <w:tabs>
          <w:tab w:val="left" w:pos="6480"/>
          <w:tab w:val="left" w:pos="9000"/>
        </w:tabs>
        <w:ind w:left="300" w:right="20" w:hanging="300"/>
        <w:rPr>
          <w:rFonts w:ascii="Times New Roman" w:hAnsi="Times New Roman"/>
          <w:b/>
        </w:rPr>
      </w:pPr>
    </w:p>
    <w:p w14:paraId="144828AF" w14:textId="77777777" w:rsidR="0031093C" w:rsidRPr="00296288" w:rsidRDefault="001971B9">
      <w:pPr>
        <w:tabs>
          <w:tab w:val="left" w:pos="6480"/>
          <w:tab w:val="left" w:pos="9000"/>
        </w:tabs>
        <w:ind w:left="300" w:right="20" w:hanging="300"/>
        <w:rPr>
          <w:rFonts w:ascii="Times New Roman" w:hAnsi="Times New Roman"/>
        </w:rPr>
      </w:pPr>
      <w:r w:rsidRPr="00296288">
        <w:rPr>
          <w:rFonts w:ascii="Times New Roman" w:hAnsi="Times New Roman"/>
          <w:b/>
        </w:rPr>
        <w:t>Exegetical Outline:  Note that the idea and MPs don’t match (not enough time!)</w:t>
      </w:r>
    </w:p>
    <w:p w14:paraId="2F4D7FD7" w14:textId="77777777" w:rsidR="0031093C" w:rsidRPr="00296288" w:rsidRDefault="0031093C">
      <w:pPr>
        <w:tabs>
          <w:tab w:val="left" w:pos="6480"/>
          <w:tab w:val="left" w:pos="9000"/>
        </w:tabs>
        <w:ind w:right="20"/>
        <w:rPr>
          <w:rFonts w:ascii="Times New Roman" w:hAnsi="Times New Roman"/>
        </w:rPr>
      </w:pPr>
    </w:p>
    <w:p w14:paraId="4B2E32C5" w14:textId="77777777" w:rsidR="0031093C" w:rsidRPr="00296288" w:rsidRDefault="001971B9">
      <w:pPr>
        <w:tabs>
          <w:tab w:val="left" w:pos="6480"/>
          <w:tab w:val="left" w:pos="9000"/>
        </w:tabs>
        <w:ind w:right="20"/>
        <w:rPr>
          <w:rFonts w:ascii="Times New Roman" w:hAnsi="Times New Roman"/>
        </w:rPr>
      </w:pPr>
      <w:r w:rsidRPr="00296288">
        <w:rPr>
          <w:rFonts w:ascii="Times New Roman" w:hAnsi="Times New Roman"/>
          <w:u w:val="single"/>
        </w:rPr>
        <w:t>Exegetical Idea</w:t>
      </w:r>
      <w:r w:rsidRPr="00296288">
        <w:rPr>
          <w:rFonts w:ascii="Times New Roman" w:hAnsi="Times New Roman"/>
        </w:rPr>
        <w:t xml:space="preserve">: The manner by which James exhorted his listeners to accept trials with joy was by placing their ultimate trust in God rather than in circumstances. </w:t>
      </w:r>
    </w:p>
    <w:p w14:paraId="465E9D56" w14:textId="77777777" w:rsidR="0031093C" w:rsidRPr="00296288" w:rsidRDefault="0031093C">
      <w:pPr>
        <w:tabs>
          <w:tab w:val="left" w:pos="6480"/>
          <w:tab w:val="left" w:pos="9000"/>
        </w:tabs>
        <w:ind w:left="380" w:right="20" w:hanging="380"/>
        <w:rPr>
          <w:rFonts w:ascii="Times New Roman" w:hAnsi="Times New Roman"/>
        </w:rPr>
      </w:pPr>
    </w:p>
    <w:p w14:paraId="36C6CA0E" w14:textId="77777777" w:rsidR="0031093C" w:rsidRPr="00296288" w:rsidRDefault="001971B9">
      <w:pPr>
        <w:tabs>
          <w:tab w:val="left" w:pos="6480"/>
          <w:tab w:val="left" w:pos="9000"/>
        </w:tabs>
        <w:ind w:left="380" w:right="20" w:hanging="380"/>
        <w:rPr>
          <w:rFonts w:ascii="Times New Roman" w:hAnsi="Times New Roman"/>
        </w:rPr>
      </w:pPr>
      <w:r w:rsidRPr="00296288">
        <w:rPr>
          <w:rFonts w:ascii="Times New Roman" w:hAnsi="Times New Roman"/>
        </w:rPr>
        <w:t>I.</w:t>
      </w:r>
      <w:r w:rsidRPr="00296288">
        <w:rPr>
          <w:rFonts w:ascii="Times New Roman" w:hAnsi="Times New Roman"/>
        </w:rPr>
        <w:tab/>
        <w:t>(1) The salutation identifies James as author and Jewish believers in the Diaspora as recipients.</w:t>
      </w:r>
    </w:p>
    <w:p w14:paraId="03423E73" w14:textId="77777777" w:rsidR="0031093C" w:rsidRPr="00296288" w:rsidRDefault="0031093C">
      <w:pPr>
        <w:tabs>
          <w:tab w:val="left" w:pos="6480"/>
          <w:tab w:val="left" w:pos="9000"/>
        </w:tabs>
        <w:ind w:left="380" w:right="20" w:hanging="380"/>
        <w:rPr>
          <w:rFonts w:ascii="Times New Roman" w:hAnsi="Times New Roman"/>
        </w:rPr>
      </w:pPr>
    </w:p>
    <w:p w14:paraId="1F628092" w14:textId="77777777" w:rsidR="0031093C" w:rsidRPr="00296288" w:rsidRDefault="001971B9">
      <w:pPr>
        <w:tabs>
          <w:tab w:val="left" w:pos="6480"/>
          <w:tab w:val="left" w:pos="9000"/>
        </w:tabs>
        <w:ind w:left="380" w:right="20" w:hanging="380"/>
        <w:rPr>
          <w:rFonts w:ascii="Times New Roman" w:hAnsi="Times New Roman"/>
        </w:rPr>
      </w:pPr>
      <w:r w:rsidRPr="00296288">
        <w:rPr>
          <w:rFonts w:ascii="Times New Roman" w:hAnsi="Times New Roman"/>
        </w:rPr>
        <w:t>II.</w:t>
      </w:r>
      <w:r w:rsidRPr="00296288">
        <w:rPr>
          <w:rFonts w:ascii="Times New Roman" w:hAnsi="Times New Roman"/>
        </w:rPr>
        <w:tab/>
        <w:t xml:space="preserve">(2-4) </w:t>
      </w:r>
      <w:proofErr w:type="gramStart"/>
      <w:r w:rsidRPr="00296288">
        <w:rPr>
          <w:rFonts w:ascii="Times New Roman" w:hAnsi="Times New Roman"/>
        </w:rPr>
        <w:t>The</w:t>
      </w:r>
      <w:proofErr w:type="gramEnd"/>
      <w:r w:rsidRPr="00296288">
        <w:rPr>
          <w:rFonts w:ascii="Times New Roman" w:hAnsi="Times New Roman"/>
        </w:rPr>
        <w:t xml:space="preserve"> reason genuine faith accepts trials with </w:t>
      </w:r>
      <w:r w:rsidRPr="00296288">
        <w:rPr>
          <w:rFonts w:ascii="Times New Roman" w:hAnsi="Times New Roman"/>
          <w:u w:val="single"/>
        </w:rPr>
        <w:t>joy</w:t>
      </w:r>
      <w:r w:rsidRPr="00296288">
        <w:rPr>
          <w:rFonts w:ascii="Times New Roman" w:hAnsi="Times New Roman"/>
        </w:rPr>
        <w:t xml:space="preserve"> is because it believes that God allows testing to develop perseverance and maturity (Christ-likeness).</w:t>
      </w:r>
    </w:p>
    <w:p w14:paraId="20EB1CC3" w14:textId="77777777" w:rsidR="0031093C" w:rsidRPr="00296288" w:rsidRDefault="0031093C">
      <w:pPr>
        <w:tabs>
          <w:tab w:val="left" w:pos="6480"/>
          <w:tab w:val="left" w:pos="9000"/>
        </w:tabs>
        <w:ind w:left="380" w:right="20" w:hanging="380"/>
        <w:rPr>
          <w:rFonts w:ascii="Times New Roman" w:hAnsi="Times New Roman"/>
        </w:rPr>
      </w:pPr>
    </w:p>
    <w:p w14:paraId="76BB2666" w14:textId="77777777" w:rsidR="0031093C" w:rsidRPr="00296288" w:rsidRDefault="001971B9">
      <w:pPr>
        <w:tabs>
          <w:tab w:val="left" w:pos="6480"/>
          <w:tab w:val="left" w:pos="9000"/>
        </w:tabs>
        <w:ind w:left="380" w:right="20" w:hanging="380"/>
        <w:rPr>
          <w:rFonts w:ascii="Times New Roman" w:hAnsi="Times New Roman"/>
        </w:rPr>
      </w:pPr>
      <w:r w:rsidRPr="00296288">
        <w:rPr>
          <w:rFonts w:ascii="Times New Roman" w:hAnsi="Times New Roman"/>
        </w:rPr>
        <w:t xml:space="preserve">III. (5-8) The reason genuine faith accepts trials with prayer for </w:t>
      </w:r>
      <w:r w:rsidRPr="00296288">
        <w:rPr>
          <w:rFonts w:ascii="Times New Roman" w:hAnsi="Times New Roman"/>
          <w:u w:val="single"/>
        </w:rPr>
        <w:t>wisdom</w:t>
      </w:r>
      <w:r w:rsidRPr="00296288">
        <w:rPr>
          <w:rFonts w:ascii="Times New Roman" w:hAnsi="Times New Roman"/>
        </w:rPr>
        <w:t xml:space="preserve"> from God is because He delights in giving wisdom to believers who ask Him in faith.</w:t>
      </w:r>
    </w:p>
    <w:p w14:paraId="04BD14CA" w14:textId="77777777" w:rsidR="0031093C" w:rsidRPr="00296288" w:rsidRDefault="0031093C">
      <w:pPr>
        <w:tabs>
          <w:tab w:val="left" w:pos="6480"/>
          <w:tab w:val="left" w:pos="9000"/>
        </w:tabs>
        <w:ind w:left="380" w:right="20" w:hanging="380"/>
        <w:rPr>
          <w:rFonts w:ascii="Times New Roman" w:hAnsi="Times New Roman"/>
        </w:rPr>
      </w:pPr>
    </w:p>
    <w:p w14:paraId="64D33510" w14:textId="77777777" w:rsidR="0031093C" w:rsidRPr="00296288" w:rsidRDefault="001971B9">
      <w:pPr>
        <w:tabs>
          <w:tab w:val="left" w:pos="6480"/>
          <w:tab w:val="left" w:pos="9000"/>
        </w:tabs>
        <w:ind w:left="380" w:right="20" w:hanging="380"/>
        <w:rPr>
          <w:rFonts w:ascii="Times New Roman" w:hAnsi="Times New Roman"/>
        </w:rPr>
      </w:pPr>
      <w:r w:rsidRPr="00296288">
        <w:rPr>
          <w:rFonts w:ascii="Times New Roman" w:hAnsi="Times New Roman"/>
        </w:rPr>
        <w:t xml:space="preserve">IV. (9-11) </w:t>
      </w:r>
      <w:proofErr w:type="gramStart"/>
      <w:r w:rsidRPr="00296288">
        <w:rPr>
          <w:rFonts w:ascii="Times New Roman" w:hAnsi="Times New Roman"/>
        </w:rPr>
        <w:t>The</w:t>
      </w:r>
      <w:proofErr w:type="gramEnd"/>
      <w:r w:rsidRPr="00296288">
        <w:rPr>
          <w:rFonts w:ascii="Times New Roman" w:hAnsi="Times New Roman"/>
        </w:rPr>
        <w:t xml:space="preserve"> reason genuine faith accepts trials with </w:t>
      </w:r>
      <w:r w:rsidRPr="00296288">
        <w:rPr>
          <w:rFonts w:ascii="Times New Roman" w:hAnsi="Times New Roman"/>
          <w:u w:val="single"/>
        </w:rPr>
        <w:t>humility</w:t>
      </w:r>
      <w:r w:rsidRPr="00296288">
        <w:rPr>
          <w:rFonts w:ascii="Times New Roman" w:hAnsi="Times New Roman"/>
        </w:rPr>
        <w:t xml:space="preserve"> is because God’s approval is superior to wealth during difficulty.</w:t>
      </w:r>
    </w:p>
    <w:p w14:paraId="15A7A30C" w14:textId="77777777" w:rsidR="0031093C" w:rsidRPr="00296288" w:rsidRDefault="0031093C">
      <w:pPr>
        <w:tabs>
          <w:tab w:val="left" w:pos="6480"/>
          <w:tab w:val="left" w:pos="9000"/>
        </w:tabs>
        <w:ind w:left="380" w:right="20" w:hanging="380"/>
        <w:rPr>
          <w:rFonts w:ascii="Times New Roman" w:hAnsi="Times New Roman"/>
        </w:rPr>
      </w:pPr>
    </w:p>
    <w:p w14:paraId="5B26BCFA" w14:textId="77777777" w:rsidR="0031093C" w:rsidRPr="00296288" w:rsidRDefault="001971B9">
      <w:pPr>
        <w:tabs>
          <w:tab w:val="left" w:pos="6480"/>
          <w:tab w:val="left" w:pos="9000"/>
        </w:tabs>
        <w:ind w:left="380" w:right="20" w:hanging="380"/>
        <w:rPr>
          <w:rFonts w:ascii="Times New Roman" w:hAnsi="Times New Roman"/>
        </w:rPr>
      </w:pPr>
      <w:r w:rsidRPr="00296288">
        <w:rPr>
          <w:rFonts w:ascii="Times New Roman" w:hAnsi="Times New Roman"/>
        </w:rPr>
        <w:t xml:space="preserve">V.  (12-18) </w:t>
      </w:r>
      <w:proofErr w:type="gramStart"/>
      <w:r w:rsidRPr="00296288">
        <w:rPr>
          <w:rFonts w:ascii="Times New Roman" w:hAnsi="Times New Roman"/>
        </w:rPr>
        <w:t>The</w:t>
      </w:r>
      <w:proofErr w:type="gramEnd"/>
      <w:r w:rsidRPr="00296288">
        <w:rPr>
          <w:rFonts w:ascii="Times New Roman" w:hAnsi="Times New Roman"/>
        </w:rPr>
        <w:t xml:space="preserve"> reason genuine faith accepts trials without blaming God is because God gives only good gifts.</w:t>
      </w:r>
    </w:p>
    <w:p w14:paraId="782CB6CE" w14:textId="77777777" w:rsidR="0031093C" w:rsidRPr="00296288" w:rsidRDefault="0031093C">
      <w:pPr>
        <w:tabs>
          <w:tab w:val="left" w:pos="6480"/>
          <w:tab w:val="left" w:pos="9000"/>
        </w:tabs>
        <w:ind w:left="300" w:right="20" w:hanging="300"/>
        <w:rPr>
          <w:rFonts w:ascii="Times New Roman" w:hAnsi="Times New Roman"/>
          <w:b/>
        </w:rPr>
      </w:pPr>
    </w:p>
    <w:p w14:paraId="666E03EE" w14:textId="77777777" w:rsidR="0031093C" w:rsidRPr="00296288" w:rsidRDefault="001971B9">
      <w:pPr>
        <w:tabs>
          <w:tab w:val="left" w:pos="6480"/>
          <w:tab w:val="left" w:pos="9000"/>
        </w:tabs>
        <w:ind w:left="300" w:right="20" w:hanging="300"/>
        <w:rPr>
          <w:rFonts w:ascii="Times New Roman" w:hAnsi="Times New Roman"/>
        </w:rPr>
      </w:pPr>
      <w:r w:rsidRPr="00296288">
        <w:rPr>
          <w:rFonts w:ascii="Times New Roman" w:hAnsi="Times New Roman"/>
          <w:b/>
        </w:rPr>
        <w:t>Homiletical Exposition</w:t>
      </w:r>
      <w:r w:rsidRPr="00296288">
        <w:rPr>
          <w:rFonts w:ascii="Times New Roman" w:hAnsi="Times New Roman"/>
        </w:rPr>
        <w:t xml:space="preserve">  (cyclical inductive form)</w:t>
      </w:r>
    </w:p>
    <w:p w14:paraId="2599AE7C" w14:textId="77777777" w:rsidR="0031093C" w:rsidRPr="00296288" w:rsidRDefault="0031093C">
      <w:pPr>
        <w:tabs>
          <w:tab w:val="left" w:pos="6480"/>
          <w:tab w:val="left" w:pos="9000"/>
        </w:tabs>
        <w:ind w:right="20"/>
        <w:rPr>
          <w:rFonts w:ascii="Times New Roman" w:hAnsi="Times New Roman"/>
        </w:rPr>
      </w:pPr>
    </w:p>
    <w:p w14:paraId="13C7898A" w14:textId="77777777" w:rsidR="0031093C" w:rsidRPr="00296288" w:rsidRDefault="001971B9">
      <w:pPr>
        <w:tabs>
          <w:tab w:val="left" w:pos="6480"/>
          <w:tab w:val="left" w:pos="9000"/>
        </w:tabs>
        <w:ind w:right="20"/>
        <w:rPr>
          <w:rFonts w:ascii="Times New Roman" w:hAnsi="Times New Roman"/>
        </w:rPr>
      </w:pPr>
      <w:r w:rsidRPr="00296288">
        <w:rPr>
          <w:rFonts w:ascii="Times New Roman" w:hAnsi="Times New Roman"/>
          <w:u w:val="single"/>
        </w:rPr>
        <w:t>Introduce Subject</w:t>
      </w:r>
      <w:r w:rsidRPr="00296288">
        <w:rPr>
          <w:rFonts w:ascii="Times New Roman" w:hAnsi="Times New Roman"/>
        </w:rPr>
        <w:t xml:space="preserve">: What does genuine faith look like during trials?  When the going gets tough, how can you tell if you have </w:t>
      </w:r>
      <w:r w:rsidRPr="00296288">
        <w:rPr>
          <w:rFonts w:ascii="Times New Roman" w:hAnsi="Times New Roman"/>
          <w:i/>
        </w:rPr>
        <w:t>real</w:t>
      </w:r>
      <w:r w:rsidRPr="00296288">
        <w:rPr>
          <w:rFonts w:ascii="Times New Roman" w:hAnsi="Times New Roman"/>
        </w:rPr>
        <w:t xml:space="preserve"> faith?</w:t>
      </w:r>
    </w:p>
    <w:p w14:paraId="68F43957" w14:textId="77777777" w:rsidR="0031093C" w:rsidRPr="00296288" w:rsidRDefault="0031093C">
      <w:pPr>
        <w:tabs>
          <w:tab w:val="left" w:pos="6480"/>
          <w:tab w:val="left" w:pos="9000"/>
        </w:tabs>
        <w:ind w:left="380" w:right="20" w:hanging="380"/>
        <w:rPr>
          <w:rFonts w:ascii="Times New Roman" w:hAnsi="Times New Roman"/>
        </w:rPr>
      </w:pPr>
    </w:p>
    <w:p w14:paraId="7C48A002" w14:textId="77777777" w:rsidR="0031093C" w:rsidRPr="00296288" w:rsidRDefault="001971B9">
      <w:pPr>
        <w:tabs>
          <w:tab w:val="left" w:pos="6480"/>
          <w:tab w:val="left" w:pos="9000"/>
        </w:tabs>
        <w:ind w:left="380" w:right="20" w:hanging="380"/>
        <w:rPr>
          <w:rFonts w:ascii="Times New Roman" w:hAnsi="Times New Roman"/>
        </w:rPr>
      </w:pPr>
      <w:r w:rsidRPr="00296288">
        <w:rPr>
          <w:rFonts w:ascii="Times New Roman" w:hAnsi="Times New Roman"/>
        </w:rPr>
        <w:t>I.</w:t>
      </w:r>
      <w:r w:rsidRPr="00296288">
        <w:rPr>
          <w:rFonts w:ascii="Times New Roman" w:hAnsi="Times New Roman"/>
        </w:rPr>
        <w:tab/>
        <w:t>Real faith accepts trials with joy.</w:t>
      </w:r>
    </w:p>
    <w:p w14:paraId="092F7207" w14:textId="77777777" w:rsidR="0031093C" w:rsidRPr="00296288" w:rsidRDefault="0031093C">
      <w:pPr>
        <w:tabs>
          <w:tab w:val="left" w:pos="6480"/>
          <w:tab w:val="left" w:pos="9000"/>
        </w:tabs>
        <w:ind w:left="700" w:right="20" w:hanging="380"/>
        <w:rPr>
          <w:rFonts w:ascii="Times New Roman" w:hAnsi="Times New Roman"/>
        </w:rPr>
      </w:pPr>
    </w:p>
    <w:p w14:paraId="7C362F69" w14:textId="77777777" w:rsidR="0031093C" w:rsidRPr="00296288" w:rsidRDefault="001971B9">
      <w:pPr>
        <w:tabs>
          <w:tab w:val="left" w:pos="6480"/>
          <w:tab w:val="left" w:pos="9000"/>
        </w:tabs>
        <w:ind w:left="700" w:right="20" w:hanging="380"/>
        <w:rPr>
          <w:rFonts w:ascii="Times New Roman" w:hAnsi="Times New Roman"/>
        </w:rPr>
      </w:pPr>
      <w:r w:rsidRPr="00296288">
        <w:rPr>
          <w:rFonts w:ascii="Times New Roman" w:hAnsi="Times New Roman"/>
        </w:rPr>
        <w:t>A.</w:t>
      </w:r>
      <w:r w:rsidRPr="00296288">
        <w:rPr>
          <w:rFonts w:ascii="Times New Roman" w:hAnsi="Times New Roman"/>
        </w:rPr>
        <w:tab/>
      </w:r>
    </w:p>
    <w:p w14:paraId="45C5CA2D" w14:textId="77777777" w:rsidR="0031093C" w:rsidRPr="00296288" w:rsidRDefault="0031093C">
      <w:pPr>
        <w:tabs>
          <w:tab w:val="left" w:pos="6480"/>
          <w:tab w:val="left" w:pos="9000"/>
        </w:tabs>
        <w:ind w:left="380" w:right="20" w:hanging="380"/>
        <w:rPr>
          <w:rFonts w:ascii="Times New Roman" w:hAnsi="Times New Roman"/>
        </w:rPr>
      </w:pPr>
    </w:p>
    <w:p w14:paraId="4FEA0414" w14:textId="77777777" w:rsidR="0031093C" w:rsidRPr="00296288" w:rsidRDefault="001971B9">
      <w:pPr>
        <w:tabs>
          <w:tab w:val="left" w:pos="6480"/>
          <w:tab w:val="left" w:pos="9000"/>
        </w:tabs>
        <w:ind w:left="380" w:right="20" w:hanging="380"/>
        <w:rPr>
          <w:rFonts w:ascii="Times New Roman" w:hAnsi="Times New Roman"/>
        </w:rPr>
      </w:pPr>
      <w:r w:rsidRPr="00296288">
        <w:rPr>
          <w:rFonts w:ascii="Times New Roman" w:hAnsi="Times New Roman"/>
        </w:rPr>
        <w:t>II.</w:t>
      </w:r>
      <w:r w:rsidRPr="00296288">
        <w:rPr>
          <w:rFonts w:ascii="Times New Roman" w:hAnsi="Times New Roman"/>
        </w:rPr>
        <w:tab/>
        <w:t>Real faith accepts trials with prayer.</w:t>
      </w:r>
    </w:p>
    <w:p w14:paraId="5FAB4409" w14:textId="77777777" w:rsidR="0031093C" w:rsidRPr="00296288" w:rsidRDefault="0031093C">
      <w:pPr>
        <w:tabs>
          <w:tab w:val="left" w:pos="6480"/>
          <w:tab w:val="left" w:pos="9000"/>
        </w:tabs>
        <w:ind w:left="700" w:right="20" w:hanging="380"/>
        <w:rPr>
          <w:rFonts w:ascii="Times New Roman" w:hAnsi="Times New Roman"/>
        </w:rPr>
      </w:pPr>
    </w:p>
    <w:p w14:paraId="485E0621" w14:textId="77777777" w:rsidR="0031093C" w:rsidRPr="00296288" w:rsidRDefault="001971B9">
      <w:pPr>
        <w:tabs>
          <w:tab w:val="left" w:pos="6480"/>
          <w:tab w:val="left" w:pos="9000"/>
        </w:tabs>
        <w:ind w:left="700" w:right="20" w:hanging="380"/>
        <w:rPr>
          <w:rFonts w:ascii="Times New Roman" w:hAnsi="Times New Roman"/>
        </w:rPr>
      </w:pPr>
      <w:r w:rsidRPr="00296288">
        <w:rPr>
          <w:rFonts w:ascii="Times New Roman" w:hAnsi="Times New Roman"/>
        </w:rPr>
        <w:t>A.</w:t>
      </w:r>
      <w:r w:rsidRPr="00296288">
        <w:rPr>
          <w:rFonts w:ascii="Times New Roman" w:hAnsi="Times New Roman"/>
        </w:rPr>
        <w:tab/>
      </w:r>
    </w:p>
    <w:p w14:paraId="5A1DF94D" w14:textId="77777777" w:rsidR="0031093C" w:rsidRPr="00296288" w:rsidRDefault="0031093C">
      <w:pPr>
        <w:tabs>
          <w:tab w:val="left" w:pos="6480"/>
          <w:tab w:val="left" w:pos="9000"/>
        </w:tabs>
        <w:ind w:left="380" w:right="20" w:hanging="380"/>
        <w:rPr>
          <w:rFonts w:ascii="Times New Roman" w:hAnsi="Times New Roman"/>
        </w:rPr>
      </w:pPr>
    </w:p>
    <w:p w14:paraId="4AF1EC98" w14:textId="77777777" w:rsidR="0031093C" w:rsidRPr="00296288" w:rsidRDefault="001971B9">
      <w:pPr>
        <w:tabs>
          <w:tab w:val="left" w:pos="6480"/>
          <w:tab w:val="left" w:pos="9000"/>
        </w:tabs>
        <w:ind w:left="380" w:right="20" w:hanging="380"/>
        <w:rPr>
          <w:rFonts w:ascii="Times New Roman" w:hAnsi="Times New Roman"/>
        </w:rPr>
      </w:pPr>
      <w:r w:rsidRPr="00296288">
        <w:rPr>
          <w:rFonts w:ascii="Times New Roman" w:hAnsi="Times New Roman"/>
        </w:rPr>
        <w:t>III. Real faith accepts trials with humility.</w:t>
      </w:r>
    </w:p>
    <w:p w14:paraId="3E0E5318" w14:textId="77777777" w:rsidR="0031093C" w:rsidRPr="00296288" w:rsidRDefault="0031093C">
      <w:pPr>
        <w:tabs>
          <w:tab w:val="left" w:pos="6480"/>
          <w:tab w:val="left" w:pos="9000"/>
        </w:tabs>
        <w:ind w:left="700" w:right="20" w:hanging="380"/>
        <w:rPr>
          <w:rFonts w:ascii="Times New Roman" w:hAnsi="Times New Roman"/>
        </w:rPr>
      </w:pPr>
    </w:p>
    <w:p w14:paraId="46968B52" w14:textId="77777777" w:rsidR="0031093C" w:rsidRPr="00296288" w:rsidRDefault="001971B9">
      <w:pPr>
        <w:tabs>
          <w:tab w:val="left" w:pos="6480"/>
          <w:tab w:val="left" w:pos="9000"/>
        </w:tabs>
        <w:ind w:left="700" w:right="20" w:hanging="380"/>
        <w:rPr>
          <w:rFonts w:ascii="Times New Roman" w:hAnsi="Times New Roman"/>
        </w:rPr>
      </w:pPr>
      <w:r w:rsidRPr="00296288">
        <w:rPr>
          <w:rFonts w:ascii="Times New Roman" w:hAnsi="Times New Roman"/>
        </w:rPr>
        <w:t>A.</w:t>
      </w:r>
      <w:r w:rsidRPr="00296288">
        <w:rPr>
          <w:rFonts w:ascii="Times New Roman" w:hAnsi="Times New Roman"/>
        </w:rPr>
        <w:tab/>
      </w:r>
    </w:p>
    <w:p w14:paraId="186BAD32" w14:textId="77777777" w:rsidR="0031093C" w:rsidRPr="00296288" w:rsidRDefault="0031093C">
      <w:pPr>
        <w:tabs>
          <w:tab w:val="left" w:pos="6480"/>
          <w:tab w:val="left" w:pos="9000"/>
        </w:tabs>
        <w:ind w:right="20"/>
        <w:rPr>
          <w:rFonts w:ascii="Times New Roman" w:hAnsi="Times New Roman"/>
        </w:rPr>
      </w:pPr>
    </w:p>
    <w:p w14:paraId="75E019EC"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u w:val="single"/>
        </w:rPr>
        <w:t>Main Idea</w:t>
      </w:r>
      <w:r w:rsidRPr="00296288">
        <w:rPr>
          <w:rFonts w:ascii="Times New Roman" w:hAnsi="Times New Roman"/>
        </w:rPr>
        <w:t>: We can accept trials with joy only by placing our trust in God—not in circumstances.</w:t>
      </w:r>
    </w:p>
    <w:p w14:paraId="314F6CDE" w14:textId="77777777" w:rsidR="0031093C" w:rsidRPr="00296288" w:rsidRDefault="001971B9">
      <w:pPr>
        <w:tabs>
          <w:tab w:val="left" w:pos="7960"/>
        </w:tabs>
        <w:ind w:right="20"/>
        <w:jc w:val="center"/>
        <w:rPr>
          <w:rFonts w:ascii="Times New Roman" w:hAnsi="Times New Roman"/>
          <w:sz w:val="28"/>
        </w:rPr>
      </w:pPr>
      <w:r w:rsidRPr="00296288">
        <w:rPr>
          <w:rFonts w:ascii="Times New Roman" w:hAnsi="Times New Roman"/>
        </w:rPr>
        <w:br w:type="page"/>
      </w:r>
      <w:r w:rsidRPr="00296288">
        <w:rPr>
          <w:rFonts w:ascii="Times New Roman" w:hAnsi="Times New Roman"/>
          <w:sz w:val="36"/>
        </w:rPr>
        <w:lastRenderedPageBreak/>
        <w:t>When Troubles Won’t Go Away (old)</w:t>
      </w:r>
    </w:p>
    <w:p w14:paraId="4F105D7C" w14:textId="77777777" w:rsidR="0031093C" w:rsidRPr="00296288" w:rsidRDefault="001971B9">
      <w:pPr>
        <w:tabs>
          <w:tab w:val="left" w:pos="7960"/>
        </w:tabs>
        <w:ind w:right="20"/>
        <w:jc w:val="center"/>
        <w:rPr>
          <w:rFonts w:ascii="Times New Roman" w:hAnsi="Times New Roman"/>
          <w:i/>
          <w:sz w:val="28"/>
        </w:rPr>
      </w:pPr>
      <w:r w:rsidRPr="00296288">
        <w:rPr>
          <w:rFonts w:ascii="Times New Roman" w:hAnsi="Times New Roman"/>
          <w:i/>
        </w:rPr>
        <w:t>James 1:1-11</w:t>
      </w:r>
    </w:p>
    <w:p w14:paraId="41DF39E9" w14:textId="77777777" w:rsidR="0031093C" w:rsidRPr="00296288" w:rsidRDefault="0031093C">
      <w:pPr>
        <w:tabs>
          <w:tab w:val="left" w:pos="6480"/>
          <w:tab w:val="left" w:pos="9000"/>
        </w:tabs>
        <w:ind w:left="300" w:right="20" w:hanging="300"/>
        <w:rPr>
          <w:rFonts w:ascii="Times New Roman" w:hAnsi="Times New Roman"/>
          <w:b/>
        </w:rPr>
      </w:pPr>
    </w:p>
    <w:p w14:paraId="2BBD6DA5" w14:textId="77777777" w:rsidR="0031093C" w:rsidRPr="00296288" w:rsidRDefault="001971B9">
      <w:pPr>
        <w:tabs>
          <w:tab w:val="left" w:pos="6480"/>
          <w:tab w:val="left" w:pos="9000"/>
        </w:tabs>
        <w:ind w:left="300" w:right="20" w:hanging="300"/>
        <w:rPr>
          <w:rFonts w:ascii="Times New Roman" w:hAnsi="Times New Roman"/>
        </w:rPr>
      </w:pPr>
      <w:r w:rsidRPr="00296288">
        <w:rPr>
          <w:rFonts w:ascii="Times New Roman" w:hAnsi="Times New Roman"/>
          <w:b/>
        </w:rPr>
        <w:t>Exegetical Outline</w:t>
      </w:r>
    </w:p>
    <w:p w14:paraId="1D243028" w14:textId="77777777" w:rsidR="0031093C" w:rsidRPr="00296288" w:rsidRDefault="0031093C">
      <w:pPr>
        <w:tabs>
          <w:tab w:val="left" w:pos="6480"/>
          <w:tab w:val="left" w:pos="9000"/>
        </w:tabs>
        <w:ind w:right="20"/>
        <w:rPr>
          <w:rFonts w:ascii="Times New Roman" w:hAnsi="Times New Roman"/>
        </w:rPr>
      </w:pPr>
    </w:p>
    <w:p w14:paraId="10582083" w14:textId="77777777" w:rsidR="0031093C" w:rsidRPr="00296288" w:rsidRDefault="001971B9">
      <w:pPr>
        <w:tabs>
          <w:tab w:val="left" w:pos="6480"/>
          <w:tab w:val="left" w:pos="9000"/>
        </w:tabs>
        <w:ind w:right="20"/>
        <w:rPr>
          <w:rFonts w:ascii="Times New Roman" w:hAnsi="Times New Roman"/>
        </w:rPr>
      </w:pPr>
      <w:r w:rsidRPr="00296288">
        <w:rPr>
          <w:rFonts w:ascii="Times New Roman" w:hAnsi="Times New Roman"/>
          <w:u w:val="single"/>
        </w:rPr>
        <w:t>Exegetical Idea</w:t>
      </w:r>
      <w:r w:rsidRPr="00296288">
        <w:rPr>
          <w:rFonts w:ascii="Times New Roman" w:hAnsi="Times New Roman"/>
        </w:rPr>
        <w:t xml:space="preserve">: The reason genuine faith accepts trials properly is because its ultimate trust is in God rather than circumstances. </w:t>
      </w:r>
    </w:p>
    <w:p w14:paraId="1FE3FAFD" w14:textId="77777777" w:rsidR="0031093C" w:rsidRPr="00296288" w:rsidRDefault="0031093C">
      <w:pPr>
        <w:tabs>
          <w:tab w:val="left" w:pos="6480"/>
          <w:tab w:val="left" w:pos="9000"/>
        </w:tabs>
        <w:ind w:left="380" w:right="20" w:hanging="380"/>
        <w:rPr>
          <w:rFonts w:ascii="Times New Roman" w:hAnsi="Times New Roman"/>
        </w:rPr>
      </w:pPr>
    </w:p>
    <w:p w14:paraId="082074A2" w14:textId="77777777" w:rsidR="0031093C" w:rsidRPr="00296288" w:rsidRDefault="001971B9">
      <w:pPr>
        <w:tabs>
          <w:tab w:val="left" w:pos="6480"/>
          <w:tab w:val="left" w:pos="9000"/>
        </w:tabs>
        <w:ind w:left="380" w:right="20" w:hanging="380"/>
        <w:rPr>
          <w:rFonts w:ascii="Times New Roman" w:hAnsi="Times New Roman"/>
        </w:rPr>
      </w:pPr>
      <w:r w:rsidRPr="00296288">
        <w:rPr>
          <w:rFonts w:ascii="Times New Roman" w:hAnsi="Times New Roman"/>
        </w:rPr>
        <w:t>I.</w:t>
      </w:r>
      <w:r w:rsidRPr="00296288">
        <w:rPr>
          <w:rFonts w:ascii="Times New Roman" w:hAnsi="Times New Roman"/>
        </w:rPr>
        <w:tab/>
        <w:t>(1) The salutation identifies James as author and Jewish believers in the Diaspora as recipients.</w:t>
      </w:r>
    </w:p>
    <w:p w14:paraId="60273195" w14:textId="77777777" w:rsidR="0031093C" w:rsidRPr="00296288" w:rsidRDefault="0031093C">
      <w:pPr>
        <w:tabs>
          <w:tab w:val="left" w:pos="6480"/>
          <w:tab w:val="left" w:pos="9000"/>
        </w:tabs>
        <w:ind w:left="380" w:right="20" w:hanging="380"/>
        <w:rPr>
          <w:rFonts w:ascii="Times New Roman" w:hAnsi="Times New Roman"/>
        </w:rPr>
      </w:pPr>
    </w:p>
    <w:p w14:paraId="5AA60CF3" w14:textId="77777777" w:rsidR="0031093C" w:rsidRPr="00296288" w:rsidRDefault="001971B9">
      <w:pPr>
        <w:tabs>
          <w:tab w:val="left" w:pos="6480"/>
          <w:tab w:val="left" w:pos="9000"/>
        </w:tabs>
        <w:ind w:left="380" w:right="20" w:hanging="380"/>
        <w:rPr>
          <w:rFonts w:ascii="Times New Roman" w:hAnsi="Times New Roman"/>
        </w:rPr>
      </w:pPr>
      <w:r w:rsidRPr="00296288">
        <w:rPr>
          <w:rFonts w:ascii="Times New Roman" w:hAnsi="Times New Roman"/>
        </w:rPr>
        <w:t>II.</w:t>
      </w:r>
      <w:r w:rsidRPr="00296288">
        <w:rPr>
          <w:rFonts w:ascii="Times New Roman" w:hAnsi="Times New Roman"/>
        </w:rPr>
        <w:tab/>
        <w:t xml:space="preserve">(2-4) </w:t>
      </w:r>
      <w:proofErr w:type="gramStart"/>
      <w:r w:rsidRPr="00296288">
        <w:rPr>
          <w:rFonts w:ascii="Times New Roman" w:hAnsi="Times New Roman"/>
        </w:rPr>
        <w:t>The</w:t>
      </w:r>
      <w:proofErr w:type="gramEnd"/>
      <w:r w:rsidRPr="00296288">
        <w:rPr>
          <w:rFonts w:ascii="Times New Roman" w:hAnsi="Times New Roman"/>
        </w:rPr>
        <w:t xml:space="preserve"> reason genuine faith accepts trials with </w:t>
      </w:r>
      <w:r w:rsidRPr="00296288">
        <w:rPr>
          <w:rFonts w:ascii="Times New Roman" w:hAnsi="Times New Roman"/>
          <w:u w:val="single"/>
        </w:rPr>
        <w:t>joy</w:t>
      </w:r>
      <w:r w:rsidRPr="00296288">
        <w:rPr>
          <w:rFonts w:ascii="Times New Roman" w:hAnsi="Times New Roman"/>
        </w:rPr>
        <w:t xml:space="preserve"> is because it realizes that God allows testing to develop perseverance and maturity (Christ-likeness).</w:t>
      </w:r>
    </w:p>
    <w:p w14:paraId="2F4BAEBB" w14:textId="77777777" w:rsidR="0031093C" w:rsidRPr="00296288" w:rsidRDefault="0031093C">
      <w:pPr>
        <w:tabs>
          <w:tab w:val="left" w:pos="6480"/>
          <w:tab w:val="left" w:pos="9000"/>
        </w:tabs>
        <w:ind w:left="380" w:right="20" w:hanging="380"/>
        <w:rPr>
          <w:rFonts w:ascii="Times New Roman" w:hAnsi="Times New Roman"/>
        </w:rPr>
      </w:pPr>
    </w:p>
    <w:p w14:paraId="057AF75B" w14:textId="77777777" w:rsidR="0031093C" w:rsidRPr="00296288" w:rsidRDefault="001971B9">
      <w:pPr>
        <w:tabs>
          <w:tab w:val="left" w:pos="6480"/>
          <w:tab w:val="left" w:pos="9000"/>
        </w:tabs>
        <w:ind w:left="380" w:right="20" w:hanging="380"/>
        <w:rPr>
          <w:rFonts w:ascii="Times New Roman" w:hAnsi="Times New Roman"/>
        </w:rPr>
      </w:pPr>
      <w:r w:rsidRPr="00296288">
        <w:rPr>
          <w:rFonts w:ascii="Times New Roman" w:hAnsi="Times New Roman"/>
        </w:rPr>
        <w:t xml:space="preserve">III. (5-8) The reason genuine faith accepts trials with prayer for </w:t>
      </w:r>
      <w:r w:rsidRPr="00296288">
        <w:rPr>
          <w:rFonts w:ascii="Times New Roman" w:hAnsi="Times New Roman"/>
          <w:u w:val="single"/>
        </w:rPr>
        <w:t>wisdom</w:t>
      </w:r>
      <w:r w:rsidRPr="00296288">
        <w:rPr>
          <w:rFonts w:ascii="Times New Roman" w:hAnsi="Times New Roman"/>
        </w:rPr>
        <w:t xml:space="preserve"> from God is because He delights in giving wisdom to believers who ask Him in faith.</w:t>
      </w:r>
    </w:p>
    <w:p w14:paraId="5970131B" w14:textId="77777777" w:rsidR="0031093C" w:rsidRPr="00296288" w:rsidRDefault="0031093C">
      <w:pPr>
        <w:tabs>
          <w:tab w:val="left" w:pos="6480"/>
          <w:tab w:val="left" w:pos="9000"/>
        </w:tabs>
        <w:ind w:left="380" w:right="20" w:hanging="380"/>
        <w:rPr>
          <w:rFonts w:ascii="Times New Roman" w:hAnsi="Times New Roman"/>
        </w:rPr>
      </w:pPr>
    </w:p>
    <w:p w14:paraId="3B99E3BA" w14:textId="77777777" w:rsidR="0031093C" w:rsidRPr="00296288" w:rsidRDefault="001971B9">
      <w:pPr>
        <w:tabs>
          <w:tab w:val="left" w:pos="6480"/>
          <w:tab w:val="left" w:pos="9000"/>
        </w:tabs>
        <w:ind w:left="380" w:right="20" w:hanging="380"/>
        <w:rPr>
          <w:rFonts w:ascii="Times New Roman" w:hAnsi="Times New Roman"/>
        </w:rPr>
      </w:pPr>
      <w:r w:rsidRPr="00296288">
        <w:rPr>
          <w:rFonts w:ascii="Times New Roman" w:hAnsi="Times New Roman"/>
        </w:rPr>
        <w:t xml:space="preserve">IV. (9-11) </w:t>
      </w:r>
      <w:proofErr w:type="gramStart"/>
      <w:r w:rsidRPr="00296288">
        <w:rPr>
          <w:rFonts w:ascii="Times New Roman" w:hAnsi="Times New Roman"/>
        </w:rPr>
        <w:t>The</w:t>
      </w:r>
      <w:proofErr w:type="gramEnd"/>
      <w:r w:rsidRPr="00296288">
        <w:rPr>
          <w:rFonts w:ascii="Times New Roman" w:hAnsi="Times New Roman"/>
        </w:rPr>
        <w:t xml:space="preserve"> reason genuine faith accepts trials with </w:t>
      </w:r>
      <w:r w:rsidRPr="00296288">
        <w:rPr>
          <w:rFonts w:ascii="Times New Roman" w:hAnsi="Times New Roman"/>
          <w:u w:val="single"/>
        </w:rPr>
        <w:t>humility</w:t>
      </w:r>
      <w:r w:rsidRPr="00296288">
        <w:rPr>
          <w:rFonts w:ascii="Times New Roman" w:hAnsi="Times New Roman"/>
        </w:rPr>
        <w:t xml:space="preserve"> is because God’s approval is superior to wealth during difficulty.</w:t>
      </w:r>
    </w:p>
    <w:p w14:paraId="19C22626" w14:textId="77777777" w:rsidR="0031093C" w:rsidRPr="00296288" w:rsidRDefault="0031093C">
      <w:pPr>
        <w:tabs>
          <w:tab w:val="left" w:pos="6480"/>
          <w:tab w:val="left" w:pos="9000"/>
        </w:tabs>
        <w:ind w:left="700" w:right="20" w:hanging="380"/>
        <w:rPr>
          <w:rFonts w:ascii="Times New Roman" w:hAnsi="Times New Roman"/>
        </w:rPr>
      </w:pPr>
    </w:p>
    <w:p w14:paraId="483E2F89" w14:textId="77777777" w:rsidR="0031093C" w:rsidRPr="00296288" w:rsidRDefault="001971B9">
      <w:pPr>
        <w:tabs>
          <w:tab w:val="left" w:pos="6480"/>
          <w:tab w:val="left" w:pos="9000"/>
        </w:tabs>
        <w:ind w:left="700" w:right="20" w:hanging="380"/>
        <w:rPr>
          <w:rFonts w:ascii="Times New Roman" w:hAnsi="Times New Roman"/>
        </w:rPr>
      </w:pPr>
      <w:r w:rsidRPr="00296288">
        <w:rPr>
          <w:rFonts w:ascii="Times New Roman" w:hAnsi="Times New Roman"/>
        </w:rPr>
        <w:t>A.</w:t>
      </w:r>
      <w:r w:rsidRPr="00296288">
        <w:rPr>
          <w:rFonts w:ascii="Times New Roman" w:hAnsi="Times New Roman"/>
        </w:rPr>
        <w:tab/>
        <w:t>(</w:t>
      </w:r>
    </w:p>
    <w:p w14:paraId="14B2694C" w14:textId="77777777" w:rsidR="0031093C" w:rsidRPr="00296288" w:rsidRDefault="0031093C">
      <w:pPr>
        <w:tabs>
          <w:tab w:val="left" w:pos="6480"/>
          <w:tab w:val="left" w:pos="9000"/>
        </w:tabs>
        <w:ind w:left="300" w:right="20" w:hanging="300"/>
        <w:rPr>
          <w:rFonts w:ascii="Times New Roman" w:hAnsi="Times New Roman"/>
          <w:b/>
        </w:rPr>
      </w:pPr>
    </w:p>
    <w:p w14:paraId="1B7E49E0" w14:textId="77777777" w:rsidR="0031093C" w:rsidRPr="00296288" w:rsidRDefault="001971B9">
      <w:pPr>
        <w:tabs>
          <w:tab w:val="left" w:pos="6480"/>
          <w:tab w:val="left" w:pos="9000"/>
        </w:tabs>
        <w:ind w:left="300" w:right="20" w:hanging="300"/>
        <w:rPr>
          <w:rFonts w:ascii="Times New Roman" w:hAnsi="Times New Roman"/>
        </w:rPr>
      </w:pPr>
      <w:r w:rsidRPr="00296288">
        <w:rPr>
          <w:rFonts w:ascii="Times New Roman" w:hAnsi="Times New Roman"/>
          <w:b/>
        </w:rPr>
        <w:t>Homiletical Exposition</w:t>
      </w:r>
      <w:r w:rsidRPr="00296288">
        <w:rPr>
          <w:rFonts w:ascii="Times New Roman" w:hAnsi="Times New Roman"/>
        </w:rPr>
        <w:t xml:space="preserve">  (cyclical inductive form)</w:t>
      </w:r>
    </w:p>
    <w:p w14:paraId="56E4D1DE" w14:textId="77777777" w:rsidR="0031093C" w:rsidRPr="00296288" w:rsidRDefault="0031093C">
      <w:pPr>
        <w:tabs>
          <w:tab w:val="left" w:pos="6480"/>
          <w:tab w:val="left" w:pos="9000"/>
        </w:tabs>
        <w:ind w:right="20"/>
        <w:rPr>
          <w:rFonts w:ascii="Times New Roman" w:hAnsi="Times New Roman"/>
        </w:rPr>
      </w:pPr>
    </w:p>
    <w:p w14:paraId="23541408" w14:textId="77777777" w:rsidR="0031093C" w:rsidRPr="00296288" w:rsidRDefault="001971B9">
      <w:pPr>
        <w:tabs>
          <w:tab w:val="left" w:pos="6480"/>
          <w:tab w:val="left" w:pos="9000"/>
        </w:tabs>
        <w:ind w:right="20"/>
        <w:rPr>
          <w:rFonts w:ascii="Times New Roman" w:hAnsi="Times New Roman"/>
        </w:rPr>
      </w:pPr>
      <w:r w:rsidRPr="00296288">
        <w:rPr>
          <w:rFonts w:ascii="Times New Roman" w:hAnsi="Times New Roman"/>
          <w:u w:val="single"/>
        </w:rPr>
        <w:t>Introduce Subject</w:t>
      </w:r>
      <w:r w:rsidRPr="00296288">
        <w:rPr>
          <w:rFonts w:ascii="Times New Roman" w:hAnsi="Times New Roman"/>
        </w:rPr>
        <w:t xml:space="preserve">: What does genuine faith look like during trials?  When the going gets tough, how can you tell if you have </w:t>
      </w:r>
      <w:r w:rsidRPr="00296288">
        <w:rPr>
          <w:rFonts w:ascii="Times New Roman" w:hAnsi="Times New Roman"/>
          <w:i/>
        </w:rPr>
        <w:t>real</w:t>
      </w:r>
      <w:r w:rsidRPr="00296288">
        <w:rPr>
          <w:rFonts w:ascii="Times New Roman" w:hAnsi="Times New Roman"/>
        </w:rPr>
        <w:t xml:space="preserve"> faith?</w:t>
      </w:r>
    </w:p>
    <w:p w14:paraId="6B913D56" w14:textId="77777777" w:rsidR="0031093C" w:rsidRPr="00296288" w:rsidRDefault="0031093C">
      <w:pPr>
        <w:tabs>
          <w:tab w:val="left" w:pos="6480"/>
          <w:tab w:val="left" w:pos="9000"/>
        </w:tabs>
        <w:ind w:left="380" w:right="20" w:hanging="380"/>
        <w:rPr>
          <w:rFonts w:ascii="Times New Roman" w:hAnsi="Times New Roman"/>
        </w:rPr>
      </w:pPr>
    </w:p>
    <w:p w14:paraId="3DEB028E" w14:textId="77777777" w:rsidR="0031093C" w:rsidRPr="00296288" w:rsidRDefault="001971B9">
      <w:pPr>
        <w:tabs>
          <w:tab w:val="left" w:pos="6480"/>
          <w:tab w:val="left" w:pos="9000"/>
        </w:tabs>
        <w:ind w:left="380" w:right="20" w:hanging="380"/>
        <w:rPr>
          <w:rFonts w:ascii="Times New Roman" w:hAnsi="Times New Roman"/>
        </w:rPr>
      </w:pPr>
      <w:r w:rsidRPr="00296288">
        <w:rPr>
          <w:rFonts w:ascii="Times New Roman" w:hAnsi="Times New Roman"/>
        </w:rPr>
        <w:t>I.</w:t>
      </w:r>
      <w:r w:rsidRPr="00296288">
        <w:rPr>
          <w:rFonts w:ascii="Times New Roman" w:hAnsi="Times New Roman"/>
        </w:rPr>
        <w:tab/>
        <w:t>Real faith accepts trials with joy.</w:t>
      </w:r>
    </w:p>
    <w:p w14:paraId="7BCDD43B" w14:textId="77777777" w:rsidR="0031093C" w:rsidRPr="00296288" w:rsidRDefault="0031093C">
      <w:pPr>
        <w:tabs>
          <w:tab w:val="left" w:pos="6480"/>
          <w:tab w:val="left" w:pos="9000"/>
        </w:tabs>
        <w:ind w:left="700" w:right="20" w:hanging="380"/>
        <w:rPr>
          <w:rFonts w:ascii="Times New Roman" w:hAnsi="Times New Roman"/>
        </w:rPr>
      </w:pPr>
    </w:p>
    <w:p w14:paraId="2253C2B0" w14:textId="77777777" w:rsidR="0031093C" w:rsidRPr="00296288" w:rsidRDefault="001971B9">
      <w:pPr>
        <w:tabs>
          <w:tab w:val="left" w:pos="6480"/>
          <w:tab w:val="left" w:pos="9000"/>
        </w:tabs>
        <w:ind w:left="700" w:right="20" w:hanging="380"/>
        <w:rPr>
          <w:rFonts w:ascii="Times New Roman" w:hAnsi="Times New Roman"/>
        </w:rPr>
      </w:pPr>
      <w:r w:rsidRPr="00296288">
        <w:rPr>
          <w:rFonts w:ascii="Times New Roman" w:hAnsi="Times New Roman"/>
        </w:rPr>
        <w:t>A.</w:t>
      </w:r>
      <w:r w:rsidRPr="00296288">
        <w:rPr>
          <w:rFonts w:ascii="Times New Roman" w:hAnsi="Times New Roman"/>
        </w:rPr>
        <w:tab/>
      </w:r>
    </w:p>
    <w:p w14:paraId="0260991B" w14:textId="77777777" w:rsidR="0031093C" w:rsidRPr="00296288" w:rsidRDefault="0031093C">
      <w:pPr>
        <w:tabs>
          <w:tab w:val="left" w:pos="6480"/>
          <w:tab w:val="left" w:pos="9000"/>
        </w:tabs>
        <w:ind w:left="380" w:right="20" w:hanging="380"/>
        <w:rPr>
          <w:rFonts w:ascii="Times New Roman" w:hAnsi="Times New Roman"/>
        </w:rPr>
      </w:pPr>
    </w:p>
    <w:p w14:paraId="4EDE5901" w14:textId="77777777" w:rsidR="0031093C" w:rsidRPr="00296288" w:rsidRDefault="001971B9">
      <w:pPr>
        <w:tabs>
          <w:tab w:val="left" w:pos="6480"/>
          <w:tab w:val="left" w:pos="9000"/>
        </w:tabs>
        <w:ind w:left="380" w:right="20" w:hanging="380"/>
        <w:rPr>
          <w:rFonts w:ascii="Times New Roman" w:hAnsi="Times New Roman"/>
        </w:rPr>
      </w:pPr>
      <w:r w:rsidRPr="00296288">
        <w:rPr>
          <w:rFonts w:ascii="Times New Roman" w:hAnsi="Times New Roman"/>
        </w:rPr>
        <w:t>II.</w:t>
      </w:r>
      <w:r w:rsidRPr="00296288">
        <w:rPr>
          <w:rFonts w:ascii="Times New Roman" w:hAnsi="Times New Roman"/>
        </w:rPr>
        <w:tab/>
        <w:t>Real faith accepts trials with prayer.</w:t>
      </w:r>
    </w:p>
    <w:p w14:paraId="43095E0C" w14:textId="77777777" w:rsidR="0031093C" w:rsidRPr="00296288" w:rsidRDefault="0031093C">
      <w:pPr>
        <w:tabs>
          <w:tab w:val="left" w:pos="6480"/>
          <w:tab w:val="left" w:pos="9000"/>
        </w:tabs>
        <w:ind w:left="700" w:right="20" w:hanging="380"/>
        <w:rPr>
          <w:rFonts w:ascii="Times New Roman" w:hAnsi="Times New Roman"/>
        </w:rPr>
      </w:pPr>
    </w:p>
    <w:p w14:paraId="5969C54E" w14:textId="77777777" w:rsidR="0031093C" w:rsidRPr="00296288" w:rsidRDefault="001971B9">
      <w:pPr>
        <w:tabs>
          <w:tab w:val="left" w:pos="6480"/>
          <w:tab w:val="left" w:pos="9000"/>
        </w:tabs>
        <w:ind w:left="700" w:right="20" w:hanging="380"/>
        <w:rPr>
          <w:rFonts w:ascii="Times New Roman" w:hAnsi="Times New Roman"/>
        </w:rPr>
      </w:pPr>
      <w:r w:rsidRPr="00296288">
        <w:rPr>
          <w:rFonts w:ascii="Times New Roman" w:hAnsi="Times New Roman"/>
        </w:rPr>
        <w:t>A.</w:t>
      </w:r>
      <w:r w:rsidRPr="00296288">
        <w:rPr>
          <w:rFonts w:ascii="Times New Roman" w:hAnsi="Times New Roman"/>
        </w:rPr>
        <w:tab/>
      </w:r>
    </w:p>
    <w:p w14:paraId="49C31E19" w14:textId="77777777" w:rsidR="0031093C" w:rsidRPr="00296288" w:rsidRDefault="0031093C">
      <w:pPr>
        <w:tabs>
          <w:tab w:val="left" w:pos="6480"/>
          <w:tab w:val="left" w:pos="9000"/>
        </w:tabs>
        <w:ind w:left="380" w:right="20" w:hanging="380"/>
        <w:rPr>
          <w:rFonts w:ascii="Times New Roman" w:hAnsi="Times New Roman"/>
        </w:rPr>
      </w:pPr>
    </w:p>
    <w:p w14:paraId="5D6679F9" w14:textId="77777777" w:rsidR="0031093C" w:rsidRPr="00296288" w:rsidRDefault="001971B9">
      <w:pPr>
        <w:tabs>
          <w:tab w:val="left" w:pos="6480"/>
          <w:tab w:val="left" w:pos="9000"/>
        </w:tabs>
        <w:ind w:left="380" w:right="20" w:hanging="380"/>
        <w:rPr>
          <w:rFonts w:ascii="Times New Roman" w:hAnsi="Times New Roman"/>
        </w:rPr>
      </w:pPr>
      <w:r w:rsidRPr="00296288">
        <w:rPr>
          <w:rFonts w:ascii="Times New Roman" w:hAnsi="Times New Roman"/>
        </w:rPr>
        <w:t>III. Real faith accepts trials with humility.</w:t>
      </w:r>
    </w:p>
    <w:p w14:paraId="3F623DF1" w14:textId="77777777" w:rsidR="0031093C" w:rsidRPr="00296288" w:rsidRDefault="0031093C">
      <w:pPr>
        <w:tabs>
          <w:tab w:val="left" w:pos="6480"/>
          <w:tab w:val="left" w:pos="9000"/>
        </w:tabs>
        <w:ind w:left="700" w:right="20" w:hanging="380"/>
        <w:rPr>
          <w:rFonts w:ascii="Times New Roman" w:hAnsi="Times New Roman"/>
        </w:rPr>
      </w:pPr>
    </w:p>
    <w:p w14:paraId="36EF2363" w14:textId="77777777" w:rsidR="0031093C" w:rsidRPr="00296288" w:rsidRDefault="001971B9">
      <w:pPr>
        <w:tabs>
          <w:tab w:val="left" w:pos="6480"/>
          <w:tab w:val="left" w:pos="9000"/>
        </w:tabs>
        <w:ind w:left="700" w:right="20" w:hanging="380"/>
        <w:rPr>
          <w:rFonts w:ascii="Times New Roman" w:hAnsi="Times New Roman"/>
        </w:rPr>
      </w:pPr>
      <w:r w:rsidRPr="00296288">
        <w:rPr>
          <w:rFonts w:ascii="Times New Roman" w:hAnsi="Times New Roman"/>
        </w:rPr>
        <w:t>A.</w:t>
      </w:r>
      <w:r w:rsidRPr="00296288">
        <w:rPr>
          <w:rFonts w:ascii="Times New Roman" w:hAnsi="Times New Roman"/>
        </w:rPr>
        <w:tab/>
      </w:r>
    </w:p>
    <w:p w14:paraId="0F2D68D5" w14:textId="77777777" w:rsidR="0031093C" w:rsidRPr="00296288" w:rsidRDefault="0031093C">
      <w:pPr>
        <w:tabs>
          <w:tab w:val="left" w:pos="6480"/>
          <w:tab w:val="left" w:pos="9000"/>
        </w:tabs>
        <w:ind w:right="20"/>
        <w:rPr>
          <w:rFonts w:ascii="Times New Roman" w:hAnsi="Times New Roman"/>
        </w:rPr>
      </w:pPr>
    </w:p>
    <w:p w14:paraId="5C1B5B04" w14:textId="77777777" w:rsidR="0031093C" w:rsidRPr="00296288" w:rsidRDefault="001971B9">
      <w:pPr>
        <w:tabs>
          <w:tab w:val="left" w:pos="1080"/>
          <w:tab w:val="left" w:pos="7960"/>
        </w:tabs>
        <w:ind w:left="1080" w:right="20" w:hanging="1080"/>
        <w:rPr>
          <w:rFonts w:ascii="Times New Roman" w:hAnsi="Times New Roman"/>
        </w:rPr>
      </w:pPr>
      <w:r w:rsidRPr="00296288">
        <w:rPr>
          <w:rFonts w:ascii="Times New Roman" w:hAnsi="Times New Roman"/>
          <w:u w:val="single"/>
        </w:rPr>
        <w:t>Main Idea</w:t>
      </w:r>
      <w:r w:rsidRPr="00296288">
        <w:rPr>
          <w:rFonts w:ascii="Times New Roman" w:hAnsi="Times New Roman"/>
        </w:rPr>
        <w:t>: Mature believers exhibit joy, faith, and humility during trials.</w:t>
      </w:r>
    </w:p>
    <w:p w14:paraId="207F85AB" w14:textId="77777777" w:rsidR="0031093C" w:rsidRPr="00296288" w:rsidRDefault="001971B9">
      <w:pPr>
        <w:tabs>
          <w:tab w:val="left" w:pos="7960"/>
        </w:tabs>
        <w:ind w:right="20"/>
        <w:rPr>
          <w:rFonts w:ascii="Times New Roman" w:hAnsi="Times New Roman"/>
        </w:rPr>
      </w:pPr>
      <w:r w:rsidRPr="00296288">
        <w:rPr>
          <w:rFonts w:ascii="Times New Roman" w:hAnsi="Times New Roman"/>
        </w:rPr>
        <w:br w:type="page"/>
      </w:r>
      <w:r w:rsidRPr="00296288">
        <w:rPr>
          <w:rFonts w:ascii="Times New Roman" w:hAnsi="Times New Roman"/>
        </w:rPr>
        <w:lastRenderedPageBreak/>
        <w:t>Neighbourhood Baptist Church</w:t>
      </w:r>
      <w:r w:rsidRPr="00296288">
        <w:rPr>
          <w:rFonts w:ascii="Times New Roman" w:hAnsi="Times New Roman"/>
        </w:rPr>
        <w:tab/>
        <w:t>Dr. Rick Griffith</w:t>
      </w:r>
    </w:p>
    <w:p w14:paraId="5737A319" w14:textId="77777777" w:rsidR="0031093C" w:rsidRPr="00296288" w:rsidRDefault="001971B9">
      <w:pPr>
        <w:tabs>
          <w:tab w:val="left" w:pos="7960"/>
        </w:tabs>
        <w:ind w:right="20"/>
        <w:rPr>
          <w:rFonts w:ascii="Times New Roman" w:hAnsi="Times New Roman"/>
        </w:rPr>
      </w:pPr>
      <w:r w:rsidRPr="00296288">
        <w:rPr>
          <w:rFonts w:ascii="Times New Roman" w:hAnsi="Times New Roman"/>
        </w:rPr>
        <w:t>January 24, 1993</w:t>
      </w:r>
      <w:r w:rsidRPr="00296288">
        <w:rPr>
          <w:rFonts w:ascii="Times New Roman" w:hAnsi="Times New Roman"/>
        </w:rPr>
        <w:tab/>
        <w:t>Single Message</w:t>
      </w:r>
    </w:p>
    <w:p w14:paraId="0C78D5D8" w14:textId="77777777" w:rsidR="0031093C" w:rsidRPr="00296288" w:rsidRDefault="001971B9">
      <w:pPr>
        <w:tabs>
          <w:tab w:val="left" w:pos="7960"/>
        </w:tabs>
        <w:ind w:right="20"/>
        <w:rPr>
          <w:rFonts w:ascii="Times New Roman" w:hAnsi="Times New Roman"/>
        </w:rPr>
      </w:pPr>
      <w:r w:rsidRPr="00296288">
        <w:rPr>
          <w:rFonts w:ascii="Times New Roman" w:hAnsi="Times New Roman"/>
        </w:rPr>
        <w:t>NIV</w:t>
      </w:r>
      <w:r w:rsidRPr="00296288">
        <w:rPr>
          <w:rFonts w:ascii="Times New Roman" w:hAnsi="Times New Roman"/>
        </w:rPr>
        <w:tab/>
        <w:t>30 Minutes</w:t>
      </w:r>
    </w:p>
    <w:p w14:paraId="12B07831" w14:textId="77777777" w:rsidR="0031093C" w:rsidRPr="00296288" w:rsidRDefault="001971B9">
      <w:pPr>
        <w:tabs>
          <w:tab w:val="left" w:pos="7960"/>
        </w:tabs>
        <w:ind w:right="20"/>
        <w:jc w:val="center"/>
        <w:rPr>
          <w:rFonts w:ascii="Times New Roman" w:hAnsi="Times New Roman"/>
          <w:sz w:val="28"/>
        </w:rPr>
      </w:pPr>
      <w:r w:rsidRPr="00296288">
        <w:rPr>
          <w:rFonts w:ascii="Times New Roman" w:hAnsi="Times New Roman"/>
          <w:sz w:val="36"/>
        </w:rPr>
        <w:t>When Troubles Won’t Go Away</w:t>
      </w:r>
    </w:p>
    <w:p w14:paraId="16FFB689" w14:textId="77777777" w:rsidR="0031093C" w:rsidRPr="00296288" w:rsidRDefault="001971B9">
      <w:pPr>
        <w:tabs>
          <w:tab w:val="left" w:pos="7960"/>
        </w:tabs>
        <w:ind w:right="20"/>
        <w:jc w:val="center"/>
        <w:rPr>
          <w:rFonts w:ascii="Times New Roman" w:hAnsi="Times New Roman"/>
          <w:i/>
          <w:sz w:val="28"/>
        </w:rPr>
      </w:pPr>
      <w:r w:rsidRPr="00296288">
        <w:rPr>
          <w:rFonts w:ascii="Times New Roman" w:hAnsi="Times New Roman"/>
          <w:i/>
        </w:rPr>
        <w:t>James 1:2-12</w:t>
      </w:r>
    </w:p>
    <w:p w14:paraId="6B0A6B3A" w14:textId="77777777" w:rsidR="0031093C" w:rsidRPr="00296288" w:rsidRDefault="0031093C">
      <w:pPr>
        <w:tabs>
          <w:tab w:val="left" w:pos="7960"/>
        </w:tabs>
        <w:ind w:left="1660" w:right="20" w:hanging="1660"/>
        <w:rPr>
          <w:rFonts w:ascii="Times New Roman" w:hAnsi="Times New Roman"/>
        </w:rPr>
      </w:pPr>
    </w:p>
    <w:p w14:paraId="09C07886" w14:textId="77777777" w:rsidR="0031093C" w:rsidRPr="00296288" w:rsidRDefault="001971B9">
      <w:pPr>
        <w:tabs>
          <w:tab w:val="left" w:pos="7960"/>
        </w:tabs>
        <w:ind w:left="1660" w:right="20" w:hanging="1660"/>
        <w:rPr>
          <w:rFonts w:ascii="Times New Roman" w:hAnsi="Times New Roman"/>
        </w:rPr>
      </w:pPr>
      <w:r w:rsidRPr="00296288">
        <w:rPr>
          <w:rFonts w:ascii="Times New Roman" w:hAnsi="Times New Roman"/>
          <w:b/>
        </w:rPr>
        <w:t>Topic:</w:t>
      </w:r>
      <w:r w:rsidRPr="00296288">
        <w:rPr>
          <w:rFonts w:ascii="Times New Roman" w:hAnsi="Times New Roman"/>
        </w:rPr>
        <w:tab/>
        <w:t>Trials</w:t>
      </w:r>
    </w:p>
    <w:p w14:paraId="37DC6840" w14:textId="77777777" w:rsidR="0031093C" w:rsidRPr="00296288" w:rsidRDefault="001971B9">
      <w:pPr>
        <w:tabs>
          <w:tab w:val="left" w:pos="7960"/>
        </w:tabs>
        <w:ind w:left="1660" w:right="20" w:hanging="1660"/>
        <w:rPr>
          <w:rFonts w:ascii="Times New Roman" w:hAnsi="Times New Roman"/>
        </w:rPr>
      </w:pPr>
      <w:r w:rsidRPr="00296288">
        <w:rPr>
          <w:rFonts w:ascii="Times New Roman" w:hAnsi="Times New Roman"/>
          <w:b/>
        </w:rPr>
        <w:t>Subject:</w:t>
      </w:r>
      <w:r w:rsidRPr="00296288">
        <w:rPr>
          <w:rFonts w:ascii="Times New Roman" w:hAnsi="Times New Roman"/>
        </w:rPr>
        <w:tab/>
        <w:t>We can respond to trials with joy</w:t>
      </w:r>
    </w:p>
    <w:p w14:paraId="1D98223D" w14:textId="77777777" w:rsidR="0031093C" w:rsidRPr="00296288" w:rsidRDefault="001971B9">
      <w:pPr>
        <w:tabs>
          <w:tab w:val="left" w:pos="7960"/>
        </w:tabs>
        <w:ind w:left="1660" w:right="20" w:hanging="1660"/>
        <w:rPr>
          <w:rFonts w:ascii="Times New Roman" w:hAnsi="Times New Roman"/>
        </w:rPr>
      </w:pPr>
      <w:r w:rsidRPr="00296288">
        <w:rPr>
          <w:rFonts w:ascii="Times New Roman" w:hAnsi="Times New Roman"/>
          <w:b/>
        </w:rPr>
        <w:t>Complement:</w:t>
      </w:r>
      <w:r w:rsidRPr="00296288">
        <w:rPr>
          <w:rFonts w:ascii="Times New Roman" w:hAnsi="Times New Roman"/>
        </w:rPr>
        <w:tab/>
        <w:t>only when we respond to them in faith.</w:t>
      </w:r>
    </w:p>
    <w:p w14:paraId="70664078" w14:textId="77777777" w:rsidR="0031093C" w:rsidRPr="00296288" w:rsidRDefault="001971B9">
      <w:pPr>
        <w:tabs>
          <w:tab w:val="left" w:pos="7960"/>
        </w:tabs>
        <w:ind w:left="1660" w:right="20" w:hanging="1660"/>
        <w:rPr>
          <w:rFonts w:ascii="Times New Roman" w:hAnsi="Times New Roman"/>
        </w:rPr>
      </w:pPr>
      <w:r w:rsidRPr="00296288">
        <w:rPr>
          <w:rFonts w:ascii="Times New Roman" w:hAnsi="Times New Roman"/>
          <w:b/>
        </w:rPr>
        <w:t>Purpose:</w:t>
      </w:r>
      <w:r w:rsidRPr="00296288">
        <w:rPr>
          <w:rFonts w:ascii="Times New Roman" w:hAnsi="Times New Roman"/>
          <w:b/>
        </w:rPr>
        <w:tab/>
      </w:r>
      <w:r w:rsidRPr="00296288">
        <w:rPr>
          <w:rFonts w:ascii="Times New Roman" w:hAnsi="Times New Roman"/>
        </w:rPr>
        <w:t xml:space="preserve">The listeners will </w:t>
      </w:r>
    </w:p>
    <w:p w14:paraId="1DC43248" w14:textId="77777777" w:rsidR="0031093C" w:rsidRPr="00296288" w:rsidRDefault="0031093C">
      <w:pPr>
        <w:tabs>
          <w:tab w:val="left" w:pos="7960"/>
        </w:tabs>
        <w:ind w:right="20"/>
        <w:rPr>
          <w:rFonts w:ascii="Times New Roman" w:hAnsi="Times New Roman"/>
          <w:b/>
        </w:rPr>
      </w:pPr>
    </w:p>
    <w:p w14:paraId="0AC9C336" w14:textId="77777777" w:rsidR="0031093C" w:rsidRPr="00296288" w:rsidRDefault="001971B9">
      <w:pPr>
        <w:tabs>
          <w:tab w:val="left" w:pos="7960"/>
        </w:tabs>
        <w:ind w:right="20"/>
        <w:rPr>
          <w:rFonts w:ascii="Times New Roman" w:hAnsi="Times New Roman"/>
          <w:b/>
          <w:sz w:val="28"/>
        </w:rPr>
      </w:pPr>
      <w:r w:rsidRPr="00296288">
        <w:rPr>
          <w:rFonts w:ascii="Times New Roman" w:hAnsi="Times New Roman"/>
          <w:b/>
          <w:sz w:val="28"/>
        </w:rPr>
        <w:t>Introduction</w:t>
      </w:r>
    </w:p>
    <w:p w14:paraId="795293EE" w14:textId="77777777" w:rsidR="0031093C" w:rsidRPr="00296288" w:rsidRDefault="0031093C">
      <w:pPr>
        <w:rPr>
          <w:rFonts w:ascii="Times New Roman" w:hAnsi="Times New Roman"/>
        </w:rPr>
      </w:pPr>
    </w:p>
    <w:p w14:paraId="7001FCD5" w14:textId="77777777" w:rsidR="0031093C" w:rsidRPr="00296288" w:rsidRDefault="001971B9">
      <w:pPr>
        <w:tabs>
          <w:tab w:val="left" w:pos="720"/>
          <w:tab w:val="left" w:pos="7960"/>
        </w:tabs>
        <w:ind w:left="720" w:right="20" w:hanging="360"/>
        <w:rPr>
          <w:rFonts w:ascii="Times New Roman" w:hAnsi="Times New Roman"/>
        </w:rPr>
      </w:pPr>
      <w:r w:rsidRPr="00296288">
        <w:rPr>
          <w:rFonts w:ascii="Times New Roman" w:hAnsi="Times New Roman"/>
        </w:rPr>
        <w:t>1.</w:t>
      </w:r>
      <w:r w:rsidRPr="00296288">
        <w:rPr>
          <w:rFonts w:ascii="Times New Roman" w:hAnsi="Times New Roman"/>
        </w:rPr>
        <w:tab/>
        <w:t xml:space="preserve">El Tables seemed so close… </w:t>
      </w:r>
      <w:proofErr w:type="gramStart"/>
      <w:r w:rsidRPr="00296288">
        <w:rPr>
          <w:rFonts w:ascii="Times New Roman" w:hAnsi="Times New Roman"/>
        </w:rPr>
        <w:t>(TRIALS unexplainable).</w:t>
      </w:r>
      <w:proofErr w:type="gramEnd"/>
    </w:p>
    <w:p w14:paraId="174D5C76" w14:textId="77777777" w:rsidR="0031093C" w:rsidRPr="00296288" w:rsidRDefault="0031093C">
      <w:pPr>
        <w:tabs>
          <w:tab w:val="left" w:pos="1080"/>
          <w:tab w:val="left" w:pos="7960"/>
        </w:tabs>
        <w:ind w:left="1080" w:right="20" w:hanging="360"/>
        <w:rPr>
          <w:rFonts w:ascii="Times New Roman" w:hAnsi="Times New Roman"/>
        </w:rPr>
      </w:pPr>
    </w:p>
    <w:p w14:paraId="0DE0CFB2" w14:textId="77777777" w:rsidR="0031093C" w:rsidRPr="00296288" w:rsidRDefault="001971B9">
      <w:pPr>
        <w:tabs>
          <w:tab w:val="left" w:pos="720"/>
          <w:tab w:val="left" w:pos="7960"/>
        </w:tabs>
        <w:ind w:left="720" w:right="20" w:hanging="360"/>
        <w:rPr>
          <w:rFonts w:ascii="Times New Roman" w:hAnsi="Times New Roman"/>
        </w:rPr>
      </w:pPr>
      <w:r w:rsidRPr="00296288">
        <w:rPr>
          <w:rFonts w:ascii="Times New Roman" w:hAnsi="Times New Roman"/>
        </w:rPr>
        <w:t>2.</w:t>
      </w:r>
      <w:r w:rsidRPr="00296288">
        <w:rPr>
          <w:rFonts w:ascii="Times New Roman" w:hAnsi="Times New Roman"/>
        </w:rPr>
        <w:tab/>
        <w:t>This past week I have wrestled with some “big” issues:</w:t>
      </w:r>
    </w:p>
    <w:p w14:paraId="048C9551" w14:textId="77777777" w:rsidR="0031093C" w:rsidRPr="00296288" w:rsidRDefault="0031093C">
      <w:pPr>
        <w:tabs>
          <w:tab w:val="left" w:pos="1080"/>
          <w:tab w:val="left" w:pos="7960"/>
        </w:tabs>
        <w:ind w:left="1080" w:right="20" w:hanging="360"/>
        <w:rPr>
          <w:rFonts w:ascii="Times New Roman" w:hAnsi="Times New Roman"/>
        </w:rPr>
      </w:pPr>
    </w:p>
    <w:p w14:paraId="2048FA00"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a.</w:t>
      </w:r>
      <w:r w:rsidRPr="00296288">
        <w:rPr>
          <w:rFonts w:ascii="Times New Roman" w:hAnsi="Times New Roman"/>
        </w:rPr>
        <w:tab/>
        <w:t>Early Friday morning a former employer of a friend at my church was murdered.</w:t>
      </w:r>
    </w:p>
    <w:p w14:paraId="2AABA6F8" w14:textId="77777777" w:rsidR="0031093C" w:rsidRPr="00296288" w:rsidRDefault="0031093C">
      <w:pPr>
        <w:tabs>
          <w:tab w:val="left" w:pos="1080"/>
          <w:tab w:val="left" w:pos="7960"/>
        </w:tabs>
        <w:ind w:left="1080" w:right="20" w:hanging="360"/>
        <w:rPr>
          <w:rFonts w:ascii="Times New Roman" w:hAnsi="Times New Roman"/>
        </w:rPr>
      </w:pPr>
    </w:p>
    <w:p w14:paraId="16315130"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b.</w:t>
      </w:r>
      <w:r w:rsidRPr="00296288">
        <w:rPr>
          <w:rFonts w:ascii="Times New Roman" w:hAnsi="Times New Roman"/>
        </w:rPr>
        <w:tab/>
        <w:t>Last night a fellow Christian worker came over to my home to tell me he’s leaving the pastoral ministry.  How do I help him?</w:t>
      </w:r>
    </w:p>
    <w:p w14:paraId="7D0450C9" w14:textId="77777777" w:rsidR="0031093C" w:rsidRPr="00296288" w:rsidRDefault="0031093C">
      <w:pPr>
        <w:tabs>
          <w:tab w:val="left" w:pos="1080"/>
          <w:tab w:val="left" w:pos="7960"/>
        </w:tabs>
        <w:ind w:left="1080" w:right="20" w:hanging="360"/>
        <w:rPr>
          <w:rFonts w:ascii="Times New Roman" w:hAnsi="Times New Roman"/>
        </w:rPr>
      </w:pPr>
    </w:p>
    <w:p w14:paraId="299C319F"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c.</w:t>
      </w:r>
      <w:r w:rsidRPr="00296288">
        <w:rPr>
          <w:rFonts w:ascii="Times New Roman" w:hAnsi="Times New Roman"/>
        </w:rPr>
        <w:tab/>
        <w:t xml:space="preserve">My children are not functioning well in the Singapore school system so my wife and I </w:t>
      </w:r>
      <w:proofErr w:type="gramStart"/>
      <w:r w:rsidRPr="00296288">
        <w:rPr>
          <w:rFonts w:ascii="Times New Roman" w:hAnsi="Times New Roman"/>
        </w:rPr>
        <w:t>are</w:t>
      </w:r>
      <w:proofErr w:type="gramEnd"/>
      <w:r w:rsidRPr="00296288">
        <w:rPr>
          <w:rFonts w:ascii="Times New Roman" w:hAnsi="Times New Roman"/>
        </w:rPr>
        <w:t xml:space="preserve"> seriously considering taking them out in the next few weeks.</w:t>
      </w:r>
    </w:p>
    <w:p w14:paraId="68286B50" w14:textId="77777777" w:rsidR="0031093C" w:rsidRPr="00296288" w:rsidRDefault="0031093C">
      <w:pPr>
        <w:tabs>
          <w:tab w:val="left" w:pos="1080"/>
          <w:tab w:val="left" w:pos="7960"/>
        </w:tabs>
        <w:ind w:left="1080" w:right="20" w:hanging="360"/>
        <w:rPr>
          <w:rFonts w:ascii="Times New Roman" w:hAnsi="Times New Roman"/>
        </w:rPr>
      </w:pPr>
    </w:p>
    <w:p w14:paraId="71A9D1FF"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d.</w:t>
      </w:r>
      <w:r w:rsidRPr="00296288">
        <w:rPr>
          <w:rFonts w:ascii="Times New Roman" w:hAnsi="Times New Roman"/>
        </w:rPr>
        <w:tab/>
        <w:t>ICS has seen some great setbacks: 50 locations investigated</w:t>
      </w:r>
    </w:p>
    <w:p w14:paraId="1AEA2018" w14:textId="77777777" w:rsidR="0031093C" w:rsidRPr="00296288" w:rsidRDefault="0031093C">
      <w:pPr>
        <w:tabs>
          <w:tab w:val="left" w:pos="720"/>
          <w:tab w:val="left" w:pos="7960"/>
        </w:tabs>
        <w:ind w:left="720" w:right="20" w:hanging="360"/>
        <w:rPr>
          <w:rFonts w:ascii="Times New Roman" w:hAnsi="Times New Roman"/>
        </w:rPr>
      </w:pPr>
    </w:p>
    <w:p w14:paraId="22DE0752" w14:textId="77777777" w:rsidR="0031093C" w:rsidRPr="00296288" w:rsidRDefault="001971B9">
      <w:pPr>
        <w:tabs>
          <w:tab w:val="left" w:pos="720"/>
          <w:tab w:val="left" w:pos="7960"/>
        </w:tabs>
        <w:ind w:left="720" w:right="20" w:hanging="360"/>
        <w:rPr>
          <w:rFonts w:ascii="Times New Roman" w:hAnsi="Times New Roman"/>
        </w:rPr>
      </w:pPr>
      <w:r w:rsidRPr="00296288">
        <w:rPr>
          <w:rFonts w:ascii="Times New Roman" w:hAnsi="Times New Roman"/>
        </w:rPr>
        <w:t>3.</w:t>
      </w:r>
      <w:r w:rsidRPr="00296288">
        <w:rPr>
          <w:rFonts w:ascii="Times New Roman" w:hAnsi="Times New Roman"/>
        </w:rPr>
        <w:tab/>
        <w:t>Difficulties don’t by-pass any of us.</w:t>
      </w:r>
    </w:p>
    <w:p w14:paraId="3ACB9D05"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a.</w:t>
      </w:r>
      <w:r w:rsidRPr="00296288">
        <w:rPr>
          <w:rFonts w:ascii="Times New Roman" w:hAnsi="Times New Roman"/>
        </w:rPr>
        <w:tab/>
        <w:t xml:space="preserve">Children: schooling, friends, </w:t>
      </w:r>
      <w:proofErr w:type="gramStart"/>
      <w:r w:rsidRPr="00296288">
        <w:rPr>
          <w:rFonts w:ascii="Times New Roman" w:hAnsi="Times New Roman"/>
        </w:rPr>
        <w:t>fast</w:t>
      </w:r>
      <w:proofErr w:type="gramEnd"/>
      <w:r w:rsidRPr="00296288">
        <w:rPr>
          <w:rFonts w:ascii="Times New Roman" w:hAnsi="Times New Roman"/>
        </w:rPr>
        <w:t xml:space="preserve"> pace</w:t>
      </w:r>
    </w:p>
    <w:p w14:paraId="3053A68E"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b.</w:t>
      </w:r>
      <w:r w:rsidRPr="00296288">
        <w:rPr>
          <w:rFonts w:ascii="Times New Roman" w:hAnsi="Times New Roman"/>
        </w:rPr>
        <w:tab/>
        <w:t>Marital/family: Chinese New Year’s celebrations are a bit strained</w:t>
      </w:r>
    </w:p>
    <w:p w14:paraId="142951FB"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c.</w:t>
      </w:r>
      <w:r w:rsidRPr="00296288">
        <w:rPr>
          <w:rFonts w:ascii="Times New Roman" w:hAnsi="Times New Roman"/>
        </w:rPr>
        <w:tab/>
        <w:t>Perhaps your problems are financial</w:t>
      </w:r>
    </w:p>
    <w:p w14:paraId="103ACD19"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d.</w:t>
      </w:r>
      <w:r w:rsidRPr="00296288">
        <w:rPr>
          <w:rFonts w:ascii="Times New Roman" w:hAnsi="Times New Roman"/>
        </w:rPr>
        <w:tab/>
        <w:t>Church relationships</w:t>
      </w:r>
    </w:p>
    <w:p w14:paraId="3ADAF36D"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e.</w:t>
      </w:r>
      <w:r w:rsidRPr="00296288">
        <w:rPr>
          <w:rFonts w:ascii="Times New Roman" w:hAnsi="Times New Roman"/>
        </w:rPr>
        <w:tab/>
        <w:t>Job: persecution</w:t>
      </w:r>
    </w:p>
    <w:p w14:paraId="7CB9710A" w14:textId="77777777" w:rsidR="0031093C" w:rsidRPr="00296288" w:rsidRDefault="0031093C">
      <w:pPr>
        <w:tabs>
          <w:tab w:val="left" w:pos="720"/>
          <w:tab w:val="left" w:pos="7960"/>
        </w:tabs>
        <w:ind w:left="720" w:right="20" w:hanging="360"/>
        <w:rPr>
          <w:rFonts w:ascii="Times New Roman" w:hAnsi="Times New Roman"/>
        </w:rPr>
      </w:pPr>
    </w:p>
    <w:p w14:paraId="713281AB" w14:textId="77777777" w:rsidR="0031093C" w:rsidRPr="00296288" w:rsidRDefault="001971B9">
      <w:pPr>
        <w:tabs>
          <w:tab w:val="left" w:pos="720"/>
          <w:tab w:val="left" w:pos="7960"/>
        </w:tabs>
        <w:ind w:left="720" w:right="20" w:hanging="360"/>
        <w:rPr>
          <w:rFonts w:ascii="Times New Roman" w:hAnsi="Times New Roman"/>
        </w:rPr>
      </w:pPr>
      <w:r w:rsidRPr="00296288">
        <w:rPr>
          <w:rFonts w:ascii="Times New Roman" w:hAnsi="Times New Roman"/>
        </w:rPr>
        <w:t>4.</w:t>
      </w:r>
      <w:r w:rsidRPr="00296288">
        <w:rPr>
          <w:rFonts w:ascii="Times New Roman" w:hAnsi="Times New Roman"/>
        </w:rPr>
        <w:tab/>
        <w:t>We know as Christians that we should rejoice:</w:t>
      </w:r>
    </w:p>
    <w:p w14:paraId="39A572D6" w14:textId="77777777" w:rsidR="0031093C" w:rsidRPr="00296288" w:rsidRDefault="0031093C">
      <w:pPr>
        <w:tabs>
          <w:tab w:val="left" w:pos="1080"/>
          <w:tab w:val="left" w:pos="7960"/>
        </w:tabs>
        <w:ind w:left="1080" w:right="20" w:hanging="360"/>
        <w:rPr>
          <w:rFonts w:ascii="Times New Roman" w:hAnsi="Times New Roman"/>
        </w:rPr>
      </w:pPr>
    </w:p>
    <w:p w14:paraId="1B333D02"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a.</w:t>
      </w:r>
      <w:r w:rsidRPr="00296288">
        <w:rPr>
          <w:rFonts w:ascii="Times New Roman" w:hAnsi="Times New Roman"/>
        </w:rPr>
        <w:tab/>
        <w:t>“Rejoice in the Lord always, and again I say rejoice” (Phil. 4:4)</w:t>
      </w:r>
    </w:p>
    <w:p w14:paraId="17B83139" w14:textId="77777777" w:rsidR="0031093C" w:rsidRPr="00296288" w:rsidRDefault="0031093C">
      <w:pPr>
        <w:tabs>
          <w:tab w:val="left" w:pos="1080"/>
          <w:tab w:val="left" w:pos="7960"/>
        </w:tabs>
        <w:ind w:left="1080" w:right="20" w:hanging="360"/>
        <w:rPr>
          <w:rFonts w:ascii="Times New Roman" w:hAnsi="Times New Roman"/>
        </w:rPr>
      </w:pPr>
    </w:p>
    <w:p w14:paraId="104513BA"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b.</w:t>
      </w:r>
      <w:r w:rsidRPr="00296288">
        <w:rPr>
          <w:rFonts w:ascii="Times New Roman" w:hAnsi="Times New Roman"/>
        </w:rPr>
        <w:tab/>
        <w:t>“Blessed are you when men revile you and persecute you and utter all kinds of evil against you falsely on my account.  Rejoice and be glad, for your reward is great in heaven, for so men persecuted the prophets who were before you” (Matt. 5:11-12).</w:t>
      </w:r>
    </w:p>
    <w:p w14:paraId="45128D01" w14:textId="77777777" w:rsidR="0031093C" w:rsidRPr="00296288" w:rsidRDefault="0031093C">
      <w:pPr>
        <w:tabs>
          <w:tab w:val="left" w:pos="720"/>
          <w:tab w:val="left" w:pos="7960"/>
        </w:tabs>
        <w:ind w:left="720" w:right="20" w:hanging="360"/>
        <w:rPr>
          <w:rFonts w:ascii="Times New Roman" w:hAnsi="Times New Roman"/>
        </w:rPr>
      </w:pPr>
    </w:p>
    <w:p w14:paraId="73B82F4F" w14:textId="77777777" w:rsidR="0031093C" w:rsidRPr="00296288" w:rsidRDefault="001971B9">
      <w:pPr>
        <w:tabs>
          <w:tab w:val="left" w:pos="720"/>
          <w:tab w:val="left" w:pos="7960"/>
        </w:tabs>
        <w:ind w:left="720" w:right="20" w:hanging="360"/>
        <w:rPr>
          <w:rFonts w:ascii="Times New Roman" w:hAnsi="Times New Roman"/>
        </w:rPr>
      </w:pPr>
      <w:r w:rsidRPr="00296288">
        <w:rPr>
          <w:rFonts w:ascii="Times New Roman" w:hAnsi="Times New Roman"/>
        </w:rPr>
        <w:t>5.</w:t>
      </w:r>
      <w:r w:rsidRPr="00296288">
        <w:rPr>
          <w:rFonts w:ascii="Times New Roman" w:hAnsi="Times New Roman"/>
        </w:rPr>
        <w:tab/>
        <w:t xml:space="preserve">The question we ask is, </w:t>
      </w:r>
      <w:r w:rsidRPr="00296288">
        <w:rPr>
          <w:rFonts w:ascii="Times New Roman" w:hAnsi="Times New Roman"/>
          <w:i/>
        </w:rPr>
        <w:t>“How</w:t>
      </w:r>
      <w:r w:rsidRPr="00296288">
        <w:rPr>
          <w:rFonts w:ascii="Times New Roman" w:hAnsi="Times New Roman"/>
        </w:rPr>
        <w:t xml:space="preserve"> can I persevere with joy during trials?”  When things aren’t going too smoothly in my life, how can </w:t>
      </w:r>
      <w:proofErr w:type="gramStart"/>
      <w:r w:rsidRPr="00296288">
        <w:rPr>
          <w:rFonts w:ascii="Times New Roman" w:hAnsi="Times New Roman"/>
        </w:rPr>
        <w:t>I  hang</w:t>
      </w:r>
      <w:proofErr w:type="gramEnd"/>
      <w:r w:rsidRPr="00296288">
        <w:rPr>
          <w:rFonts w:ascii="Times New Roman" w:hAnsi="Times New Roman"/>
        </w:rPr>
        <w:t xml:space="preserve"> in there with a joyful persistence?  </w:t>
      </w:r>
    </w:p>
    <w:p w14:paraId="7BFBE2A1" w14:textId="77777777" w:rsidR="0031093C" w:rsidRPr="00296288" w:rsidRDefault="0031093C">
      <w:pPr>
        <w:tabs>
          <w:tab w:val="left" w:pos="720"/>
          <w:tab w:val="left" w:pos="7960"/>
        </w:tabs>
        <w:ind w:left="720" w:right="20" w:hanging="360"/>
        <w:rPr>
          <w:rFonts w:ascii="Times New Roman" w:hAnsi="Times New Roman"/>
        </w:rPr>
      </w:pPr>
    </w:p>
    <w:p w14:paraId="0932414A" w14:textId="77777777" w:rsidR="0031093C" w:rsidRPr="00296288" w:rsidRDefault="001971B9">
      <w:pPr>
        <w:tabs>
          <w:tab w:val="left" w:pos="720"/>
          <w:tab w:val="left" w:pos="7960"/>
        </w:tabs>
        <w:ind w:left="720" w:right="20" w:hanging="360"/>
        <w:rPr>
          <w:rFonts w:ascii="Times New Roman" w:hAnsi="Times New Roman"/>
        </w:rPr>
      </w:pPr>
      <w:r w:rsidRPr="00296288">
        <w:rPr>
          <w:rFonts w:ascii="Times New Roman" w:hAnsi="Times New Roman"/>
        </w:rPr>
        <w:t>6.</w:t>
      </w:r>
      <w:r w:rsidRPr="00296288">
        <w:rPr>
          <w:rFonts w:ascii="Times New Roman" w:hAnsi="Times New Roman"/>
        </w:rPr>
        <w:tab/>
        <w:t xml:space="preserve">This morning’s passage will give us four handles on this issue—four things to remember which will help us endure with joy.  James 1… </w:t>
      </w:r>
    </w:p>
    <w:p w14:paraId="67FF5EAA" w14:textId="77777777" w:rsidR="0031093C" w:rsidRPr="00296288" w:rsidRDefault="0031093C">
      <w:pPr>
        <w:tabs>
          <w:tab w:val="left" w:pos="7960"/>
        </w:tabs>
        <w:ind w:right="20"/>
        <w:rPr>
          <w:rFonts w:ascii="Times New Roman" w:hAnsi="Times New Roman"/>
        </w:rPr>
      </w:pPr>
    </w:p>
    <w:p w14:paraId="4ADF9518"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w:t>
      </w:r>
      <w:r w:rsidRPr="00296288">
        <w:rPr>
          <w:rFonts w:ascii="Times New Roman" w:hAnsi="Times New Roman"/>
        </w:rPr>
        <w:tab/>
        <w:t xml:space="preserve">Remember God’s </w:t>
      </w:r>
      <w:r w:rsidRPr="00296288">
        <w:rPr>
          <w:rFonts w:ascii="Times New Roman" w:hAnsi="Times New Roman"/>
          <w:i/>
        </w:rPr>
        <w:t>purpose</w:t>
      </w:r>
      <w:r w:rsidRPr="00296288">
        <w:rPr>
          <w:rFonts w:ascii="Times New Roman" w:hAnsi="Times New Roman"/>
        </w:rPr>
        <w:t xml:space="preserve"> for trials is to develop Christ’s character in you (</w:t>
      </w:r>
      <w:r w:rsidRPr="00296288">
        <w:rPr>
          <w:rFonts w:ascii="Times New Roman" w:hAnsi="Times New Roman"/>
          <w:u w:val="single"/>
        </w:rPr>
        <w:t>2-4</w:t>
      </w:r>
      <w:r w:rsidRPr="00296288">
        <w:rPr>
          <w:rFonts w:ascii="Times New Roman" w:hAnsi="Times New Roman"/>
        </w:rPr>
        <w:t>).</w:t>
      </w:r>
    </w:p>
    <w:p w14:paraId="7E67A4CA"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ab/>
        <w:t>The end that God has in mind is that you be perfect like Jesus.</w:t>
      </w:r>
    </w:p>
    <w:p w14:paraId="6929C8E0" w14:textId="77777777" w:rsidR="0031093C" w:rsidRPr="00296288" w:rsidRDefault="0031093C">
      <w:pPr>
        <w:tabs>
          <w:tab w:val="left" w:pos="7960"/>
        </w:tabs>
        <w:ind w:left="720" w:right="20" w:hanging="360"/>
        <w:rPr>
          <w:rFonts w:ascii="Times New Roman" w:hAnsi="Times New Roman"/>
        </w:rPr>
      </w:pPr>
    </w:p>
    <w:p w14:paraId="030C1E02" w14:textId="77777777" w:rsidR="0031093C" w:rsidRPr="00296288" w:rsidRDefault="001971B9">
      <w:pPr>
        <w:tabs>
          <w:tab w:val="left" w:pos="7960"/>
        </w:tabs>
        <w:ind w:left="720" w:right="20" w:hanging="360"/>
        <w:rPr>
          <w:rFonts w:ascii="Times New Roman" w:hAnsi="Times New Roman"/>
        </w:rPr>
      </w:pPr>
      <w:r w:rsidRPr="00296288">
        <w:rPr>
          <w:rFonts w:ascii="Times New Roman" w:hAnsi="Times New Roman"/>
        </w:rPr>
        <w:t>A.</w:t>
      </w:r>
      <w:r w:rsidRPr="00296288">
        <w:rPr>
          <w:rFonts w:ascii="Times New Roman" w:hAnsi="Times New Roman"/>
        </w:rPr>
        <w:tab/>
        <w:t>Trials are allowed to make us strong (3).</w:t>
      </w:r>
    </w:p>
    <w:p w14:paraId="02E7E409" w14:textId="77777777" w:rsidR="0031093C" w:rsidRPr="00296288" w:rsidRDefault="0031093C">
      <w:pPr>
        <w:tabs>
          <w:tab w:val="left" w:pos="1080"/>
          <w:tab w:val="left" w:pos="7960"/>
        </w:tabs>
        <w:ind w:left="1080" w:right="20" w:hanging="360"/>
        <w:rPr>
          <w:rFonts w:ascii="Times New Roman" w:hAnsi="Times New Roman"/>
        </w:rPr>
      </w:pPr>
    </w:p>
    <w:p w14:paraId="1523CE51"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1.</w:t>
      </w:r>
      <w:r w:rsidRPr="00296288">
        <w:rPr>
          <w:rFonts w:ascii="Times New Roman" w:hAnsi="Times New Roman"/>
        </w:rPr>
        <w:tab/>
        <w:t>“Testing” here is a blacksmith term used in reference to gold being refined in the fire.  The higher the heat, the more pure and refined the precious metal becomes.</w:t>
      </w:r>
    </w:p>
    <w:p w14:paraId="19AEC7E0" w14:textId="77777777" w:rsidR="0031093C" w:rsidRPr="00296288" w:rsidRDefault="0031093C">
      <w:pPr>
        <w:tabs>
          <w:tab w:val="left" w:pos="1080"/>
          <w:tab w:val="left" w:pos="7960"/>
        </w:tabs>
        <w:ind w:left="1080" w:right="20" w:hanging="360"/>
        <w:rPr>
          <w:rFonts w:ascii="Times New Roman" w:hAnsi="Times New Roman"/>
        </w:rPr>
      </w:pPr>
    </w:p>
    <w:p w14:paraId="61368F0B"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2.</w:t>
      </w:r>
      <w:r w:rsidRPr="00296288">
        <w:rPr>
          <w:rFonts w:ascii="Times New Roman" w:hAnsi="Times New Roman"/>
        </w:rPr>
        <w:tab/>
        <w:t>The heat was turned up on the first century church at this time (AD 40s).</w:t>
      </w:r>
    </w:p>
    <w:p w14:paraId="051A8943" w14:textId="77777777" w:rsidR="0031093C" w:rsidRPr="00296288" w:rsidRDefault="0031093C">
      <w:pPr>
        <w:tabs>
          <w:tab w:val="left" w:pos="1440"/>
          <w:tab w:val="left" w:pos="7960"/>
        </w:tabs>
        <w:ind w:left="1440" w:right="20" w:hanging="360"/>
        <w:rPr>
          <w:rFonts w:ascii="Times New Roman" w:hAnsi="Times New Roman"/>
        </w:rPr>
      </w:pPr>
    </w:p>
    <w:p w14:paraId="66107EB1"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a.</w:t>
      </w:r>
      <w:r w:rsidRPr="00296288">
        <w:rPr>
          <w:rFonts w:ascii="Times New Roman" w:hAnsi="Times New Roman"/>
        </w:rPr>
        <w:tab/>
        <w:t>Acts 8 records how a persecution began in Jerusalem.</w:t>
      </w:r>
    </w:p>
    <w:p w14:paraId="21D944B6" w14:textId="77777777" w:rsidR="0031093C" w:rsidRPr="00296288" w:rsidRDefault="0031093C">
      <w:pPr>
        <w:tabs>
          <w:tab w:val="left" w:pos="1440"/>
          <w:tab w:val="left" w:pos="7960"/>
        </w:tabs>
        <w:ind w:left="1440" w:right="20" w:hanging="360"/>
        <w:rPr>
          <w:rFonts w:ascii="Times New Roman" w:hAnsi="Times New Roman"/>
        </w:rPr>
      </w:pPr>
    </w:p>
    <w:p w14:paraId="272DCFFD"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b.</w:t>
      </w:r>
      <w:r w:rsidRPr="00296288">
        <w:rPr>
          <w:rFonts w:ascii="Times New Roman" w:hAnsi="Times New Roman"/>
        </w:rPr>
        <w:tab/>
        <w:t>Acts 11 notes that there was a famine there too.</w:t>
      </w:r>
    </w:p>
    <w:p w14:paraId="2390D688" w14:textId="77777777" w:rsidR="0031093C" w:rsidRPr="00296288" w:rsidRDefault="0031093C">
      <w:pPr>
        <w:tabs>
          <w:tab w:val="left" w:pos="1440"/>
          <w:tab w:val="left" w:pos="7960"/>
        </w:tabs>
        <w:ind w:left="1440" w:right="20" w:hanging="360"/>
        <w:rPr>
          <w:rFonts w:ascii="Times New Roman" w:hAnsi="Times New Roman"/>
        </w:rPr>
      </w:pPr>
    </w:p>
    <w:p w14:paraId="0682ED09"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c.</w:t>
      </w:r>
      <w:r w:rsidRPr="00296288">
        <w:rPr>
          <w:rFonts w:ascii="Times New Roman" w:hAnsi="Times New Roman"/>
        </w:rPr>
        <w:tab/>
        <w:t>Acts 12 says Herod killed James (the brother of John) and imprisoned Peter.</w:t>
      </w:r>
    </w:p>
    <w:p w14:paraId="67CC2CA3" w14:textId="77777777" w:rsidR="0031093C" w:rsidRPr="00296288" w:rsidRDefault="0031093C">
      <w:pPr>
        <w:tabs>
          <w:tab w:val="left" w:pos="1440"/>
          <w:tab w:val="left" w:pos="7960"/>
        </w:tabs>
        <w:ind w:left="1440" w:right="20" w:hanging="360"/>
        <w:rPr>
          <w:rFonts w:ascii="Times New Roman" w:hAnsi="Times New Roman"/>
        </w:rPr>
      </w:pPr>
    </w:p>
    <w:p w14:paraId="1ED9562A"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d.</w:t>
      </w:r>
      <w:r w:rsidRPr="00296288">
        <w:rPr>
          <w:rFonts w:ascii="Times New Roman" w:hAnsi="Times New Roman"/>
        </w:rPr>
        <w:tab/>
        <w:t>Acts 18 says the Emperor Claudius expelled the Jews from Rome.  He also persecuted Jews throughout the Empire—and nearly all Christians at this time were Jewish.</w:t>
      </w:r>
    </w:p>
    <w:p w14:paraId="12CB40C8" w14:textId="77777777" w:rsidR="0031093C" w:rsidRPr="00296288" w:rsidRDefault="0031093C">
      <w:pPr>
        <w:tabs>
          <w:tab w:val="left" w:pos="7960"/>
        </w:tabs>
        <w:ind w:left="360" w:right="20"/>
        <w:rPr>
          <w:rFonts w:ascii="Times New Roman" w:hAnsi="Times New Roman"/>
        </w:rPr>
      </w:pPr>
    </w:p>
    <w:p w14:paraId="1A8102FD" w14:textId="77777777" w:rsidR="0031093C" w:rsidRPr="00296288" w:rsidRDefault="001971B9">
      <w:pPr>
        <w:tabs>
          <w:tab w:val="left" w:pos="7960"/>
        </w:tabs>
        <w:ind w:left="360" w:right="20"/>
        <w:rPr>
          <w:rFonts w:ascii="Times New Roman" w:hAnsi="Times New Roman"/>
        </w:rPr>
      </w:pPr>
      <w:r w:rsidRPr="00296288">
        <w:rPr>
          <w:rFonts w:ascii="Times New Roman" w:hAnsi="Times New Roman"/>
        </w:rPr>
        <w:t>(What was James’ consolation during all this trouble?  Trials develop perseverance…)</w:t>
      </w:r>
    </w:p>
    <w:p w14:paraId="625C5E94" w14:textId="77777777" w:rsidR="0031093C" w:rsidRPr="00296288" w:rsidRDefault="0031093C">
      <w:pPr>
        <w:tabs>
          <w:tab w:val="left" w:pos="7960"/>
        </w:tabs>
        <w:ind w:left="360" w:right="20"/>
        <w:rPr>
          <w:rFonts w:ascii="Times New Roman" w:hAnsi="Times New Roman"/>
        </w:rPr>
      </w:pPr>
    </w:p>
    <w:p w14:paraId="0CA5363A" w14:textId="77777777" w:rsidR="0031093C" w:rsidRPr="00296288" w:rsidRDefault="001971B9">
      <w:pPr>
        <w:tabs>
          <w:tab w:val="left" w:pos="7960"/>
        </w:tabs>
        <w:ind w:left="720" w:right="20" w:hanging="360"/>
        <w:rPr>
          <w:rFonts w:ascii="Times New Roman" w:hAnsi="Times New Roman"/>
        </w:rPr>
      </w:pPr>
      <w:r w:rsidRPr="00296288">
        <w:rPr>
          <w:rFonts w:ascii="Times New Roman" w:hAnsi="Times New Roman"/>
        </w:rPr>
        <w:t>B.</w:t>
      </w:r>
      <w:r w:rsidRPr="00296288">
        <w:rPr>
          <w:rFonts w:ascii="Times New Roman" w:hAnsi="Times New Roman"/>
        </w:rPr>
        <w:tab/>
        <w:t>Patience handled properly makes a person closer to being like Jesus (4).</w:t>
      </w:r>
    </w:p>
    <w:p w14:paraId="391DF61C" w14:textId="77777777" w:rsidR="0031093C" w:rsidRPr="00296288" w:rsidRDefault="0031093C">
      <w:pPr>
        <w:tabs>
          <w:tab w:val="left" w:pos="1080"/>
          <w:tab w:val="left" w:pos="7960"/>
        </w:tabs>
        <w:ind w:left="1080" w:right="20" w:hanging="360"/>
        <w:rPr>
          <w:rFonts w:ascii="Times New Roman" w:hAnsi="Times New Roman"/>
        </w:rPr>
      </w:pPr>
    </w:p>
    <w:p w14:paraId="4D775C00"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1.</w:t>
      </w:r>
      <w:r w:rsidRPr="00296288">
        <w:rPr>
          <w:rFonts w:ascii="Times New Roman" w:hAnsi="Times New Roman"/>
        </w:rPr>
        <w:tab/>
        <w:t xml:space="preserve">The Living Bible puts verses 2-4 very clearly: </w:t>
      </w:r>
    </w:p>
    <w:p w14:paraId="77113EF1"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ab/>
      </w:r>
    </w:p>
    <w:p w14:paraId="6BA8A6AC"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ab/>
        <w:t xml:space="preserve">“Dear brothers, is your life full of difficulties and temptations?  Then be happy, for when the way is rough, your patience has a chance to grow.  So let it </w:t>
      </w:r>
      <w:proofErr w:type="gramStart"/>
      <w:r w:rsidRPr="00296288">
        <w:rPr>
          <w:rFonts w:ascii="Times New Roman" w:hAnsi="Times New Roman"/>
        </w:rPr>
        <w:t>grow</w:t>
      </w:r>
      <w:proofErr w:type="gramEnd"/>
      <w:r w:rsidRPr="00296288">
        <w:rPr>
          <w:rFonts w:ascii="Times New Roman" w:hAnsi="Times New Roman"/>
        </w:rPr>
        <w:t>, and don’t try to squirm out of your problems.  For when your patience is finally in full bloom, then you will be ready for anything, strong in character, full and complete.”</w:t>
      </w:r>
    </w:p>
    <w:p w14:paraId="400F0FE4" w14:textId="77777777" w:rsidR="0031093C" w:rsidRPr="00296288" w:rsidRDefault="0031093C">
      <w:pPr>
        <w:tabs>
          <w:tab w:val="left" w:pos="1440"/>
          <w:tab w:val="left" w:pos="7960"/>
        </w:tabs>
        <w:ind w:left="1440" w:right="20" w:hanging="360"/>
        <w:rPr>
          <w:rFonts w:ascii="Times New Roman" w:hAnsi="Times New Roman"/>
        </w:rPr>
      </w:pPr>
    </w:p>
    <w:p w14:paraId="1CE17DF7"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2.</w:t>
      </w:r>
      <w:r w:rsidRPr="00296288">
        <w:rPr>
          <w:rFonts w:ascii="Times New Roman" w:hAnsi="Times New Roman"/>
        </w:rPr>
        <w:tab/>
        <w:t>Songwriter André Crouch put it this way:</w:t>
      </w:r>
    </w:p>
    <w:p w14:paraId="11AA21EF" w14:textId="77777777" w:rsidR="0031093C" w:rsidRPr="00296288" w:rsidRDefault="0031093C">
      <w:pPr>
        <w:tabs>
          <w:tab w:val="left" w:pos="1440"/>
          <w:tab w:val="left" w:pos="7960"/>
        </w:tabs>
        <w:ind w:left="1440" w:right="20" w:hanging="360"/>
        <w:rPr>
          <w:rFonts w:ascii="Times New Roman" w:hAnsi="Times New Roman"/>
        </w:rPr>
      </w:pPr>
    </w:p>
    <w:p w14:paraId="46E47FF3"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I’ve had many tears and sorrows.</w:t>
      </w:r>
    </w:p>
    <w:p w14:paraId="470D7AF9"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I’ve had questions for tomorrow,</w:t>
      </w:r>
    </w:p>
    <w:p w14:paraId="6B33794C"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There’ve been times I didn’t know right from wrong.</w:t>
      </w:r>
    </w:p>
    <w:p w14:paraId="30C14675"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 xml:space="preserve">But in </w:t>
      </w:r>
      <w:proofErr w:type="spellStart"/>
      <w:r w:rsidRPr="00296288">
        <w:rPr>
          <w:rFonts w:ascii="Times New Roman" w:hAnsi="Times New Roman"/>
        </w:rPr>
        <w:t>ev’ry</w:t>
      </w:r>
      <w:proofErr w:type="spellEnd"/>
      <w:r w:rsidRPr="00296288">
        <w:rPr>
          <w:rFonts w:ascii="Times New Roman" w:hAnsi="Times New Roman"/>
        </w:rPr>
        <w:t xml:space="preserve"> situation </w:t>
      </w:r>
    </w:p>
    <w:p w14:paraId="01B8B513"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God gave blessed consolation,</w:t>
      </w:r>
    </w:p>
    <w:p w14:paraId="260740B8" w14:textId="77777777" w:rsidR="0031093C" w:rsidRPr="00296288" w:rsidRDefault="001971B9">
      <w:pPr>
        <w:tabs>
          <w:tab w:val="left" w:pos="1440"/>
          <w:tab w:val="left" w:pos="7960"/>
        </w:tabs>
        <w:ind w:left="1440" w:right="20" w:hanging="360"/>
        <w:rPr>
          <w:rFonts w:ascii="Times New Roman" w:hAnsi="Times New Roman"/>
        </w:rPr>
      </w:pPr>
      <w:proofErr w:type="gramStart"/>
      <w:r w:rsidRPr="00296288">
        <w:rPr>
          <w:rFonts w:ascii="Times New Roman" w:hAnsi="Times New Roman"/>
        </w:rPr>
        <w:t>that</w:t>
      </w:r>
      <w:proofErr w:type="gramEnd"/>
      <w:r w:rsidRPr="00296288">
        <w:rPr>
          <w:rFonts w:ascii="Times New Roman" w:hAnsi="Times New Roman"/>
        </w:rPr>
        <w:t xml:space="preserve"> my trials came to only make me strong.</w:t>
      </w:r>
    </w:p>
    <w:p w14:paraId="7F4A89C4" w14:textId="77777777" w:rsidR="0031093C" w:rsidRPr="00296288" w:rsidRDefault="0031093C">
      <w:pPr>
        <w:tabs>
          <w:tab w:val="left" w:pos="1440"/>
          <w:tab w:val="left" w:pos="7960"/>
        </w:tabs>
        <w:ind w:left="1440" w:right="20" w:hanging="360"/>
        <w:rPr>
          <w:rFonts w:ascii="Times New Roman" w:hAnsi="Times New Roman"/>
        </w:rPr>
      </w:pPr>
    </w:p>
    <w:p w14:paraId="69941A83"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Through it all, through it all,</w:t>
      </w:r>
    </w:p>
    <w:p w14:paraId="71CA0C99"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I’ve learned to trust in Jesus, I’ve learned to trust in God.</w:t>
      </w:r>
    </w:p>
    <w:p w14:paraId="6F5230D5"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Through it all, through it all,</w:t>
      </w:r>
    </w:p>
    <w:p w14:paraId="3F2840E8"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I’ve learned to depend upon His Word.</w:t>
      </w:r>
    </w:p>
    <w:p w14:paraId="064EE2EB" w14:textId="77777777" w:rsidR="0031093C" w:rsidRPr="00296288" w:rsidRDefault="0031093C">
      <w:pPr>
        <w:tabs>
          <w:tab w:val="left" w:pos="1440"/>
          <w:tab w:val="left" w:pos="7960"/>
        </w:tabs>
        <w:ind w:left="1440" w:right="20" w:hanging="360"/>
        <w:rPr>
          <w:rFonts w:ascii="Times New Roman" w:hAnsi="Times New Roman"/>
        </w:rPr>
      </w:pPr>
    </w:p>
    <w:p w14:paraId="1B6414A9"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I thank God for the mountains</w:t>
      </w:r>
    </w:p>
    <w:p w14:paraId="69794F37"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And I thank Him for the valleys</w:t>
      </w:r>
    </w:p>
    <w:p w14:paraId="6DE0D72E"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I thank Him for the storms He brought me through</w:t>
      </w:r>
    </w:p>
    <w:p w14:paraId="65ABF69F"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For if I never had a problem</w:t>
      </w:r>
    </w:p>
    <w:p w14:paraId="112115CB"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I wouldn’t know that He could solve them</w:t>
      </w:r>
    </w:p>
    <w:p w14:paraId="3D4DD308"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I wouldn’t know what faith in God could do.</w:t>
      </w:r>
    </w:p>
    <w:p w14:paraId="6DA59BEA" w14:textId="77777777" w:rsidR="0031093C" w:rsidRPr="00296288" w:rsidRDefault="0031093C">
      <w:pPr>
        <w:tabs>
          <w:tab w:val="left" w:pos="1440"/>
          <w:tab w:val="left" w:pos="7960"/>
        </w:tabs>
        <w:ind w:left="1440" w:right="20" w:hanging="360"/>
        <w:rPr>
          <w:rFonts w:ascii="Times New Roman" w:hAnsi="Times New Roman"/>
        </w:rPr>
      </w:pPr>
    </w:p>
    <w:p w14:paraId="055B6130"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3.</w:t>
      </w:r>
      <w:r w:rsidRPr="00296288">
        <w:rPr>
          <w:rFonts w:ascii="Times New Roman" w:hAnsi="Times New Roman"/>
        </w:rPr>
        <w:tab/>
        <w:t xml:space="preserve">James doesn’t mention a specific virtue that is built into the believer through trials.  So he’s talking about perfect character—in fact, the Christian </w:t>
      </w:r>
      <w:r w:rsidRPr="00296288">
        <w:rPr>
          <w:rFonts w:ascii="Times New Roman" w:hAnsi="Times New Roman"/>
          <w:i/>
        </w:rPr>
        <w:t>himself</w:t>
      </w:r>
      <w:r w:rsidRPr="00296288">
        <w:rPr>
          <w:rFonts w:ascii="Times New Roman" w:hAnsi="Times New Roman"/>
        </w:rPr>
        <w:t xml:space="preserve"> is the perfect work. </w:t>
      </w:r>
    </w:p>
    <w:p w14:paraId="1DAC279C"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ab/>
      </w:r>
      <w:r w:rsidRPr="00296288">
        <w:rPr>
          <w:rFonts w:ascii="Times New Roman" w:hAnsi="Times New Roman"/>
          <w:vanish/>
        </w:rPr>
        <w:t>Davids, 69</w:t>
      </w:r>
    </w:p>
    <w:p w14:paraId="707855D9"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4.</w:t>
      </w:r>
      <w:r w:rsidRPr="00296288">
        <w:rPr>
          <w:rFonts w:ascii="Times New Roman" w:hAnsi="Times New Roman"/>
        </w:rPr>
        <w:tab/>
        <w:t>However, I do think God wants to develop in us a different trait in each trial.  During difficulty I’ve found it helpful to consider which particular attribute of Christ God was seeking to build into me.  I ask, “What attribute of Jesus do I not want to be part of my life now?”</w:t>
      </w:r>
    </w:p>
    <w:p w14:paraId="53825F4A" w14:textId="77777777" w:rsidR="0031093C" w:rsidRPr="00296288" w:rsidRDefault="0031093C">
      <w:pPr>
        <w:tabs>
          <w:tab w:val="left" w:pos="1440"/>
          <w:tab w:val="left" w:pos="7960"/>
        </w:tabs>
        <w:ind w:left="1440" w:right="20" w:hanging="360"/>
        <w:rPr>
          <w:rFonts w:ascii="Times New Roman" w:hAnsi="Times New Roman"/>
        </w:rPr>
      </w:pPr>
    </w:p>
    <w:p w14:paraId="4B8E84A8"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a.</w:t>
      </w:r>
      <w:r w:rsidRPr="00296288">
        <w:rPr>
          <w:rFonts w:ascii="Times New Roman" w:hAnsi="Times New Roman"/>
        </w:rPr>
        <w:tab/>
        <w:t xml:space="preserve">When I had to get along with someone difficult I concluded that God wanted to build into me Christ’s unconditional </w:t>
      </w:r>
      <w:r w:rsidRPr="00296288">
        <w:rPr>
          <w:rFonts w:ascii="Times New Roman" w:hAnsi="Times New Roman"/>
          <w:i/>
        </w:rPr>
        <w:t>love</w:t>
      </w:r>
      <w:r w:rsidRPr="00296288">
        <w:rPr>
          <w:rFonts w:ascii="Times New Roman" w:hAnsi="Times New Roman"/>
        </w:rPr>
        <w:t>.</w:t>
      </w:r>
    </w:p>
    <w:p w14:paraId="3583F4A7" w14:textId="77777777" w:rsidR="0031093C" w:rsidRPr="00296288" w:rsidRDefault="0031093C">
      <w:pPr>
        <w:tabs>
          <w:tab w:val="left" w:pos="1440"/>
          <w:tab w:val="left" w:pos="7960"/>
        </w:tabs>
        <w:ind w:left="1440" w:right="20" w:hanging="360"/>
        <w:rPr>
          <w:rFonts w:ascii="Times New Roman" w:hAnsi="Times New Roman"/>
        </w:rPr>
      </w:pPr>
    </w:p>
    <w:p w14:paraId="224D796B"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b.</w:t>
      </w:r>
      <w:r w:rsidRPr="00296288">
        <w:rPr>
          <w:rFonts w:ascii="Times New Roman" w:hAnsi="Times New Roman"/>
        </w:rPr>
        <w:tab/>
        <w:t xml:space="preserve">When I have to forgive someone who’s hurt me, I learn about God’s </w:t>
      </w:r>
      <w:r w:rsidRPr="00296288">
        <w:rPr>
          <w:rFonts w:ascii="Times New Roman" w:hAnsi="Times New Roman"/>
          <w:i/>
        </w:rPr>
        <w:t>forgiveness.</w:t>
      </w:r>
    </w:p>
    <w:p w14:paraId="1137D40B" w14:textId="77777777" w:rsidR="0031093C" w:rsidRPr="00296288" w:rsidRDefault="0031093C">
      <w:pPr>
        <w:tabs>
          <w:tab w:val="left" w:pos="1440"/>
          <w:tab w:val="left" w:pos="7960"/>
        </w:tabs>
        <w:ind w:left="1440" w:right="20" w:hanging="360"/>
        <w:rPr>
          <w:rFonts w:ascii="Times New Roman" w:hAnsi="Times New Roman"/>
        </w:rPr>
      </w:pPr>
    </w:p>
    <w:p w14:paraId="25CE5921"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c.</w:t>
      </w:r>
      <w:r w:rsidRPr="00296288">
        <w:rPr>
          <w:rFonts w:ascii="Times New Roman" w:hAnsi="Times New Roman"/>
        </w:rPr>
        <w:tab/>
        <w:t xml:space="preserve">In financial difficulty I needed to realize </w:t>
      </w:r>
      <w:r w:rsidRPr="00296288">
        <w:rPr>
          <w:rFonts w:ascii="Times New Roman" w:hAnsi="Times New Roman"/>
          <w:i/>
        </w:rPr>
        <w:t>trust</w:t>
      </w:r>
      <w:r w:rsidRPr="00296288">
        <w:rPr>
          <w:rFonts w:ascii="Times New Roman" w:hAnsi="Times New Roman"/>
        </w:rPr>
        <w:t xml:space="preserve"> in the fact that God is </w:t>
      </w:r>
      <w:proofErr w:type="gramStart"/>
      <w:r w:rsidRPr="00296288">
        <w:rPr>
          <w:rFonts w:ascii="Times New Roman" w:hAnsi="Times New Roman"/>
        </w:rPr>
        <w:t>all powerful</w:t>
      </w:r>
      <w:proofErr w:type="gramEnd"/>
      <w:r w:rsidRPr="00296288">
        <w:rPr>
          <w:rFonts w:ascii="Times New Roman" w:hAnsi="Times New Roman"/>
        </w:rPr>
        <w:t>.</w:t>
      </w:r>
    </w:p>
    <w:p w14:paraId="783E0420" w14:textId="77777777" w:rsidR="0031093C" w:rsidRPr="00296288" w:rsidRDefault="0031093C">
      <w:pPr>
        <w:tabs>
          <w:tab w:val="left" w:pos="1440"/>
          <w:tab w:val="left" w:pos="7960"/>
        </w:tabs>
        <w:ind w:left="1440" w:right="20" w:hanging="360"/>
        <w:rPr>
          <w:rFonts w:ascii="Times New Roman" w:hAnsi="Times New Roman"/>
        </w:rPr>
      </w:pPr>
    </w:p>
    <w:p w14:paraId="7E314837"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c.</w:t>
      </w:r>
      <w:r w:rsidRPr="00296288">
        <w:rPr>
          <w:rFonts w:ascii="Times New Roman" w:hAnsi="Times New Roman"/>
        </w:rPr>
        <w:tab/>
        <w:t xml:space="preserve">When perplexed about </w:t>
      </w:r>
      <w:proofErr w:type="gramStart"/>
      <w:r w:rsidRPr="00296288">
        <w:rPr>
          <w:rFonts w:ascii="Times New Roman" w:hAnsi="Times New Roman"/>
        </w:rPr>
        <w:t>a situation</w:t>
      </w:r>
      <w:proofErr w:type="gramEnd"/>
      <w:r w:rsidRPr="00296288">
        <w:rPr>
          <w:rFonts w:ascii="Times New Roman" w:hAnsi="Times New Roman"/>
        </w:rPr>
        <w:t xml:space="preserve"> and needing wisdom I need to </w:t>
      </w:r>
      <w:r w:rsidRPr="00296288">
        <w:rPr>
          <w:rFonts w:ascii="Times New Roman" w:hAnsi="Times New Roman"/>
          <w:i/>
        </w:rPr>
        <w:t>rest</w:t>
      </w:r>
      <w:r w:rsidRPr="00296288">
        <w:rPr>
          <w:rFonts w:ascii="Times New Roman" w:hAnsi="Times New Roman"/>
        </w:rPr>
        <w:t xml:space="preserve"> in His omniscience and wisdom.</w:t>
      </w:r>
    </w:p>
    <w:p w14:paraId="43AC6B47" w14:textId="77777777" w:rsidR="0031093C" w:rsidRPr="00296288" w:rsidRDefault="0031093C">
      <w:pPr>
        <w:tabs>
          <w:tab w:val="left" w:pos="7960"/>
        </w:tabs>
        <w:ind w:right="20"/>
        <w:rPr>
          <w:rFonts w:ascii="Times New Roman" w:hAnsi="Times New Roman"/>
        </w:rPr>
      </w:pPr>
    </w:p>
    <w:p w14:paraId="489C6207" w14:textId="77777777" w:rsidR="0031093C" w:rsidRPr="00296288" w:rsidRDefault="001971B9">
      <w:pPr>
        <w:tabs>
          <w:tab w:val="left" w:pos="7960"/>
        </w:tabs>
        <w:ind w:right="20"/>
        <w:rPr>
          <w:rFonts w:ascii="Times New Roman" w:hAnsi="Times New Roman"/>
        </w:rPr>
      </w:pPr>
      <w:r w:rsidRPr="00296288">
        <w:rPr>
          <w:rFonts w:ascii="Times New Roman" w:hAnsi="Times New Roman"/>
        </w:rPr>
        <w:t xml:space="preserve">(So what should you do when you have a tough time persevering with joy during trials?  Verses 2-4 say that you need to remember that God’s </w:t>
      </w:r>
      <w:r w:rsidRPr="00296288">
        <w:rPr>
          <w:rFonts w:ascii="Times New Roman" w:hAnsi="Times New Roman"/>
          <w:i/>
        </w:rPr>
        <w:t>purpose</w:t>
      </w:r>
      <w:r w:rsidRPr="00296288">
        <w:rPr>
          <w:rFonts w:ascii="Times New Roman" w:hAnsi="Times New Roman"/>
        </w:rPr>
        <w:t xml:space="preserve"> for trials is to develop Christ’s character in you.  Verses 5-8 provide the second pointer in persevering with joy…)</w:t>
      </w:r>
    </w:p>
    <w:p w14:paraId="32697B37" w14:textId="77777777" w:rsidR="0031093C" w:rsidRPr="00296288" w:rsidRDefault="0031093C">
      <w:pPr>
        <w:tabs>
          <w:tab w:val="left" w:pos="7960"/>
        </w:tabs>
        <w:ind w:right="20"/>
        <w:rPr>
          <w:rFonts w:ascii="Times New Roman" w:hAnsi="Times New Roman"/>
        </w:rPr>
      </w:pPr>
    </w:p>
    <w:p w14:paraId="13A8AA33"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II.</w:t>
      </w:r>
      <w:r w:rsidRPr="00296288">
        <w:rPr>
          <w:rFonts w:ascii="Times New Roman" w:hAnsi="Times New Roman"/>
        </w:rPr>
        <w:tab/>
        <w:t xml:space="preserve">Remember to </w:t>
      </w:r>
      <w:r w:rsidRPr="00296288">
        <w:rPr>
          <w:rFonts w:ascii="Times New Roman" w:hAnsi="Times New Roman"/>
          <w:i/>
        </w:rPr>
        <w:t>pray</w:t>
      </w:r>
      <w:r w:rsidRPr="00296288">
        <w:rPr>
          <w:rFonts w:ascii="Times New Roman" w:hAnsi="Times New Roman"/>
        </w:rPr>
        <w:t xml:space="preserve"> for wisdom in faith (</w:t>
      </w:r>
      <w:r w:rsidRPr="00296288">
        <w:rPr>
          <w:rFonts w:ascii="Times New Roman" w:hAnsi="Times New Roman"/>
          <w:u w:val="single"/>
        </w:rPr>
        <w:t>5-8</w:t>
      </w:r>
      <w:r w:rsidRPr="00296288">
        <w:rPr>
          <w:rFonts w:ascii="Times New Roman" w:hAnsi="Times New Roman"/>
        </w:rPr>
        <w:t>).</w:t>
      </w:r>
    </w:p>
    <w:p w14:paraId="4896295D"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lastRenderedPageBreak/>
        <w:tab/>
        <w:t>Trust God in prayer during your perplexing times.</w:t>
      </w:r>
    </w:p>
    <w:p w14:paraId="43BDAF86" w14:textId="77777777" w:rsidR="0031093C" w:rsidRPr="00296288" w:rsidRDefault="0031093C">
      <w:pPr>
        <w:tabs>
          <w:tab w:val="left" w:pos="7960"/>
        </w:tabs>
        <w:ind w:left="720" w:right="20" w:hanging="360"/>
        <w:rPr>
          <w:rFonts w:ascii="Times New Roman" w:hAnsi="Times New Roman"/>
        </w:rPr>
      </w:pPr>
    </w:p>
    <w:p w14:paraId="5F03803E" w14:textId="77777777" w:rsidR="0031093C" w:rsidRPr="00296288" w:rsidRDefault="001971B9">
      <w:pPr>
        <w:tabs>
          <w:tab w:val="left" w:pos="7960"/>
        </w:tabs>
        <w:ind w:left="720" w:right="20" w:hanging="360"/>
        <w:rPr>
          <w:rFonts w:ascii="Times New Roman" w:hAnsi="Times New Roman"/>
        </w:rPr>
      </w:pPr>
      <w:r w:rsidRPr="00296288">
        <w:rPr>
          <w:rFonts w:ascii="Times New Roman" w:hAnsi="Times New Roman"/>
        </w:rPr>
        <w:t>A.</w:t>
      </w:r>
      <w:r w:rsidRPr="00296288">
        <w:rPr>
          <w:rFonts w:ascii="Times New Roman" w:hAnsi="Times New Roman"/>
        </w:rPr>
        <w:tab/>
        <w:t>Have you ever wondered why prayer is often a last resort?</w:t>
      </w:r>
    </w:p>
    <w:p w14:paraId="245BBF30" w14:textId="77777777" w:rsidR="0031093C" w:rsidRPr="00296288" w:rsidRDefault="0031093C">
      <w:pPr>
        <w:tabs>
          <w:tab w:val="left" w:pos="1080"/>
          <w:tab w:val="left" w:pos="7960"/>
        </w:tabs>
        <w:ind w:left="1080" w:right="20" w:hanging="360"/>
        <w:rPr>
          <w:rFonts w:ascii="Times New Roman" w:hAnsi="Times New Roman"/>
        </w:rPr>
      </w:pPr>
    </w:p>
    <w:p w14:paraId="6EC26728"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1.</w:t>
      </w:r>
      <w:r w:rsidRPr="00296288">
        <w:rPr>
          <w:rFonts w:ascii="Times New Roman" w:hAnsi="Times New Roman"/>
        </w:rPr>
        <w:tab/>
        <w:t xml:space="preserve">We say, “Well, we’ve done all that we can.  Now let’s pray.”  I wonder whether we’ve really done </w:t>
      </w:r>
      <w:r w:rsidRPr="00296288">
        <w:rPr>
          <w:rFonts w:ascii="Times New Roman" w:hAnsi="Times New Roman"/>
          <w:i/>
        </w:rPr>
        <w:t>anything at all</w:t>
      </w:r>
      <w:r w:rsidRPr="00296288">
        <w:rPr>
          <w:rFonts w:ascii="Times New Roman" w:hAnsi="Times New Roman"/>
        </w:rPr>
        <w:t xml:space="preserve"> until we’ve prayed!</w:t>
      </w:r>
    </w:p>
    <w:p w14:paraId="32FC57C0" w14:textId="77777777" w:rsidR="0031093C" w:rsidRPr="00296288" w:rsidRDefault="0031093C">
      <w:pPr>
        <w:tabs>
          <w:tab w:val="left" w:pos="1440"/>
          <w:tab w:val="left" w:pos="7960"/>
        </w:tabs>
        <w:ind w:left="1440" w:right="20" w:hanging="360"/>
        <w:rPr>
          <w:rFonts w:ascii="Times New Roman" w:hAnsi="Times New Roman"/>
        </w:rPr>
      </w:pPr>
    </w:p>
    <w:p w14:paraId="15BF4216"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2.</w:t>
      </w:r>
      <w:r w:rsidRPr="00296288">
        <w:rPr>
          <w:rFonts w:ascii="Times New Roman" w:hAnsi="Times New Roman"/>
        </w:rPr>
        <w:tab/>
        <w:t>Why pray?  Verse 5 says because God loves to answer sincere prayer.  This alone should motivate us to make prayer our first priority in perplexing times.</w:t>
      </w:r>
    </w:p>
    <w:p w14:paraId="6556F798" w14:textId="77777777" w:rsidR="0031093C" w:rsidRPr="00296288" w:rsidRDefault="0031093C">
      <w:pPr>
        <w:tabs>
          <w:tab w:val="left" w:pos="7960"/>
        </w:tabs>
        <w:ind w:left="360" w:right="20"/>
        <w:rPr>
          <w:rFonts w:ascii="Times New Roman" w:hAnsi="Times New Roman"/>
        </w:rPr>
      </w:pPr>
    </w:p>
    <w:p w14:paraId="5465657F" w14:textId="77777777" w:rsidR="0031093C" w:rsidRPr="00296288" w:rsidRDefault="001971B9">
      <w:pPr>
        <w:tabs>
          <w:tab w:val="left" w:pos="7960"/>
        </w:tabs>
        <w:ind w:left="720" w:right="20" w:hanging="360"/>
        <w:rPr>
          <w:rFonts w:ascii="Times New Roman" w:hAnsi="Times New Roman"/>
        </w:rPr>
      </w:pPr>
      <w:r w:rsidRPr="00296288">
        <w:rPr>
          <w:rFonts w:ascii="Times New Roman" w:hAnsi="Times New Roman"/>
        </w:rPr>
        <w:t>B.</w:t>
      </w:r>
      <w:r w:rsidRPr="00296288">
        <w:rPr>
          <w:rFonts w:ascii="Times New Roman" w:hAnsi="Times New Roman"/>
        </w:rPr>
        <w:tab/>
        <w:t>What should we pray for?  Wisdom—that means seeing situations from God’s viewpoint.  The “gaze-glance” principle is helpful here…(explain)</w:t>
      </w:r>
    </w:p>
    <w:p w14:paraId="50F3ACD3" w14:textId="77777777" w:rsidR="0031093C" w:rsidRPr="00296288" w:rsidRDefault="0031093C">
      <w:pPr>
        <w:tabs>
          <w:tab w:val="left" w:pos="7960"/>
        </w:tabs>
        <w:ind w:left="720" w:right="20" w:hanging="360"/>
        <w:rPr>
          <w:rFonts w:ascii="Times New Roman" w:hAnsi="Times New Roman"/>
        </w:rPr>
      </w:pPr>
    </w:p>
    <w:p w14:paraId="2F3A05E0" w14:textId="77777777" w:rsidR="0031093C" w:rsidRPr="00296288" w:rsidRDefault="001971B9">
      <w:pPr>
        <w:tabs>
          <w:tab w:val="left" w:pos="7960"/>
        </w:tabs>
        <w:ind w:left="720" w:right="20" w:hanging="360"/>
        <w:rPr>
          <w:rFonts w:ascii="Times New Roman" w:hAnsi="Times New Roman"/>
        </w:rPr>
      </w:pPr>
      <w:r w:rsidRPr="00296288">
        <w:rPr>
          <w:rFonts w:ascii="Times New Roman" w:hAnsi="Times New Roman"/>
        </w:rPr>
        <w:t>C.</w:t>
      </w:r>
      <w:r w:rsidRPr="00296288">
        <w:rPr>
          <w:rFonts w:ascii="Times New Roman" w:hAnsi="Times New Roman"/>
        </w:rPr>
        <w:tab/>
        <w:t>How should we pray?  In faith!</w:t>
      </w:r>
    </w:p>
    <w:p w14:paraId="60003971" w14:textId="77777777" w:rsidR="0031093C" w:rsidRPr="00296288" w:rsidRDefault="0031093C">
      <w:pPr>
        <w:tabs>
          <w:tab w:val="left" w:pos="1080"/>
          <w:tab w:val="left" w:pos="7960"/>
        </w:tabs>
        <w:ind w:left="1080" w:right="20" w:hanging="360"/>
        <w:rPr>
          <w:rFonts w:ascii="Times New Roman" w:hAnsi="Times New Roman"/>
        </w:rPr>
      </w:pPr>
    </w:p>
    <w:p w14:paraId="03A88071"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1.</w:t>
      </w:r>
      <w:r w:rsidRPr="00296288">
        <w:rPr>
          <w:rFonts w:ascii="Times New Roman" w:hAnsi="Times New Roman"/>
        </w:rPr>
        <w:tab/>
        <w:t>(Hungry ghost story)</w:t>
      </w:r>
    </w:p>
    <w:p w14:paraId="7254211A" w14:textId="77777777" w:rsidR="0031093C" w:rsidRPr="00296288" w:rsidRDefault="0031093C">
      <w:pPr>
        <w:tabs>
          <w:tab w:val="left" w:pos="1440"/>
          <w:tab w:val="left" w:pos="7960"/>
        </w:tabs>
        <w:ind w:left="1440" w:right="20" w:hanging="360"/>
        <w:rPr>
          <w:rFonts w:ascii="Times New Roman" w:hAnsi="Times New Roman"/>
        </w:rPr>
      </w:pPr>
    </w:p>
    <w:p w14:paraId="2086C92D"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2.</w:t>
      </w:r>
      <w:r w:rsidRPr="00296288">
        <w:rPr>
          <w:rFonts w:ascii="Times New Roman" w:hAnsi="Times New Roman"/>
        </w:rPr>
        <w:tab/>
        <w:t>You either have faith and wisdom or neither.</w:t>
      </w:r>
    </w:p>
    <w:p w14:paraId="6DE07805" w14:textId="77777777" w:rsidR="0031093C" w:rsidRPr="00296288" w:rsidRDefault="0031093C">
      <w:pPr>
        <w:tabs>
          <w:tab w:val="left" w:pos="1440"/>
          <w:tab w:val="left" w:pos="7960"/>
        </w:tabs>
        <w:ind w:left="1440" w:right="20" w:hanging="360"/>
        <w:rPr>
          <w:rFonts w:ascii="Times New Roman" w:hAnsi="Times New Roman"/>
        </w:rPr>
      </w:pPr>
    </w:p>
    <w:p w14:paraId="57694C41"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3.</w:t>
      </w:r>
      <w:r w:rsidRPr="00296288">
        <w:rPr>
          <w:rFonts w:ascii="Times New Roman" w:hAnsi="Times New Roman"/>
        </w:rPr>
        <w:tab/>
        <w:t>When you don’t receive a request from God, it is not God’s fault.  The person doubting is at fault.</w:t>
      </w:r>
    </w:p>
    <w:p w14:paraId="7D9F3DF0" w14:textId="77777777" w:rsidR="0031093C" w:rsidRPr="00296288" w:rsidRDefault="0031093C">
      <w:pPr>
        <w:tabs>
          <w:tab w:val="left" w:pos="7960"/>
        </w:tabs>
        <w:ind w:right="20"/>
        <w:rPr>
          <w:rFonts w:ascii="Times New Roman" w:hAnsi="Times New Roman"/>
        </w:rPr>
      </w:pPr>
    </w:p>
    <w:p w14:paraId="611828B5" w14:textId="77777777" w:rsidR="0031093C" w:rsidRPr="00296288" w:rsidRDefault="001971B9">
      <w:pPr>
        <w:tabs>
          <w:tab w:val="left" w:pos="7960"/>
        </w:tabs>
        <w:ind w:right="20"/>
        <w:rPr>
          <w:rFonts w:ascii="Times New Roman" w:hAnsi="Times New Roman"/>
        </w:rPr>
      </w:pPr>
      <w:r w:rsidRPr="00296288">
        <w:rPr>
          <w:rFonts w:ascii="Times New Roman" w:hAnsi="Times New Roman"/>
        </w:rPr>
        <w:t xml:space="preserve">(So far we’ve seen James exhorting us to joy in trial through “two Ps”: seeing their </w:t>
      </w:r>
      <w:r w:rsidRPr="00296288">
        <w:rPr>
          <w:rFonts w:ascii="Times New Roman" w:hAnsi="Times New Roman"/>
          <w:i/>
        </w:rPr>
        <w:t>purpose</w:t>
      </w:r>
      <w:r w:rsidRPr="00296288">
        <w:rPr>
          <w:rFonts w:ascii="Times New Roman" w:hAnsi="Times New Roman"/>
        </w:rPr>
        <w:t xml:space="preserve"> and making sure we </w:t>
      </w:r>
      <w:r w:rsidRPr="00296288">
        <w:rPr>
          <w:rFonts w:ascii="Times New Roman" w:hAnsi="Times New Roman"/>
          <w:i/>
        </w:rPr>
        <w:t>pray.</w:t>
      </w:r>
      <w:r w:rsidRPr="00296288">
        <w:rPr>
          <w:rFonts w:ascii="Times New Roman" w:hAnsi="Times New Roman"/>
        </w:rPr>
        <w:t xml:space="preserve">  A third way to persevere with joy during trials is noted in verses 9-11…)</w:t>
      </w:r>
    </w:p>
    <w:p w14:paraId="76DE7FCB" w14:textId="77777777" w:rsidR="0031093C" w:rsidRPr="00296288" w:rsidRDefault="0031093C">
      <w:pPr>
        <w:tabs>
          <w:tab w:val="left" w:pos="7960"/>
        </w:tabs>
        <w:ind w:right="20"/>
        <w:rPr>
          <w:rFonts w:ascii="Times New Roman" w:hAnsi="Times New Roman"/>
        </w:rPr>
      </w:pPr>
    </w:p>
    <w:p w14:paraId="50D978FE"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III.</w:t>
      </w:r>
      <w:r w:rsidRPr="00296288">
        <w:rPr>
          <w:rFonts w:ascii="Times New Roman" w:hAnsi="Times New Roman"/>
        </w:rPr>
        <w:tab/>
        <w:t xml:space="preserve">Remember your </w:t>
      </w:r>
      <w:r w:rsidRPr="00296288">
        <w:rPr>
          <w:rFonts w:ascii="Times New Roman" w:hAnsi="Times New Roman"/>
          <w:i/>
        </w:rPr>
        <w:t>position</w:t>
      </w:r>
      <w:r w:rsidRPr="00296288">
        <w:rPr>
          <w:rFonts w:ascii="Times New Roman" w:hAnsi="Times New Roman"/>
        </w:rPr>
        <w:t xml:space="preserve"> before God (</w:t>
      </w:r>
      <w:r w:rsidRPr="00296288">
        <w:rPr>
          <w:rFonts w:ascii="Times New Roman" w:hAnsi="Times New Roman"/>
          <w:u w:val="single"/>
        </w:rPr>
        <w:t>9-11</w:t>
      </w:r>
      <w:r w:rsidRPr="00296288">
        <w:rPr>
          <w:rFonts w:ascii="Times New Roman" w:hAnsi="Times New Roman"/>
        </w:rPr>
        <w:t>).</w:t>
      </w:r>
    </w:p>
    <w:p w14:paraId="420397FE"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ab/>
        <w:t>Perseverance in difficulty is made easier when we understand God’s view of our social status.</w:t>
      </w:r>
    </w:p>
    <w:p w14:paraId="1EEABE72" w14:textId="77777777" w:rsidR="0031093C" w:rsidRPr="00296288" w:rsidRDefault="0031093C">
      <w:pPr>
        <w:tabs>
          <w:tab w:val="left" w:pos="7960"/>
        </w:tabs>
        <w:ind w:left="720" w:right="20" w:hanging="360"/>
        <w:rPr>
          <w:rFonts w:ascii="Times New Roman" w:hAnsi="Times New Roman"/>
        </w:rPr>
      </w:pPr>
    </w:p>
    <w:p w14:paraId="2E98E6B8" w14:textId="77777777" w:rsidR="0031093C" w:rsidRPr="00296288" w:rsidRDefault="001971B9">
      <w:pPr>
        <w:tabs>
          <w:tab w:val="left" w:pos="7960"/>
        </w:tabs>
        <w:ind w:left="720" w:right="20" w:hanging="360"/>
        <w:rPr>
          <w:rFonts w:ascii="Times New Roman" w:hAnsi="Times New Roman"/>
        </w:rPr>
      </w:pPr>
      <w:r w:rsidRPr="00296288">
        <w:rPr>
          <w:rFonts w:ascii="Times New Roman" w:hAnsi="Times New Roman"/>
        </w:rPr>
        <w:t>A.</w:t>
      </w:r>
      <w:r w:rsidRPr="00296288">
        <w:rPr>
          <w:rFonts w:ascii="Times New Roman" w:hAnsi="Times New Roman"/>
        </w:rPr>
        <w:tab/>
        <w:t>Did you know that God honors poor Christians more than He does rich Christians?  That’s what these verses say!  Think of the implications of this truth…</w:t>
      </w:r>
    </w:p>
    <w:p w14:paraId="3AD7E960" w14:textId="77777777" w:rsidR="0031093C" w:rsidRPr="00296288" w:rsidRDefault="0031093C">
      <w:pPr>
        <w:tabs>
          <w:tab w:val="left" w:pos="1080"/>
          <w:tab w:val="left" w:pos="7960"/>
        </w:tabs>
        <w:ind w:left="1080" w:right="20" w:hanging="360"/>
        <w:rPr>
          <w:rFonts w:ascii="Times New Roman" w:hAnsi="Times New Roman"/>
        </w:rPr>
      </w:pPr>
    </w:p>
    <w:p w14:paraId="0820DB20"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1.</w:t>
      </w:r>
      <w:r w:rsidRPr="00296288">
        <w:rPr>
          <w:rFonts w:ascii="Times New Roman" w:hAnsi="Times New Roman"/>
        </w:rPr>
        <w:tab/>
        <w:t xml:space="preserve">It means the world has got the whole thing turned around.  </w:t>
      </w:r>
    </w:p>
    <w:p w14:paraId="6F830688" w14:textId="77777777" w:rsidR="0031093C" w:rsidRPr="00296288" w:rsidRDefault="0031093C">
      <w:pPr>
        <w:tabs>
          <w:tab w:val="left" w:pos="1440"/>
          <w:tab w:val="left" w:pos="7960"/>
        </w:tabs>
        <w:ind w:left="1440" w:right="20" w:hanging="360"/>
        <w:rPr>
          <w:rFonts w:ascii="Times New Roman" w:hAnsi="Times New Roman"/>
        </w:rPr>
      </w:pPr>
    </w:p>
    <w:p w14:paraId="109E7A2F"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a.</w:t>
      </w:r>
      <w:r w:rsidRPr="00296288">
        <w:rPr>
          <w:rFonts w:ascii="Times New Roman" w:hAnsi="Times New Roman"/>
        </w:rPr>
        <w:tab/>
        <w:t xml:space="preserve">My wife and I had an interesting time reading yesterday’s Chinese New Year greetings in the </w:t>
      </w:r>
      <w:r w:rsidRPr="00296288">
        <w:rPr>
          <w:rFonts w:ascii="Times New Roman" w:hAnsi="Times New Roman"/>
          <w:i/>
        </w:rPr>
        <w:t>Straits Times</w:t>
      </w:r>
      <w:r w:rsidRPr="00296288">
        <w:rPr>
          <w:rFonts w:ascii="Times New Roman" w:hAnsi="Times New Roman"/>
        </w:rPr>
        <w:t xml:space="preserve"> (share some).</w:t>
      </w:r>
    </w:p>
    <w:p w14:paraId="2AC20A68" w14:textId="77777777" w:rsidR="0031093C" w:rsidRPr="00296288" w:rsidRDefault="0031093C">
      <w:pPr>
        <w:tabs>
          <w:tab w:val="left" w:pos="1440"/>
          <w:tab w:val="left" w:pos="7960"/>
        </w:tabs>
        <w:ind w:left="1440" w:right="20" w:hanging="360"/>
        <w:rPr>
          <w:rFonts w:ascii="Times New Roman" w:hAnsi="Times New Roman"/>
        </w:rPr>
      </w:pPr>
    </w:p>
    <w:p w14:paraId="71160D7F"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b.</w:t>
      </w:r>
      <w:r w:rsidRPr="00296288">
        <w:rPr>
          <w:rFonts w:ascii="Times New Roman" w:hAnsi="Times New Roman"/>
        </w:rPr>
        <w:tab/>
        <w:t xml:space="preserve">The highest form of greeting now is gong </w:t>
      </w:r>
      <w:proofErr w:type="spellStart"/>
      <w:r w:rsidRPr="00296288">
        <w:rPr>
          <w:rFonts w:ascii="Times New Roman" w:hAnsi="Times New Roman"/>
        </w:rPr>
        <w:t>ztai</w:t>
      </w:r>
      <w:proofErr w:type="spellEnd"/>
      <w:r w:rsidRPr="00296288">
        <w:rPr>
          <w:rFonts w:ascii="Times New Roman" w:hAnsi="Times New Roman"/>
        </w:rPr>
        <w:t xml:space="preserve"> </w:t>
      </w:r>
      <w:proofErr w:type="spellStart"/>
      <w:r w:rsidRPr="00296288">
        <w:rPr>
          <w:rFonts w:ascii="Times New Roman" w:hAnsi="Times New Roman"/>
        </w:rPr>
        <w:t>fa</w:t>
      </w:r>
      <w:proofErr w:type="spellEnd"/>
      <w:r w:rsidRPr="00296288">
        <w:rPr>
          <w:rFonts w:ascii="Times New Roman" w:hAnsi="Times New Roman"/>
        </w:rPr>
        <w:t xml:space="preserve"> chai: “May money come your way!”  You would think that money is the most important thing in life!</w:t>
      </w:r>
    </w:p>
    <w:p w14:paraId="7610B98B" w14:textId="77777777" w:rsidR="0031093C" w:rsidRPr="00296288" w:rsidRDefault="0031093C">
      <w:pPr>
        <w:tabs>
          <w:tab w:val="left" w:pos="1440"/>
          <w:tab w:val="left" w:pos="7960"/>
        </w:tabs>
        <w:ind w:left="1440" w:right="20" w:hanging="360"/>
        <w:rPr>
          <w:rFonts w:ascii="Times New Roman" w:hAnsi="Times New Roman"/>
        </w:rPr>
      </w:pPr>
    </w:p>
    <w:p w14:paraId="7AAB05CD"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c.</w:t>
      </w:r>
      <w:r w:rsidRPr="00296288">
        <w:rPr>
          <w:rFonts w:ascii="Times New Roman" w:hAnsi="Times New Roman"/>
        </w:rPr>
        <w:tab/>
        <w:t>Money and position go together too.  Somehow we’ve got the idea that certain positions make people important.  We say, “He or she is a very important person!”  But what does God think of VIP buttons?  (PRIDE over position)</w:t>
      </w:r>
    </w:p>
    <w:p w14:paraId="0E0A7081" w14:textId="77777777" w:rsidR="0031093C" w:rsidRPr="00296288" w:rsidRDefault="0031093C">
      <w:pPr>
        <w:tabs>
          <w:tab w:val="left" w:pos="1080"/>
          <w:tab w:val="left" w:pos="7960"/>
        </w:tabs>
        <w:ind w:left="1080" w:right="20" w:hanging="360"/>
        <w:rPr>
          <w:rFonts w:ascii="Times New Roman" w:hAnsi="Times New Roman"/>
        </w:rPr>
      </w:pPr>
    </w:p>
    <w:p w14:paraId="418AAF0C"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2.</w:t>
      </w:r>
      <w:r w:rsidRPr="00296288">
        <w:rPr>
          <w:rFonts w:ascii="Times New Roman" w:hAnsi="Times New Roman"/>
        </w:rPr>
        <w:tab/>
        <w:t>Sad to say, the church also hasn’t adopted God’s value system either:</w:t>
      </w:r>
    </w:p>
    <w:p w14:paraId="006A4351" w14:textId="77777777" w:rsidR="0031093C" w:rsidRPr="00296288" w:rsidRDefault="0031093C">
      <w:pPr>
        <w:tabs>
          <w:tab w:val="left" w:pos="1080"/>
          <w:tab w:val="left" w:pos="7960"/>
        </w:tabs>
        <w:ind w:left="1080" w:right="20" w:hanging="360"/>
        <w:rPr>
          <w:rFonts w:ascii="Times New Roman" w:hAnsi="Times New Roman"/>
        </w:rPr>
      </w:pPr>
    </w:p>
    <w:p w14:paraId="07A539BE"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a.</w:t>
      </w:r>
      <w:r w:rsidRPr="00296288">
        <w:rPr>
          <w:rFonts w:ascii="Times New Roman" w:hAnsi="Times New Roman"/>
        </w:rPr>
        <w:tab/>
        <w:t>Why aren’t there maids serving in the church alongside with professionals?</w:t>
      </w:r>
    </w:p>
    <w:p w14:paraId="68A4F428" w14:textId="77777777" w:rsidR="0031093C" w:rsidRPr="00296288" w:rsidRDefault="0031093C">
      <w:pPr>
        <w:tabs>
          <w:tab w:val="left" w:pos="1440"/>
          <w:tab w:val="left" w:pos="7960"/>
        </w:tabs>
        <w:ind w:left="1440" w:right="20" w:hanging="360"/>
        <w:rPr>
          <w:rFonts w:ascii="Times New Roman" w:hAnsi="Times New Roman"/>
        </w:rPr>
      </w:pPr>
    </w:p>
    <w:p w14:paraId="1B378879" w14:textId="77777777" w:rsidR="0031093C" w:rsidRPr="00296288" w:rsidRDefault="001971B9">
      <w:pPr>
        <w:tabs>
          <w:tab w:val="left" w:pos="1440"/>
          <w:tab w:val="left" w:pos="7960"/>
        </w:tabs>
        <w:ind w:left="1440" w:right="20" w:hanging="360"/>
        <w:rPr>
          <w:rFonts w:ascii="Times New Roman" w:hAnsi="Times New Roman"/>
        </w:rPr>
      </w:pPr>
      <w:proofErr w:type="gramStart"/>
      <w:r w:rsidRPr="00296288">
        <w:rPr>
          <w:rFonts w:ascii="Times New Roman" w:hAnsi="Times New Roman"/>
        </w:rPr>
        <w:t>b.</w:t>
      </w:r>
      <w:r w:rsidRPr="00296288">
        <w:rPr>
          <w:rFonts w:ascii="Times New Roman" w:hAnsi="Times New Roman"/>
        </w:rPr>
        <w:tab/>
        <w:t>Why are the highest positions in the church filled by wealthy people</w:t>
      </w:r>
      <w:proofErr w:type="gramEnd"/>
      <w:r w:rsidRPr="00296288">
        <w:rPr>
          <w:rFonts w:ascii="Times New Roman" w:hAnsi="Times New Roman"/>
        </w:rPr>
        <w:t>?</w:t>
      </w:r>
    </w:p>
    <w:p w14:paraId="3C7B5556" w14:textId="77777777" w:rsidR="0031093C" w:rsidRPr="00296288" w:rsidRDefault="0031093C">
      <w:pPr>
        <w:tabs>
          <w:tab w:val="left" w:pos="1440"/>
          <w:tab w:val="left" w:pos="7960"/>
        </w:tabs>
        <w:ind w:left="1440" w:right="20" w:hanging="360"/>
        <w:rPr>
          <w:rFonts w:ascii="Times New Roman" w:hAnsi="Times New Roman"/>
        </w:rPr>
      </w:pPr>
    </w:p>
    <w:p w14:paraId="628593BD"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c.</w:t>
      </w:r>
      <w:r w:rsidRPr="00296288">
        <w:rPr>
          <w:rFonts w:ascii="Times New Roman" w:hAnsi="Times New Roman"/>
        </w:rPr>
        <w:tab/>
        <w:t>We’ll develop these kinds of questions next month when I preach from chapter 2.</w:t>
      </w:r>
    </w:p>
    <w:p w14:paraId="3981AF26" w14:textId="77777777" w:rsidR="0031093C" w:rsidRPr="00296288" w:rsidRDefault="0031093C">
      <w:pPr>
        <w:tabs>
          <w:tab w:val="left" w:pos="7960"/>
        </w:tabs>
        <w:ind w:left="360" w:right="20"/>
        <w:rPr>
          <w:rFonts w:ascii="Times New Roman" w:hAnsi="Times New Roman"/>
        </w:rPr>
      </w:pPr>
    </w:p>
    <w:p w14:paraId="3F291773" w14:textId="77777777" w:rsidR="0031093C" w:rsidRPr="00296288" w:rsidRDefault="001971B9">
      <w:pPr>
        <w:tabs>
          <w:tab w:val="left" w:pos="7960"/>
        </w:tabs>
        <w:ind w:left="360" w:right="20"/>
        <w:rPr>
          <w:rFonts w:ascii="Times New Roman" w:hAnsi="Times New Roman"/>
        </w:rPr>
      </w:pPr>
      <w:r w:rsidRPr="00296288">
        <w:rPr>
          <w:rFonts w:ascii="Times New Roman" w:hAnsi="Times New Roman"/>
        </w:rPr>
        <w:t>(So how does all this relate to trials?)</w:t>
      </w:r>
    </w:p>
    <w:p w14:paraId="26757E08" w14:textId="77777777" w:rsidR="0031093C" w:rsidRPr="00296288" w:rsidRDefault="0031093C">
      <w:pPr>
        <w:tabs>
          <w:tab w:val="left" w:pos="7960"/>
        </w:tabs>
        <w:ind w:left="360" w:right="20"/>
        <w:rPr>
          <w:rFonts w:ascii="Times New Roman" w:hAnsi="Times New Roman"/>
        </w:rPr>
      </w:pPr>
    </w:p>
    <w:p w14:paraId="0470B7ED" w14:textId="77777777" w:rsidR="0031093C" w:rsidRPr="00296288" w:rsidRDefault="001971B9">
      <w:pPr>
        <w:tabs>
          <w:tab w:val="left" w:pos="7960"/>
        </w:tabs>
        <w:ind w:left="720" w:right="20" w:hanging="360"/>
        <w:rPr>
          <w:rFonts w:ascii="Times New Roman" w:hAnsi="Times New Roman"/>
        </w:rPr>
      </w:pPr>
      <w:r w:rsidRPr="00296288">
        <w:rPr>
          <w:rFonts w:ascii="Times New Roman" w:hAnsi="Times New Roman"/>
        </w:rPr>
        <w:t>B.</w:t>
      </w:r>
      <w:r w:rsidRPr="00296288">
        <w:rPr>
          <w:rFonts w:ascii="Times New Roman" w:hAnsi="Times New Roman"/>
        </w:rPr>
        <w:tab/>
        <w:t>Our poor or rich social position during trials will either elevate or lower us before others and God.  It seems that “James has in mind the privilege of ‘suffering disgrace for the Name [Jesus]’ (Acts 5:41).”</w:t>
      </w:r>
      <w:r w:rsidRPr="00296288">
        <w:rPr>
          <w:rFonts w:ascii="Times New Roman" w:hAnsi="Times New Roman"/>
          <w:vanish/>
        </w:rPr>
        <w:t xml:space="preserve"> </w:t>
      </w:r>
      <w:r w:rsidRPr="00296288">
        <w:rPr>
          <w:rFonts w:ascii="Times New Roman" w:hAnsi="Times New Roman"/>
          <w:i/>
          <w:vanish/>
        </w:rPr>
        <w:t>EBC</w:t>
      </w:r>
      <w:r w:rsidRPr="00296288">
        <w:rPr>
          <w:rFonts w:ascii="Times New Roman" w:hAnsi="Times New Roman"/>
          <w:vanish/>
        </w:rPr>
        <w:t>, 12:170.</w:t>
      </w:r>
    </w:p>
    <w:p w14:paraId="734CA95B" w14:textId="77777777" w:rsidR="0031093C" w:rsidRPr="00296288" w:rsidRDefault="0031093C">
      <w:pPr>
        <w:tabs>
          <w:tab w:val="left" w:pos="1080"/>
          <w:tab w:val="left" w:pos="7960"/>
        </w:tabs>
        <w:ind w:left="1080" w:right="20" w:hanging="360"/>
        <w:rPr>
          <w:rFonts w:ascii="Times New Roman" w:hAnsi="Times New Roman"/>
        </w:rPr>
      </w:pPr>
    </w:p>
    <w:p w14:paraId="5F09F2FB"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1.</w:t>
      </w:r>
      <w:r w:rsidRPr="00296288">
        <w:rPr>
          <w:rFonts w:ascii="Times New Roman" w:hAnsi="Times New Roman"/>
        </w:rPr>
        <w:tab/>
        <w:t>When as a poor person you undergo persecution for Christ, this lifts you up so that you are highly esteemed by God!  This more than offsets your poverty.</w:t>
      </w:r>
    </w:p>
    <w:p w14:paraId="1BBB68D1" w14:textId="77777777" w:rsidR="0031093C" w:rsidRPr="00296288" w:rsidRDefault="0031093C">
      <w:pPr>
        <w:tabs>
          <w:tab w:val="left" w:pos="1440"/>
          <w:tab w:val="left" w:pos="7960"/>
        </w:tabs>
        <w:ind w:left="1440" w:right="20" w:hanging="360"/>
        <w:rPr>
          <w:rFonts w:ascii="Times New Roman" w:hAnsi="Times New Roman"/>
        </w:rPr>
      </w:pPr>
    </w:p>
    <w:p w14:paraId="7FB0E766"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2.</w:t>
      </w:r>
      <w:r w:rsidRPr="00296288">
        <w:rPr>
          <w:rFonts w:ascii="Times New Roman" w:hAnsi="Times New Roman"/>
        </w:rPr>
        <w:tab/>
        <w:t xml:space="preserve">However, if you are rich, watch out!  </w:t>
      </w:r>
    </w:p>
    <w:p w14:paraId="40AA2D37" w14:textId="77777777" w:rsidR="0031093C" w:rsidRPr="00296288" w:rsidRDefault="0031093C">
      <w:pPr>
        <w:tabs>
          <w:tab w:val="left" w:pos="1440"/>
          <w:tab w:val="left" w:pos="7960"/>
        </w:tabs>
        <w:ind w:left="1440" w:right="20" w:hanging="360"/>
        <w:rPr>
          <w:rFonts w:ascii="Times New Roman" w:hAnsi="Times New Roman"/>
        </w:rPr>
      </w:pPr>
    </w:p>
    <w:p w14:paraId="5B9565E1"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lastRenderedPageBreak/>
        <w:t>a.</w:t>
      </w:r>
      <w:r w:rsidRPr="00296288">
        <w:rPr>
          <w:rFonts w:ascii="Times New Roman" w:hAnsi="Times New Roman"/>
        </w:rPr>
        <w:tab/>
        <w:t>The rich have a low position because of the humbling experience of suffering persecution for Christ’s sake.</w:t>
      </w:r>
    </w:p>
    <w:p w14:paraId="0D724CD9" w14:textId="77777777" w:rsidR="0031093C" w:rsidRPr="00296288" w:rsidRDefault="0031093C">
      <w:pPr>
        <w:tabs>
          <w:tab w:val="left" w:pos="1440"/>
          <w:tab w:val="left" w:pos="7960"/>
        </w:tabs>
        <w:ind w:left="1440" w:right="20" w:hanging="360"/>
        <w:rPr>
          <w:rFonts w:ascii="Times New Roman" w:hAnsi="Times New Roman"/>
        </w:rPr>
      </w:pPr>
    </w:p>
    <w:p w14:paraId="74FAC7B8"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b.</w:t>
      </w:r>
      <w:r w:rsidRPr="00296288">
        <w:rPr>
          <w:rFonts w:ascii="Times New Roman" w:hAnsi="Times New Roman"/>
        </w:rPr>
        <w:tab/>
        <w:t>Suffering will show you how short life really is.  Realize your low position before God and humble yourself.  If you don’t humble yourself then God will have to humble you!</w:t>
      </w:r>
    </w:p>
    <w:p w14:paraId="53CCC219" w14:textId="77777777" w:rsidR="0031093C" w:rsidRPr="00296288" w:rsidRDefault="0031093C">
      <w:pPr>
        <w:tabs>
          <w:tab w:val="left" w:pos="1080"/>
          <w:tab w:val="left" w:pos="7960"/>
        </w:tabs>
        <w:ind w:left="1080" w:right="20" w:hanging="360"/>
        <w:rPr>
          <w:rFonts w:ascii="Times New Roman" w:hAnsi="Times New Roman"/>
        </w:rPr>
      </w:pPr>
    </w:p>
    <w:p w14:paraId="713F146B"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3.</w:t>
      </w:r>
      <w:r w:rsidRPr="00296288">
        <w:rPr>
          <w:rFonts w:ascii="Times New Roman" w:hAnsi="Times New Roman"/>
        </w:rPr>
        <w:tab/>
        <w:t xml:space="preserve">Note what one commentary says: “The very same treatment that exalts a poor man and gives him a sense of worth also humbles the rich man.” </w:t>
      </w:r>
      <w:r w:rsidRPr="00296288">
        <w:rPr>
          <w:rFonts w:ascii="Times New Roman" w:hAnsi="Times New Roman"/>
          <w:i/>
          <w:vanish/>
        </w:rPr>
        <w:t>EBC</w:t>
      </w:r>
      <w:r w:rsidRPr="00296288">
        <w:rPr>
          <w:rFonts w:ascii="Times New Roman" w:hAnsi="Times New Roman"/>
          <w:vanish/>
        </w:rPr>
        <w:t>, 12:170</w:t>
      </w:r>
    </w:p>
    <w:p w14:paraId="1BFF36D2" w14:textId="77777777" w:rsidR="0031093C" w:rsidRPr="00296288" w:rsidRDefault="0031093C">
      <w:pPr>
        <w:tabs>
          <w:tab w:val="left" w:pos="1080"/>
          <w:tab w:val="left" w:pos="7960"/>
        </w:tabs>
        <w:ind w:left="1080" w:right="20" w:hanging="360"/>
        <w:rPr>
          <w:rFonts w:ascii="Times New Roman" w:hAnsi="Times New Roman"/>
        </w:rPr>
      </w:pPr>
    </w:p>
    <w:p w14:paraId="28E6EA23"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4.</w:t>
      </w:r>
      <w:r w:rsidRPr="00296288">
        <w:rPr>
          <w:rFonts w:ascii="Times New Roman" w:hAnsi="Times New Roman"/>
        </w:rPr>
        <w:tab/>
        <w:t xml:space="preserve">The passage also says that wealth is meaningless in the face of death—which we all know.  But when are we going to realize that it can’t make us happy </w:t>
      </w:r>
      <w:r w:rsidRPr="00296288">
        <w:rPr>
          <w:rFonts w:ascii="Times New Roman" w:hAnsi="Times New Roman"/>
          <w:i/>
        </w:rPr>
        <w:t>while alive</w:t>
      </w:r>
      <w:r w:rsidRPr="00296288">
        <w:rPr>
          <w:rFonts w:ascii="Times New Roman" w:hAnsi="Times New Roman"/>
        </w:rPr>
        <w:t xml:space="preserve"> either?  Have you noticed any correlation between money and happiness?  Even Rockefeller said, “Millionaires seldom smile.”</w:t>
      </w:r>
    </w:p>
    <w:p w14:paraId="3DB0FE02" w14:textId="77777777" w:rsidR="0031093C" w:rsidRPr="00296288" w:rsidRDefault="0031093C">
      <w:pPr>
        <w:tabs>
          <w:tab w:val="left" w:pos="7960"/>
        </w:tabs>
        <w:ind w:right="20"/>
        <w:rPr>
          <w:rFonts w:ascii="Times New Roman" w:hAnsi="Times New Roman"/>
        </w:rPr>
      </w:pPr>
    </w:p>
    <w:p w14:paraId="4A0D5C88" w14:textId="77777777" w:rsidR="0031093C" w:rsidRPr="00296288" w:rsidRDefault="001971B9">
      <w:pPr>
        <w:tabs>
          <w:tab w:val="left" w:pos="7960"/>
        </w:tabs>
        <w:ind w:right="20"/>
        <w:rPr>
          <w:rFonts w:ascii="Times New Roman" w:hAnsi="Times New Roman"/>
        </w:rPr>
      </w:pPr>
      <w:r w:rsidRPr="00296288">
        <w:rPr>
          <w:rFonts w:ascii="Times New Roman" w:hAnsi="Times New Roman"/>
        </w:rPr>
        <w:t>(How can I persevere with joy during trials?  Remember that they have a wonderful purpose, remember to pray, remember your position, and finally…)</w:t>
      </w:r>
    </w:p>
    <w:p w14:paraId="7DA3A405" w14:textId="77777777" w:rsidR="0031093C" w:rsidRPr="00296288" w:rsidRDefault="0031093C">
      <w:pPr>
        <w:tabs>
          <w:tab w:val="left" w:pos="7960"/>
        </w:tabs>
        <w:ind w:right="20"/>
        <w:rPr>
          <w:rFonts w:ascii="Times New Roman" w:hAnsi="Times New Roman"/>
        </w:rPr>
      </w:pPr>
    </w:p>
    <w:p w14:paraId="09D85320"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IV.</w:t>
      </w:r>
      <w:r w:rsidRPr="00296288">
        <w:rPr>
          <w:rFonts w:ascii="Times New Roman" w:hAnsi="Times New Roman"/>
        </w:rPr>
        <w:tab/>
        <w:t xml:space="preserve">Remember God’s </w:t>
      </w:r>
      <w:r w:rsidRPr="00296288">
        <w:rPr>
          <w:rFonts w:ascii="Times New Roman" w:hAnsi="Times New Roman"/>
          <w:i/>
        </w:rPr>
        <w:t>promise</w:t>
      </w:r>
      <w:r w:rsidRPr="00296288">
        <w:rPr>
          <w:rFonts w:ascii="Times New Roman" w:hAnsi="Times New Roman"/>
        </w:rPr>
        <w:t xml:space="preserve"> of reward (</w:t>
      </w:r>
      <w:r w:rsidRPr="00296288">
        <w:rPr>
          <w:rFonts w:ascii="Times New Roman" w:hAnsi="Times New Roman"/>
          <w:u w:val="single"/>
        </w:rPr>
        <w:t>12</w:t>
      </w:r>
      <w:r w:rsidRPr="00296288">
        <w:rPr>
          <w:rFonts w:ascii="Times New Roman" w:hAnsi="Times New Roman"/>
        </w:rPr>
        <w:t>).</w:t>
      </w:r>
    </w:p>
    <w:p w14:paraId="4AF9971D" w14:textId="77777777" w:rsidR="0031093C" w:rsidRPr="00296288" w:rsidRDefault="001971B9">
      <w:pPr>
        <w:tabs>
          <w:tab w:val="left" w:pos="7960"/>
        </w:tabs>
        <w:ind w:left="480" w:right="20" w:hanging="480"/>
        <w:rPr>
          <w:rFonts w:ascii="Times New Roman" w:hAnsi="Times New Roman"/>
        </w:rPr>
      </w:pPr>
      <w:r w:rsidRPr="00296288">
        <w:rPr>
          <w:rFonts w:ascii="Times New Roman" w:hAnsi="Times New Roman"/>
        </w:rPr>
        <w:tab/>
        <w:t>Knowing that heavenly blessings await those who handle trials well helps us endure now.</w:t>
      </w:r>
    </w:p>
    <w:p w14:paraId="64271EFB" w14:textId="77777777" w:rsidR="0031093C" w:rsidRPr="00296288" w:rsidRDefault="0031093C">
      <w:pPr>
        <w:tabs>
          <w:tab w:val="left" w:pos="7960"/>
        </w:tabs>
        <w:ind w:left="720" w:right="20" w:hanging="360"/>
        <w:rPr>
          <w:rFonts w:ascii="Times New Roman" w:hAnsi="Times New Roman"/>
        </w:rPr>
      </w:pPr>
    </w:p>
    <w:p w14:paraId="4BDC6F28" w14:textId="77777777" w:rsidR="0031093C" w:rsidRPr="00296288" w:rsidRDefault="001971B9">
      <w:pPr>
        <w:tabs>
          <w:tab w:val="left" w:pos="7960"/>
        </w:tabs>
        <w:ind w:left="720" w:right="20" w:hanging="360"/>
        <w:rPr>
          <w:rFonts w:ascii="Times New Roman" w:hAnsi="Times New Roman"/>
        </w:rPr>
      </w:pPr>
      <w:r w:rsidRPr="00296288">
        <w:rPr>
          <w:rFonts w:ascii="Times New Roman" w:hAnsi="Times New Roman"/>
        </w:rPr>
        <w:t>A.</w:t>
      </w:r>
      <w:r w:rsidRPr="00296288">
        <w:rPr>
          <w:rFonts w:ascii="Times New Roman" w:hAnsi="Times New Roman"/>
        </w:rPr>
        <w:tab/>
        <w:t xml:space="preserve">So what’s this “crown of life” which is given to believers who successfully stand the tests?  </w:t>
      </w:r>
    </w:p>
    <w:p w14:paraId="62A1218E" w14:textId="77777777" w:rsidR="0031093C" w:rsidRPr="00296288" w:rsidRDefault="0031093C">
      <w:pPr>
        <w:tabs>
          <w:tab w:val="left" w:pos="1080"/>
          <w:tab w:val="left" w:pos="7960"/>
        </w:tabs>
        <w:ind w:left="1080" w:right="20" w:hanging="360"/>
        <w:rPr>
          <w:rFonts w:ascii="Times New Roman" w:hAnsi="Times New Roman"/>
        </w:rPr>
      </w:pPr>
    </w:p>
    <w:p w14:paraId="5A911E20"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1.</w:t>
      </w:r>
      <w:r w:rsidRPr="00296288">
        <w:rPr>
          <w:rFonts w:ascii="Times New Roman" w:hAnsi="Times New Roman"/>
        </w:rPr>
        <w:tab/>
        <w:t xml:space="preserve"> The word for crown here can refer to different types of crowns:</w:t>
      </w:r>
    </w:p>
    <w:p w14:paraId="0C3D8DCA" w14:textId="77777777" w:rsidR="0031093C" w:rsidRPr="00296288" w:rsidRDefault="0031093C">
      <w:pPr>
        <w:tabs>
          <w:tab w:val="left" w:pos="1080"/>
          <w:tab w:val="left" w:pos="7960"/>
        </w:tabs>
        <w:ind w:left="1080" w:right="20" w:hanging="360"/>
        <w:rPr>
          <w:rFonts w:ascii="Times New Roman" w:hAnsi="Times New Roman"/>
        </w:rPr>
      </w:pPr>
    </w:p>
    <w:p w14:paraId="307541E5"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a.</w:t>
      </w:r>
      <w:r w:rsidRPr="00296288">
        <w:rPr>
          <w:rFonts w:ascii="Times New Roman" w:hAnsi="Times New Roman"/>
        </w:rPr>
        <w:tab/>
        <w:t>It refers to a victor’s crown in athletics in 2 Timothy 4:8.</w:t>
      </w:r>
    </w:p>
    <w:p w14:paraId="1D6DBAEC" w14:textId="77777777" w:rsidR="0031093C" w:rsidRPr="00296288" w:rsidRDefault="0031093C">
      <w:pPr>
        <w:tabs>
          <w:tab w:val="left" w:pos="1440"/>
          <w:tab w:val="left" w:pos="7960"/>
        </w:tabs>
        <w:ind w:left="1440" w:right="20" w:hanging="360"/>
        <w:rPr>
          <w:rFonts w:ascii="Times New Roman" w:hAnsi="Times New Roman"/>
        </w:rPr>
      </w:pPr>
    </w:p>
    <w:p w14:paraId="15A8A337"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b.</w:t>
      </w:r>
      <w:r w:rsidRPr="00296288">
        <w:rPr>
          <w:rFonts w:ascii="Times New Roman" w:hAnsi="Times New Roman"/>
        </w:rPr>
        <w:tab/>
        <w:t>But it also is a royal crown like in Revelation 4:4 where it says that the heavenly elders cast their crowns down at Christ’s feet.</w:t>
      </w:r>
    </w:p>
    <w:p w14:paraId="018A204B" w14:textId="77777777" w:rsidR="0031093C" w:rsidRPr="00296288" w:rsidRDefault="0031093C">
      <w:pPr>
        <w:tabs>
          <w:tab w:val="left" w:pos="1080"/>
          <w:tab w:val="left" w:pos="7960"/>
        </w:tabs>
        <w:ind w:left="1080" w:right="20" w:hanging="360"/>
        <w:rPr>
          <w:rFonts w:ascii="Times New Roman" w:hAnsi="Times New Roman"/>
        </w:rPr>
      </w:pPr>
    </w:p>
    <w:p w14:paraId="2B059046"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2.</w:t>
      </w:r>
      <w:r w:rsidRPr="00296288">
        <w:rPr>
          <w:rFonts w:ascii="Times New Roman" w:hAnsi="Times New Roman"/>
        </w:rPr>
        <w:tab/>
      </w:r>
      <w:proofErr w:type="gramStart"/>
      <w:r w:rsidRPr="00296288">
        <w:rPr>
          <w:rFonts w:ascii="Times New Roman" w:hAnsi="Times New Roman"/>
        </w:rPr>
        <w:t>There’s differing views</w:t>
      </w:r>
      <w:proofErr w:type="gramEnd"/>
      <w:r w:rsidRPr="00296288">
        <w:rPr>
          <w:rFonts w:ascii="Times New Roman" w:hAnsi="Times New Roman"/>
        </w:rPr>
        <w:t xml:space="preserve"> on what is meant by “the crown of life”:</w:t>
      </w:r>
    </w:p>
    <w:p w14:paraId="0F7C9BA9" w14:textId="77777777" w:rsidR="0031093C" w:rsidRPr="00296288" w:rsidRDefault="0031093C">
      <w:pPr>
        <w:tabs>
          <w:tab w:val="left" w:pos="1440"/>
          <w:tab w:val="left" w:pos="7960"/>
        </w:tabs>
        <w:ind w:left="1440" w:right="20" w:hanging="360"/>
        <w:rPr>
          <w:rFonts w:ascii="Times New Roman" w:hAnsi="Times New Roman"/>
        </w:rPr>
      </w:pPr>
    </w:p>
    <w:p w14:paraId="3A6C5349"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a.</w:t>
      </w:r>
      <w:r w:rsidRPr="00296288">
        <w:rPr>
          <w:rFonts w:ascii="Times New Roman" w:hAnsi="Times New Roman"/>
        </w:rPr>
        <w:tab/>
        <w:t xml:space="preserve">Some scholars say it is salvation, but eternal life doesn’t come from successfully resisting trials. </w:t>
      </w:r>
      <w:r w:rsidRPr="00296288">
        <w:rPr>
          <w:rFonts w:ascii="Times New Roman" w:hAnsi="Times New Roman"/>
          <w:vanish/>
        </w:rPr>
        <w:t xml:space="preserve">(e.g., Davids, 80; </w:t>
      </w:r>
      <w:r w:rsidRPr="00296288">
        <w:rPr>
          <w:rFonts w:ascii="Times New Roman" w:hAnsi="Times New Roman"/>
          <w:i/>
          <w:vanish/>
        </w:rPr>
        <w:t>NBC</w:t>
      </w:r>
      <w:r w:rsidRPr="00296288">
        <w:rPr>
          <w:rFonts w:ascii="Times New Roman" w:hAnsi="Times New Roman"/>
          <w:vanish/>
        </w:rPr>
        <w:t xml:space="preserve">, 1225; </w:t>
      </w:r>
      <w:r w:rsidRPr="00296288">
        <w:rPr>
          <w:rFonts w:ascii="Times New Roman" w:hAnsi="Times New Roman"/>
          <w:i/>
          <w:vanish/>
        </w:rPr>
        <w:t>WBC</w:t>
      </w:r>
      <w:r w:rsidRPr="00296288">
        <w:rPr>
          <w:rFonts w:ascii="Times New Roman" w:hAnsi="Times New Roman"/>
        </w:rPr>
        <w:t>)</w:t>
      </w:r>
    </w:p>
    <w:p w14:paraId="68C3F225" w14:textId="77777777" w:rsidR="0031093C" w:rsidRPr="00296288" w:rsidRDefault="0031093C">
      <w:pPr>
        <w:tabs>
          <w:tab w:val="left" w:pos="1440"/>
          <w:tab w:val="left" w:pos="7960"/>
        </w:tabs>
        <w:ind w:left="1440" w:right="20" w:hanging="360"/>
        <w:rPr>
          <w:rFonts w:ascii="Times New Roman" w:hAnsi="Times New Roman"/>
        </w:rPr>
      </w:pPr>
    </w:p>
    <w:p w14:paraId="402D56B3"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b.</w:t>
      </w:r>
      <w:r w:rsidRPr="00296288">
        <w:rPr>
          <w:rFonts w:ascii="Times New Roman" w:hAnsi="Times New Roman"/>
        </w:rPr>
        <w:tab/>
        <w:t>I used to be taught that this was a literal crown given to us in heaven.  Since other crowns are talked about in the NT and you can only wear one at a time, we’ll throw these down at Christ’s feet in heaven (so we are the elders)!</w:t>
      </w:r>
    </w:p>
    <w:p w14:paraId="2663E207" w14:textId="77777777" w:rsidR="0031093C" w:rsidRPr="00296288" w:rsidRDefault="0031093C">
      <w:pPr>
        <w:tabs>
          <w:tab w:val="left" w:pos="1440"/>
          <w:tab w:val="left" w:pos="7960"/>
        </w:tabs>
        <w:ind w:left="1440" w:right="20" w:hanging="360"/>
        <w:rPr>
          <w:rFonts w:ascii="Times New Roman" w:hAnsi="Times New Roman"/>
        </w:rPr>
      </w:pPr>
    </w:p>
    <w:p w14:paraId="60E2E794" w14:textId="77777777" w:rsidR="0031093C" w:rsidRPr="00296288" w:rsidRDefault="001971B9">
      <w:pPr>
        <w:tabs>
          <w:tab w:val="left" w:pos="1440"/>
          <w:tab w:val="left" w:pos="7960"/>
        </w:tabs>
        <w:ind w:left="1440" w:right="20" w:hanging="360"/>
        <w:rPr>
          <w:rFonts w:ascii="Times New Roman" w:hAnsi="Times New Roman"/>
        </w:rPr>
      </w:pPr>
      <w:r w:rsidRPr="00296288">
        <w:rPr>
          <w:rFonts w:ascii="Times New Roman" w:hAnsi="Times New Roman"/>
        </w:rPr>
        <w:t>c.</w:t>
      </w:r>
      <w:r w:rsidRPr="00296288">
        <w:rPr>
          <w:rFonts w:ascii="Times New Roman" w:hAnsi="Times New Roman"/>
        </w:rPr>
        <w:tab/>
        <w:t>More often the word is used of a perishable wreath given to victorious athletes, so I think James is referring to a heavenly reward for the believer who’s successful in his struggle against trials.</w:t>
      </w:r>
      <w:r w:rsidRPr="00296288">
        <w:rPr>
          <w:rFonts w:ascii="Times New Roman" w:hAnsi="Times New Roman"/>
          <w:vanish/>
        </w:rPr>
        <w:t>(</w:t>
      </w:r>
      <w:r w:rsidRPr="00296288">
        <w:rPr>
          <w:rFonts w:ascii="Times New Roman" w:hAnsi="Times New Roman"/>
          <w:i/>
          <w:vanish/>
        </w:rPr>
        <w:t>EBC</w:t>
      </w:r>
      <w:r w:rsidRPr="00296288">
        <w:rPr>
          <w:rFonts w:ascii="Times New Roman" w:hAnsi="Times New Roman"/>
          <w:vanish/>
        </w:rPr>
        <w:t>, 12:171).</w:t>
      </w:r>
    </w:p>
    <w:p w14:paraId="7BDB0C14" w14:textId="77777777" w:rsidR="0031093C" w:rsidRPr="00296288" w:rsidRDefault="0031093C">
      <w:pPr>
        <w:tabs>
          <w:tab w:val="left" w:pos="7960"/>
        </w:tabs>
        <w:ind w:left="360" w:right="20"/>
        <w:rPr>
          <w:rFonts w:ascii="Times New Roman" w:hAnsi="Times New Roman"/>
        </w:rPr>
      </w:pPr>
    </w:p>
    <w:p w14:paraId="1D6B4A03" w14:textId="77777777" w:rsidR="0031093C" w:rsidRPr="00296288" w:rsidRDefault="001971B9">
      <w:pPr>
        <w:tabs>
          <w:tab w:val="left" w:pos="7960"/>
        </w:tabs>
        <w:ind w:left="720" w:right="20" w:hanging="360"/>
        <w:rPr>
          <w:rFonts w:ascii="Times New Roman" w:hAnsi="Times New Roman"/>
        </w:rPr>
      </w:pPr>
      <w:r w:rsidRPr="00296288">
        <w:rPr>
          <w:rFonts w:ascii="Times New Roman" w:hAnsi="Times New Roman"/>
        </w:rPr>
        <w:t>B.</w:t>
      </w:r>
      <w:r w:rsidRPr="00296288">
        <w:rPr>
          <w:rFonts w:ascii="Times New Roman" w:hAnsi="Times New Roman"/>
        </w:rPr>
        <w:tab/>
        <w:t>It’s amazing how much trouble or persecution you can endure if you know it is for a good cause.</w:t>
      </w:r>
    </w:p>
    <w:p w14:paraId="38031A8D" w14:textId="77777777" w:rsidR="0031093C" w:rsidRPr="00296288" w:rsidRDefault="0031093C">
      <w:pPr>
        <w:tabs>
          <w:tab w:val="left" w:pos="1080"/>
          <w:tab w:val="left" w:pos="7960"/>
        </w:tabs>
        <w:ind w:left="1080" w:right="20" w:hanging="360"/>
        <w:rPr>
          <w:rFonts w:ascii="Times New Roman" w:hAnsi="Times New Roman"/>
        </w:rPr>
      </w:pPr>
    </w:p>
    <w:p w14:paraId="6A1E554F"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1.</w:t>
      </w:r>
      <w:r w:rsidRPr="00296288">
        <w:rPr>
          <w:rFonts w:ascii="Times New Roman" w:hAnsi="Times New Roman"/>
        </w:rPr>
        <w:tab/>
        <w:t xml:space="preserve">This is the whole point of the heroes of faith in Hebrews 11.  They weren’t so </w:t>
      </w:r>
      <w:proofErr w:type="gramStart"/>
      <w:r w:rsidRPr="00296288">
        <w:rPr>
          <w:rFonts w:ascii="Times New Roman" w:hAnsi="Times New Roman"/>
        </w:rPr>
        <w:t>much</w:t>
      </w:r>
      <w:proofErr w:type="gramEnd"/>
      <w:r w:rsidRPr="00296288">
        <w:rPr>
          <w:rFonts w:ascii="Times New Roman" w:hAnsi="Times New Roman"/>
        </w:rPr>
        <w:t xml:space="preserve"> heroes in faith as they were heroes in endurance.</w:t>
      </w:r>
    </w:p>
    <w:p w14:paraId="28BB997B" w14:textId="77777777" w:rsidR="0031093C" w:rsidRPr="00296288" w:rsidRDefault="0031093C">
      <w:pPr>
        <w:tabs>
          <w:tab w:val="left" w:pos="1440"/>
          <w:tab w:val="left" w:pos="7960"/>
        </w:tabs>
        <w:ind w:left="1440" w:right="20" w:hanging="360"/>
        <w:rPr>
          <w:rFonts w:ascii="Times New Roman" w:hAnsi="Times New Roman"/>
        </w:rPr>
      </w:pPr>
    </w:p>
    <w:p w14:paraId="3FFBDF19"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2.</w:t>
      </w:r>
      <w:r w:rsidRPr="00296288">
        <w:rPr>
          <w:rFonts w:ascii="Times New Roman" w:hAnsi="Times New Roman"/>
        </w:rPr>
        <w:tab/>
        <w:t xml:space="preserve">Martin Luther King said, “If what you’re living for isn’t worth dying for, then it isn’t worth living for.”  What are </w:t>
      </w:r>
      <w:r w:rsidRPr="00296288">
        <w:rPr>
          <w:rFonts w:ascii="Times New Roman" w:hAnsi="Times New Roman"/>
          <w:i/>
        </w:rPr>
        <w:t>you</w:t>
      </w:r>
      <w:r w:rsidRPr="00296288">
        <w:rPr>
          <w:rFonts w:ascii="Times New Roman" w:hAnsi="Times New Roman"/>
        </w:rPr>
        <w:t xml:space="preserve"> living for?  Another way to say it might be, “</w:t>
      </w:r>
      <w:proofErr w:type="gramStart"/>
      <w:r w:rsidRPr="00296288">
        <w:rPr>
          <w:rFonts w:ascii="Times New Roman" w:hAnsi="Times New Roman"/>
        </w:rPr>
        <w:t>Who</w:t>
      </w:r>
      <w:proofErr w:type="gramEnd"/>
      <w:r w:rsidRPr="00296288">
        <w:rPr>
          <w:rFonts w:ascii="Times New Roman" w:hAnsi="Times New Roman"/>
        </w:rPr>
        <w:t xml:space="preserve"> are you living for?”</w:t>
      </w:r>
    </w:p>
    <w:p w14:paraId="3CAA8CA3" w14:textId="77777777" w:rsidR="0031093C" w:rsidRPr="00296288" w:rsidRDefault="0031093C">
      <w:pPr>
        <w:tabs>
          <w:tab w:val="left" w:pos="7960"/>
        </w:tabs>
        <w:ind w:right="20"/>
        <w:rPr>
          <w:rFonts w:ascii="Times New Roman" w:hAnsi="Times New Roman"/>
          <w:b/>
          <w:sz w:val="28"/>
        </w:rPr>
      </w:pPr>
    </w:p>
    <w:p w14:paraId="75E218C9" w14:textId="77777777" w:rsidR="0031093C" w:rsidRPr="00296288" w:rsidRDefault="001971B9">
      <w:pPr>
        <w:tabs>
          <w:tab w:val="left" w:pos="7960"/>
        </w:tabs>
        <w:ind w:right="20"/>
        <w:rPr>
          <w:rFonts w:ascii="Times New Roman" w:hAnsi="Times New Roman"/>
        </w:rPr>
      </w:pPr>
      <w:r w:rsidRPr="00296288">
        <w:rPr>
          <w:rFonts w:ascii="Times New Roman" w:hAnsi="Times New Roman"/>
          <w:b/>
          <w:sz w:val="28"/>
        </w:rPr>
        <w:t>Conclusion</w:t>
      </w:r>
    </w:p>
    <w:p w14:paraId="7DDDD379" w14:textId="77777777" w:rsidR="0031093C" w:rsidRPr="00296288" w:rsidRDefault="0031093C">
      <w:pPr>
        <w:tabs>
          <w:tab w:val="left" w:pos="720"/>
          <w:tab w:val="left" w:pos="7960"/>
        </w:tabs>
        <w:ind w:left="720" w:right="20" w:hanging="720"/>
        <w:rPr>
          <w:rFonts w:ascii="Times New Roman" w:hAnsi="Times New Roman"/>
        </w:rPr>
      </w:pPr>
    </w:p>
    <w:p w14:paraId="4206BDEC" w14:textId="77777777" w:rsidR="0031093C" w:rsidRPr="00296288" w:rsidRDefault="001971B9">
      <w:pPr>
        <w:tabs>
          <w:tab w:val="left" w:pos="720"/>
          <w:tab w:val="left" w:pos="7960"/>
        </w:tabs>
        <w:ind w:left="720" w:right="20" w:hanging="720"/>
        <w:rPr>
          <w:rFonts w:ascii="Times New Roman" w:hAnsi="Times New Roman"/>
        </w:rPr>
      </w:pPr>
      <w:r w:rsidRPr="00296288">
        <w:rPr>
          <w:rFonts w:ascii="Times New Roman" w:hAnsi="Times New Roman"/>
          <w:sz w:val="20"/>
        </w:rPr>
        <w:t>M.I.</w:t>
      </w:r>
      <w:r w:rsidRPr="00296288">
        <w:rPr>
          <w:rFonts w:ascii="Times New Roman" w:hAnsi="Times New Roman"/>
        </w:rPr>
        <w:t>1.</w:t>
      </w:r>
      <w:r w:rsidRPr="00296288">
        <w:rPr>
          <w:rFonts w:ascii="Times New Roman" w:hAnsi="Times New Roman"/>
        </w:rPr>
        <w:tab/>
        <w:t xml:space="preserve">We can accept trials with joy only by placing our trust in God—not in circumstances.  </w:t>
      </w:r>
    </w:p>
    <w:p w14:paraId="17B0CF0B" w14:textId="77777777" w:rsidR="0031093C" w:rsidRPr="00296288" w:rsidRDefault="001971B9">
      <w:pPr>
        <w:tabs>
          <w:tab w:val="left" w:pos="720"/>
          <w:tab w:val="left" w:pos="7960"/>
        </w:tabs>
        <w:ind w:left="720" w:right="20" w:hanging="720"/>
        <w:rPr>
          <w:rFonts w:ascii="Times New Roman" w:hAnsi="Times New Roman"/>
        </w:rPr>
      </w:pPr>
      <w:r w:rsidRPr="00296288">
        <w:rPr>
          <w:rFonts w:ascii="Times New Roman" w:hAnsi="Times New Roman"/>
        </w:rPr>
        <w:tab/>
        <w:t>We can respond to trials with joy only when we respond to them in faith [restatement].</w:t>
      </w:r>
    </w:p>
    <w:p w14:paraId="75039755" w14:textId="77777777" w:rsidR="0031093C" w:rsidRPr="00296288" w:rsidRDefault="0031093C">
      <w:pPr>
        <w:tabs>
          <w:tab w:val="left" w:pos="1080"/>
          <w:tab w:val="left" w:pos="7960"/>
        </w:tabs>
        <w:ind w:left="1080" w:right="20" w:hanging="360"/>
        <w:rPr>
          <w:rFonts w:ascii="Times New Roman" w:hAnsi="Times New Roman"/>
        </w:rPr>
      </w:pPr>
    </w:p>
    <w:p w14:paraId="25D19CE1" w14:textId="77777777" w:rsidR="0031093C" w:rsidRPr="00296288" w:rsidRDefault="001971B9">
      <w:pPr>
        <w:tabs>
          <w:tab w:val="left" w:pos="720"/>
          <w:tab w:val="left" w:pos="7960"/>
        </w:tabs>
        <w:ind w:left="720" w:right="20" w:hanging="360"/>
        <w:rPr>
          <w:rFonts w:ascii="Times New Roman" w:hAnsi="Times New Roman"/>
        </w:rPr>
      </w:pPr>
      <w:r w:rsidRPr="00296288">
        <w:rPr>
          <w:rFonts w:ascii="Times New Roman" w:hAnsi="Times New Roman"/>
        </w:rPr>
        <w:t>2.</w:t>
      </w:r>
      <w:r w:rsidRPr="00296288">
        <w:rPr>
          <w:rFonts w:ascii="Times New Roman" w:hAnsi="Times New Roman"/>
        </w:rPr>
        <w:tab/>
        <w:t>James has given us four tips on persevering in trials with joy:</w:t>
      </w:r>
    </w:p>
    <w:p w14:paraId="757C2719"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a.</w:t>
      </w:r>
      <w:r w:rsidRPr="00296288">
        <w:rPr>
          <w:rFonts w:ascii="Times New Roman" w:hAnsi="Times New Roman"/>
        </w:rPr>
        <w:tab/>
        <w:t xml:space="preserve">Remember God’s </w:t>
      </w:r>
      <w:r w:rsidRPr="00296288">
        <w:rPr>
          <w:rFonts w:ascii="Times New Roman" w:hAnsi="Times New Roman"/>
          <w:i/>
        </w:rPr>
        <w:t>purpose</w:t>
      </w:r>
      <w:r w:rsidRPr="00296288">
        <w:rPr>
          <w:rFonts w:ascii="Times New Roman" w:hAnsi="Times New Roman"/>
        </w:rPr>
        <w:t xml:space="preserve"> for trials is to develop Christ’s character in you (2-4).</w:t>
      </w:r>
    </w:p>
    <w:p w14:paraId="36F4CF3C"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b.</w:t>
      </w:r>
      <w:r w:rsidRPr="00296288">
        <w:rPr>
          <w:rFonts w:ascii="Times New Roman" w:hAnsi="Times New Roman"/>
        </w:rPr>
        <w:tab/>
        <w:t xml:space="preserve">Remember to </w:t>
      </w:r>
      <w:r w:rsidRPr="00296288">
        <w:rPr>
          <w:rFonts w:ascii="Times New Roman" w:hAnsi="Times New Roman"/>
          <w:i/>
        </w:rPr>
        <w:t>pray</w:t>
      </w:r>
      <w:r w:rsidRPr="00296288">
        <w:rPr>
          <w:rFonts w:ascii="Times New Roman" w:hAnsi="Times New Roman"/>
        </w:rPr>
        <w:t xml:space="preserve"> for wisdom in faith (5-8).</w:t>
      </w:r>
    </w:p>
    <w:p w14:paraId="68BF1307"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lastRenderedPageBreak/>
        <w:t>c.</w:t>
      </w:r>
      <w:r w:rsidRPr="00296288">
        <w:rPr>
          <w:rFonts w:ascii="Times New Roman" w:hAnsi="Times New Roman"/>
        </w:rPr>
        <w:tab/>
        <w:t xml:space="preserve">Remember your </w:t>
      </w:r>
      <w:r w:rsidRPr="00296288">
        <w:rPr>
          <w:rFonts w:ascii="Times New Roman" w:hAnsi="Times New Roman"/>
          <w:i/>
        </w:rPr>
        <w:t>position</w:t>
      </w:r>
      <w:r w:rsidRPr="00296288">
        <w:rPr>
          <w:rFonts w:ascii="Times New Roman" w:hAnsi="Times New Roman"/>
        </w:rPr>
        <w:t xml:space="preserve"> before God (9-11).</w:t>
      </w:r>
    </w:p>
    <w:p w14:paraId="0549D268"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d.</w:t>
      </w:r>
      <w:r w:rsidRPr="00296288">
        <w:rPr>
          <w:rFonts w:ascii="Times New Roman" w:hAnsi="Times New Roman"/>
        </w:rPr>
        <w:tab/>
        <w:t xml:space="preserve">Remember God’s </w:t>
      </w:r>
      <w:r w:rsidRPr="00296288">
        <w:rPr>
          <w:rFonts w:ascii="Times New Roman" w:hAnsi="Times New Roman"/>
          <w:i/>
        </w:rPr>
        <w:t>promise</w:t>
      </w:r>
      <w:r w:rsidRPr="00296288">
        <w:rPr>
          <w:rFonts w:ascii="Times New Roman" w:hAnsi="Times New Roman"/>
        </w:rPr>
        <w:t xml:space="preserve"> of reward (12).</w:t>
      </w:r>
    </w:p>
    <w:p w14:paraId="7C19919B" w14:textId="77777777" w:rsidR="0031093C" w:rsidRPr="00296288" w:rsidRDefault="0031093C">
      <w:pPr>
        <w:tabs>
          <w:tab w:val="left" w:pos="1080"/>
          <w:tab w:val="left" w:pos="7960"/>
        </w:tabs>
        <w:ind w:left="1080" w:right="20" w:hanging="360"/>
        <w:rPr>
          <w:rFonts w:ascii="Times New Roman" w:hAnsi="Times New Roman"/>
        </w:rPr>
      </w:pPr>
    </w:p>
    <w:p w14:paraId="7BF3DF7E" w14:textId="77777777" w:rsidR="0031093C" w:rsidRPr="00296288" w:rsidRDefault="001971B9">
      <w:pPr>
        <w:tabs>
          <w:tab w:val="left" w:pos="720"/>
          <w:tab w:val="left" w:pos="7960"/>
        </w:tabs>
        <w:ind w:left="720" w:right="20" w:hanging="360"/>
        <w:rPr>
          <w:rFonts w:ascii="Times New Roman" w:hAnsi="Times New Roman"/>
        </w:rPr>
      </w:pPr>
      <w:r w:rsidRPr="00296288">
        <w:rPr>
          <w:rFonts w:ascii="Times New Roman" w:hAnsi="Times New Roman"/>
        </w:rPr>
        <w:t>3.</w:t>
      </w:r>
      <w:r w:rsidRPr="00296288">
        <w:rPr>
          <w:rFonts w:ascii="Times New Roman" w:hAnsi="Times New Roman"/>
        </w:rPr>
        <w:tab/>
        <w:t>Let’s bow together.  Allow me to ask a few questions:</w:t>
      </w:r>
    </w:p>
    <w:p w14:paraId="55D1CC19"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a.</w:t>
      </w:r>
      <w:r w:rsidRPr="00296288">
        <w:rPr>
          <w:rFonts w:ascii="Times New Roman" w:hAnsi="Times New Roman"/>
        </w:rPr>
        <w:tab/>
        <w:t xml:space="preserve">What trial are you now enduring? </w:t>
      </w:r>
    </w:p>
    <w:p w14:paraId="6C8FC780"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b.</w:t>
      </w:r>
      <w:r w:rsidRPr="00296288">
        <w:rPr>
          <w:rFonts w:ascii="Times New Roman" w:hAnsi="Times New Roman"/>
        </w:rPr>
        <w:tab/>
        <w:t>What character trait is God trying to build into you through this trial?  Is He successful?</w:t>
      </w:r>
    </w:p>
    <w:p w14:paraId="62E57355" w14:textId="77777777" w:rsidR="0031093C" w:rsidRPr="00296288" w:rsidRDefault="001971B9">
      <w:pPr>
        <w:tabs>
          <w:tab w:val="left" w:pos="1080"/>
          <w:tab w:val="left" w:pos="7960"/>
        </w:tabs>
        <w:ind w:left="1080" w:right="20" w:hanging="360"/>
        <w:rPr>
          <w:rFonts w:ascii="Times New Roman" w:hAnsi="Times New Roman"/>
        </w:rPr>
      </w:pPr>
      <w:proofErr w:type="gramStart"/>
      <w:r w:rsidRPr="00296288">
        <w:rPr>
          <w:rFonts w:ascii="Times New Roman" w:hAnsi="Times New Roman"/>
        </w:rPr>
        <w:t>c</w:t>
      </w:r>
      <w:proofErr w:type="gramEnd"/>
      <w:r w:rsidRPr="00296288">
        <w:rPr>
          <w:rFonts w:ascii="Times New Roman" w:hAnsi="Times New Roman"/>
        </w:rPr>
        <w:tab/>
        <w:t>Which do you really want more: smooth sailing or being like Jesus?</w:t>
      </w:r>
    </w:p>
    <w:p w14:paraId="17866B35"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d.</w:t>
      </w:r>
      <w:r w:rsidRPr="00296288">
        <w:rPr>
          <w:rFonts w:ascii="Times New Roman" w:hAnsi="Times New Roman"/>
        </w:rPr>
        <w:tab/>
        <w:t>Which do you really want more: physical comforts or spiritual growth?</w:t>
      </w:r>
    </w:p>
    <w:p w14:paraId="1ACB963D" w14:textId="77777777" w:rsidR="0031093C" w:rsidRPr="00296288" w:rsidRDefault="001971B9">
      <w:pPr>
        <w:tabs>
          <w:tab w:val="left" w:pos="1080"/>
          <w:tab w:val="left" w:pos="7960"/>
        </w:tabs>
        <w:ind w:left="1080" w:right="20" w:hanging="360"/>
        <w:rPr>
          <w:rFonts w:ascii="Times New Roman" w:hAnsi="Times New Roman"/>
        </w:rPr>
      </w:pPr>
      <w:r w:rsidRPr="00296288">
        <w:rPr>
          <w:rFonts w:ascii="Times New Roman" w:hAnsi="Times New Roman"/>
        </w:rPr>
        <w:t>e.</w:t>
      </w:r>
      <w:r w:rsidRPr="00296288">
        <w:rPr>
          <w:rFonts w:ascii="Times New Roman" w:hAnsi="Times New Roman"/>
        </w:rPr>
        <w:tab/>
        <w:t>Which do you really want more: wealth or godliness?</w:t>
      </w:r>
    </w:p>
    <w:p w14:paraId="0F4F6EAA" w14:textId="77777777" w:rsidR="0031093C" w:rsidRPr="00296288" w:rsidRDefault="0031093C">
      <w:pPr>
        <w:tabs>
          <w:tab w:val="left" w:pos="720"/>
          <w:tab w:val="left" w:pos="7960"/>
        </w:tabs>
        <w:ind w:left="720" w:right="20" w:hanging="360"/>
        <w:rPr>
          <w:rFonts w:ascii="Times New Roman" w:hAnsi="Times New Roman"/>
        </w:rPr>
      </w:pPr>
    </w:p>
    <w:p w14:paraId="755534B0" w14:textId="77777777" w:rsidR="0031093C" w:rsidRPr="00296288" w:rsidRDefault="001971B9">
      <w:pPr>
        <w:tabs>
          <w:tab w:val="left" w:pos="720"/>
          <w:tab w:val="left" w:pos="7960"/>
        </w:tabs>
        <w:ind w:left="720" w:right="20" w:hanging="360"/>
        <w:rPr>
          <w:rFonts w:ascii="Times New Roman" w:hAnsi="Times New Roman"/>
        </w:rPr>
      </w:pPr>
      <w:r w:rsidRPr="00296288">
        <w:rPr>
          <w:rFonts w:ascii="Times New Roman" w:hAnsi="Times New Roman"/>
        </w:rPr>
        <w:t>4.</w:t>
      </w:r>
      <w:r w:rsidRPr="00296288">
        <w:rPr>
          <w:rFonts w:ascii="Times New Roman" w:hAnsi="Times New Roman"/>
        </w:rPr>
        <w:tab/>
        <w:t>“The Fire”</w:t>
      </w:r>
    </w:p>
    <w:p w14:paraId="60D34856" w14:textId="77777777" w:rsidR="0031093C" w:rsidRPr="00296288" w:rsidRDefault="001971B9">
      <w:pPr>
        <w:tabs>
          <w:tab w:val="left" w:pos="7960"/>
        </w:tabs>
        <w:ind w:right="-10"/>
        <w:rPr>
          <w:rFonts w:ascii="Times New Roman" w:hAnsi="Times New Roman"/>
        </w:rPr>
      </w:pPr>
      <w:r w:rsidRPr="00296288">
        <w:rPr>
          <w:rFonts w:ascii="Times New Roman" w:hAnsi="Times New Roman"/>
        </w:rPr>
        <w:br w:type="page"/>
      </w:r>
      <w:r w:rsidRPr="00296288">
        <w:rPr>
          <w:rFonts w:ascii="Times New Roman" w:hAnsi="Times New Roman"/>
        </w:rPr>
        <w:lastRenderedPageBreak/>
        <w:t>Emmaus Fellowship</w:t>
      </w:r>
      <w:r w:rsidRPr="00296288">
        <w:rPr>
          <w:rFonts w:ascii="Times New Roman" w:hAnsi="Times New Roman"/>
        </w:rPr>
        <w:tab/>
        <w:t>Dr. Rick Griffith</w:t>
      </w:r>
    </w:p>
    <w:p w14:paraId="248AE396" w14:textId="77777777" w:rsidR="0031093C" w:rsidRPr="00296288" w:rsidRDefault="001971B9">
      <w:pPr>
        <w:tabs>
          <w:tab w:val="left" w:pos="7960"/>
        </w:tabs>
        <w:ind w:right="-10"/>
        <w:rPr>
          <w:rFonts w:ascii="Times New Roman" w:hAnsi="Times New Roman"/>
        </w:rPr>
      </w:pPr>
      <w:r w:rsidRPr="00296288">
        <w:rPr>
          <w:rFonts w:ascii="Times New Roman" w:hAnsi="Times New Roman"/>
        </w:rPr>
        <w:t>14 October 2001</w:t>
      </w:r>
      <w:r w:rsidRPr="00296288">
        <w:rPr>
          <w:rFonts w:ascii="Times New Roman" w:hAnsi="Times New Roman"/>
        </w:rPr>
        <w:tab/>
        <w:t>Single Message</w:t>
      </w:r>
    </w:p>
    <w:p w14:paraId="7F49AAE2" w14:textId="77777777" w:rsidR="0031093C" w:rsidRPr="00296288" w:rsidRDefault="001971B9">
      <w:pPr>
        <w:tabs>
          <w:tab w:val="left" w:pos="7960"/>
        </w:tabs>
        <w:ind w:right="-10"/>
        <w:rPr>
          <w:rFonts w:ascii="Times New Roman" w:hAnsi="Times New Roman"/>
        </w:rPr>
      </w:pPr>
      <w:r w:rsidRPr="00296288">
        <w:rPr>
          <w:rFonts w:ascii="Times New Roman" w:hAnsi="Times New Roman"/>
        </w:rPr>
        <w:t>NIV</w:t>
      </w:r>
      <w:r w:rsidRPr="00296288">
        <w:rPr>
          <w:rFonts w:ascii="Times New Roman" w:hAnsi="Times New Roman"/>
        </w:rPr>
        <w:tab/>
        <w:t>30 Minutes</w:t>
      </w:r>
    </w:p>
    <w:p w14:paraId="482DA58C" w14:textId="77777777" w:rsidR="0031093C" w:rsidRPr="00296288" w:rsidRDefault="0031093C">
      <w:pPr>
        <w:tabs>
          <w:tab w:val="left" w:pos="7960"/>
        </w:tabs>
        <w:ind w:right="-10"/>
        <w:rPr>
          <w:rFonts w:ascii="Times New Roman" w:hAnsi="Times New Roman"/>
        </w:rPr>
      </w:pPr>
    </w:p>
    <w:p w14:paraId="1A34D908" w14:textId="77777777" w:rsidR="0031093C" w:rsidRPr="00296288" w:rsidRDefault="001971B9">
      <w:pPr>
        <w:pStyle w:val="Header"/>
        <w:tabs>
          <w:tab w:val="clear" w:pos="4800"/>
          <w:tab w:val="center" w:pos="4950"/>
        </w:tabs>
        <w:ind w:right="-10"/>
        <w:rPr>
          <w:rFonts w:ascii="Times New Roman" w:hAnsi="Times New Roman"/>
          <w:b/>
          <w:sz w:val="36"/>
        </w:rPr>
      </w:pPr>
      <w:r w:rsidRPr="00296288">
        <w:rPr>
          <w:rFonts w:ascii="Times New Roman" w:hAnsi="Times New Roman"/>
          <w:b/>
          <w:sz w:val="36"/>
        </w:rPr>
        <w:t>When Troubles Won’t Go Away</w:t>
      </w:r>
    </w:p>
    <w:p w14:paraId="7876D454" w14:textId="77777777" w:rsidR="0031093C" w:rsidRPr="00296288" w:rsidRDefault="001971B9">
      <w:pPr>
        <w:pStyle w:val="Header"/>
        <w:tabs>
          <w:tab w:val="clear" w:pos="4800"/>
          <w:tab w:val="center" w:pos="4950"/>
        </w:tabs>
        <w:ind w:right="-10"/>
        <w:rPr>
          <w:rFonts w:ascii="Times New Roman" w:hAnsi="Times New Roman"/>
          <w:b/>
          <w:i/>
          <w:sz w:val="28"/>
        </w:rPr>
      </w:pPr>
      <w:r w:rsidRPr="00296288">
        <w:rPr>
          <w:rFonts w:ascii="Times New Roman" w:hAnsi="Times New Roman"/>
          <w:b/>
          <w:i/>
        </w:rPr>
        <w:t>James 1:2-18</w:t>
      </w:r>
    </w:p>
    <w:p w14:paraId="01BCA536" w14:textId="77777777" w:rsidR="0031093C" w:rsidRPr="00296288" w:rsidRDefault="0031093C">
      <w:pPr>
        <w:tabs>
          <w:tab w:val="left" w:pos="7960"/>
        </w:tabs>
        <w:ind w:left="1660" w:right="-10" w:hanging="1660"/>
        <w:rPr>
          <w:rFonts w:ascii="Times New Roman" w:hAnsi="Times New Roman"/>
        </w:rPr>
      </w:pPr>
    </w:p>
    <w:p w14:paraId="3D1AC47C" w14:textId="77777777" w:rsidR="0031093C" w:rsidRPr="00296288" w:rsidRDefault="001971B9">
      <w:pPr>
        <w:tabs>
          <w:tab w:val="left" w:pos="7960"/>
        </w:tabs>
        <w:ind w:left="1660" w:right="20" w:hanging="1660"/>
        <w:rPr>
          <w:rFonts w:ascii="Times New Roman" w:hAnsi="Times New Roman"/>
        </w:rPr>
      </w:pPr>
      <w:r w:rsidRPr="00296288">
        <w:rPr>
          <w:rFonts w:ascii="Times New Roman" w:hAnsi="Times New Roman"/>
          <w:b/>
        </w:rPr>
        <w:t>Topic:</w:t>
      </w:r>
      <w:r w:rsidRPr="00296288">
        <w:rPr>
          <w:rFonts w:ascii="Times New Roman" w:hAnsi="Times New Roman"/>
        </w:rPr>
        <w:tab/>
        <w:t>Trials</w:t>
      </w:r>
    </w:p>
    <w:p w14:paraId="46F0A7E9" w14:textId="77777777" w:rsidR="0031093C" w:rsidRPr="00296288" w:rsidRDefault="001971B9">
      <w:pPr>
        <w:tabs>
          <w:tab w:val="left" w:pos="7960"/>
        </w:tabs>
        <w:ind w:left="1660" w:right="20" w:hanging="1660"/>
        <w:rPr>
          <w:rFonts w:ascii="Times New Roman" w:hAnsi="Times New Roman"/>
        </w:rPr>
      </w:pPr>
      <w:r w:rsidRPr="00296288">
        <w:rPr>
          <w:rFonts w:ascii="Times New Roman" w:hAnsi="Times New Roman"/>
          <w:b/>
        </w:rPr>
        <w:t>Subject:</w:t>
      </w:r>
      <w:r w:rsidRPr="00296288">
        <w:rPr>
          <w:rFonts w:ascii="Times New Roman" w:hAnsi="Times New Roman"/>
        </w:rPr>
        <w:tab/>
        <w:t>We can accept trials with joy</w:t>
      </w:r>
    </w:p>
    <w:p w14:paraId="19665E7A" w14:textId="77777777" w:rsidR="0031093C" w:rsidRPr="00296288" w:rsidRDefault="001971B9">
      <w:pPr>
        <w:tabs>
          <w:tab w:val="left" w:pos="7960"/>
        </w:tabs>
        <w:ind w:left="1660" w:right="20" w:hanging="1660"/>
        <w:rPr>
          <w:rFonts w:ascii="Times New Roman" w:hAnsi="Times New Roman"/>
        </w:rPr>
      </w:pPr>
      <w:r w:rsidRPr="00296288">
        <w:rPr>
          <w:rFonts w:ascii="Times New Roman" w:hAnsi="Times New Roman"/>
          <w:b/>
        </w:rPr>
        <w:t>Complement:</w:t>
      </w:r>
      <w:r w:rsidRPr="00296288">
        <w:rPr>
          <w:rFonts w:ascii="Times New Roman" w:hAnsi="Times New Roman"/>
        </w:rPr>
        <w:tab/>
        <w:t>only by trusting God—not circumstances</w:t>
      </w:r>
    </w:p>
    <w:p w14:paraId="07433714" w14:textId="77777777" w:rsidR="0031093C" w:rsidRPr="00296288" w:rsidRDefault="001971B9">
      <w:pPr>
        <w:tabs>
          <w:tab w:val="left" w:pos="7960"/>
        </w:tabs>
        <w:ind w:left="1660" w:right="-10" w:hanging="1660"/>
        <w:rPr>
          <w:rFonts w:ascii="Times New Roman" w:hAnsi="Times New Roman"/>
        </w:rPr>
      </w:pPr>
      <w:r w:rsidRPr="00296288">
        <w:rPr>
          <w:rFonts w:ascii="Times New Roman" w:hAnsi="Times New Roman"/>
          <w:b/>
        </w:rPr>
        <w:t>Purpose:</w:t>
      </w:r>
      <w:r w:rsidRPr="00296288">
        <w:rPr>
          <w:rFonts w:ascii="Times New Roman" w:hAnsi="Times New Roman"/>
          <w:b/>
        </w:rPr>
        <w:tab/>
      </w:r>
      <w:r w:rsidRPr="00296288">
        <w:rPr>
          <w:rFonts w:ascii="Times New Roman" w:hAnsi="Times New Roman"/>
        </w:rPr>
        <w:t>The listeners will identify a specific character trait of Christ that they sense God developing in them through their trials.</w:t>
      </w:r>
    </w:p>
    <w:p w14:paraId="38A4BC0E" w14:textId="77777777" w:rsidR="0031093C" w:rsidRPr="00296288" w:rsidRDefault="0031093C">
      <w:pPr>
        <w:rPr>
          <w:rFonts w:ascii="Times New Roman" w:hAnsi="Times New Roman"/>
          <w:b/>
        </w:rPr>
      </w:pPr>
    </w:p>
    <w:p w14:paraId="22CF2AFF" w14:textId="77777777" w:rsidR="0031093C" w:rsidRPr="00296288" w:rsidRDefault="001971B9">
      <w:pPr>
        <w:rPr>
          <w:rFonts w:ascii="Times New Roman" w:hAnsi="Times New Roman"/>
          <w:b/>
        </w:rPr>
      </w:pPr>
      <w:r w:rsidRPr="00296288">
        <w:rPr>
          <w:rFonts w:ascii="Times New Roman" w:hAnsi="Times New Roman"/>
          <w:b/>
        </w:rPr>
        <w:t>Introduction</w:t>
      </w:r>
    </w:p>
    <w:p w14:paraId="00B13E2D" w14:textId="77777777" w:rsidR="0031093C" w:rsidRPr="00296288" w:rsidRDefault="0031093C">
      <w:pPr>
        <w:tabs>
          <w:tab w:val="left" w:pos="720"/>
        </w:tabs>
        <w:ind w:left="720" w:hanging="360"/>
        <w:rPr>
          <w:rFonts w:ascii="Times New Roman" w:hAnsi="Times New Roman"/>
        </w:rPr>
      </w:pPr>
    </w:p>
    <w:p w14:paraId="2AAAE70B" w14:textId="77777777" w:rsidR="0031093C" w:rsidRPr="00296288" w:rsidRDefault="001971B9">
      <w:pPr>
        <w:numPr>
          <w:ilvl w:val="0"/>
          <w:numId w:val="8"/>
        </w:numPr>
        <w:rPr>
          <w:rFonts w:ascii="Times New Roman" w:hAnsi="Times New Roman"/>
        </w:rPr>
      </w:pPr>
      <w:r w:rsidRPr="00296288">
        <w:rPr>
          <w:rFonts w:ascii="Times New Roman" w:hAnsi="Times New Roman"/>
        </w:rPr>
        <w:t>We all experience trials.</w:t>
      </w:r>
    </w:p>
    <w:p w14:paraId="796E484B" w14:textId="77777777" w:rsidR="0031093C" w:rsidRPr="00296288" w:rsidRDefault="0031093C">
      <w:pPr>
        <w:tabs>
          <w:tab w:val="left" w:pos="720"/>
        </w:tabs>
        <w:ind w:left="360"/>
        <w:rPr>
          <w:rFonts w:ascii="Times New Roman" w:hAnsi="Times New Roman"/>
        </w:rPr>
      </w:pPr>
    </w:p>
    <w:p w14:paraId="16D84C8A" w14:textId="77777777" w:rsidR="0031093C" w:rsidRPr="00296288" w:rsidRDefault="001971B9">
      <w:pPr>
        <w:numPr>
          <w:ilvl w:val="0"/>
          <w:numId w:val="8"/>
        </w:numPr>
        <w:rPr>
          <w:rFonts w:ascii="Times New Roman" w:hAnsi="Times New Roman"/>
        </w:rPr>
      </w:pPr>
      <w:r w:rsidRPr="00296288">
        <w:rPr>
          <w:rFonts w:ascii="Times New Roman" w:hAnsi="Times New Roman"/>
        </w:rPr>
        <w:t>During difficult times we know as Christians that we should rejoice.</w:t>
      </w:r>
    </w:p>
    <w:p w14:paraId="02FCF991" w14:textId="77777777" w:rsidR="0031093C" w:rsidRPr="00296288" w:rsidRDefault="0031093C">
      <w:pPr>
        <w:tabs>
          <w:tab w:val="left" w:pos="720"/>
        </w:tabs>
        <w:ind w:left="360"/>
        <w:rPr>
          <w:rFonts w:ascii="Times New Roman" w:hAnsi="Times New Roman"/>
        </w:rPr>
      </w:pPr>
    </w:p>
    <w:p w14:paraId="3DFEE254" w14:textId="77777777" w:rsidR="0031093C" w:rsidRPr="00296288" w:rsidRDefault="001971B9">
      <w:pPr>
        <w:numPr>
          <w:ilvl w:val="0"/>
          <w:numId w:val="8"/>
        </w:numPr>
        <w:rPr>
          <w:rFonts w:ascii="Times New Roman" w:hAnsi="Times New Roman"/>
        </w:rPr>
      </w:pPr>
      <w:r w:rsidRPr="00296288">
        <w:rPr>
          <w:rFonts w:ascii="Times New Roman" w:hAnsi="Times New Roman"/>
        </w:rPr>
        <w:t xml:space="preserve">Question: </w:t>
      </w:r>
      <w:r w:rsidRPr="00296288">
        <w:rPr>
          <w:rFonts w:ascii="Times New Roman" w:hAnsi="Times New Roman"/>
          <w:i/>
        </w:rPr>
        <w:t>How</w:t>
      </w:r>
      <w:r w:rsidRPr="00296288">
        <w:rPr>
          <w:rFonts w:ascii="Times New Roman" w:hAnsi="Times New Roman"/>
        </w:rPr>
        <w:t xml:space="preserve"> can I persevere with </w:t>
      </w:r>
      <w:r w:rsidRPr="00296288">
        <w:rPr>
          <w:rFonts w:ascii="Times New Roman" w:hAnsi="Times New Roman"/>
          <w:u w:val="single"/>
        </w:rPr>
        <w:t>____________</w:t>
      </w:r>
      <w:r w:rsidRPr="00296288">
        <w:rPr>
          <w:rFonts w:ascii="Times New Roman" w:hAnsi="Times New Roman"/>
        </w:rPr>
        <w:t xml:space="preserve"> during trials?</w:t>
      </w:r>
    </w:p>
    <w:p w14:paraId="763D8243" w14:textId="77777777" w:rsidR="0031093C" w:rsidRPr="00296288" w:rsidRDefault="0031093C">
      <w:pPr>
        <w:rPr>
          <w:rFonts w:ascii="Times New Roman" w:hAnsi="Times New Roman"/>
        </w:rPr>
      </w:pPr>
    </w:p>
    <w:p w14:paraId="30BB3BB4" w14:textId="77777777" w:rsidR="0031093C" w:rsidRPr="00296288" w:rsidRDefault="0031093C">
      <w:pPr>
        <w:tabs>
          <w:tab w:val="left" w:pos="720"/>
        </w:tabs>
        <w:rPr>
          <w:rFonts w:ascii="Times New Roman" w:hAnsi="Times New Roman"/>
        </w:rPr>
      </w:pPr>
    </w:p>
    <w:p w14:paraId="19EE2982" w14:textId="77777777" w:rsidR="0031093C" w:rsidRPr="00296288" w:rsidRDefault="0031093C">
      <w:pPr>
        <w:rPr>
          <w:rFonts w:ascii="Times New Roman" w:hAnsi="Times New Roman"/>
        </w:rPr>
      </w:pPr>
    </w:p>
    <w:p w14:paraId="60BB0DC8" w14:textId="77777777" w:rsidR="0031093C" w:rsidRPr="00296288" w:rsidRDefault="001971B9">
      <w:pPr>
        <w:rPr>
          <w:rFonts w:ascii="Times New Roman" w:hAnsi="Times New Roman"/>
          <w:b/>
        </w:rPr>
      </w:pPr>
      <w:r w:rsidRPr="00296288">
        <w:rPr>
          <w:rFonts w:ascii="Times New Roman" w:hAnsi="Times New Roman"/>
          <w:b/>
        </w:rPr>
        <w:t xml:space="preserve">I.  Remember God’s </w:t>
      </w:r>
      <w:r w:rsidRPr="00296288">
        <w:rPr>
          <w:rFonts w:ascii="Times New Roman" w:hAnsi="Times New Roman"/>
          <w:u w:val="single"/>
        </w:rPr>
        <w:t>____________</w:t>
      </w:r>
      <w:r w:rsidRPr="00296288">
        <w:rPr>
          <w:rFonts w:ascii="Times New Roman" w:hAnsi="Times New Roman"/>
        </w:rPr>
        <w:t xml:space="preserve"> </w:t>
      </w:r>
      <w:r w:rsidRPr="00296288">
        <w:rPr>
          <w:rFonts w:ascii="Times New Roman" w:hAnsi="Times New Roman"/>
          <w:b/>
        </w:rPr>
        <w:t>for trials is to develop Christ’s character in you (</w:t>
      </w:r>
      <w:r w:rsidRPr="00296288">
        <w:rPr>
          <w:rFonts w:ascii="Times New Roman" w:hAnsi="Times New Roman"/>
          <w:b/>
          <w:u w:val="single"/>
        </w:rPr>
        <w:t>2-4</w:t>
      </w:r>
      <w:r w:rsidRPr="00296288">
        <w:rPr>
          <w:rFonts w:ascii="Times New Roman" w:hAnsi="Times New Roman"/>
          <w:b/>
        </w:rPr>
        <w:t>).</w:t>
      </w:r>
    </w:p>
    <w:p w14:paraId="030C9C49" w14:textId="77777777" w:rsidR="0031093C" w:rsidRPr="00296288" w:rsidRDefault="0031093C">
      <w:pPr>
        <w:rPr>
          <w:rFonts w:ascii="Times New Roman" w:hAnsi="Times New Roman"/>
          <w:b/>
        </w:rPr>
      </w:pPr>
    </w:p>
    <w:p w14:paraId="15D43BD8" w14:textId="77777777" w:rsidR="0031093C" w:rsidRPr="00296288" w:rsidRDefault="0031093C">
      <w:pPr>
        <w:rPr>
          <w:rFonts w:ascii="Times New Roman" w:hAnsi="Times New Roman"/>
          <w:b/>
        </w:rPr>
      </w:pPr>
    </w:p>
    <w:p w14:paraId="0A087E1A" w14:textId="77777777" w:rsidR="0031093C" w:rsidRPr="00296288" w:rsidRDefault="001971B9">
      <w:pPr>
        <w:rPr>
          <w:rFonts w:ascii="Times New Roman" w:hAnsi="Times New Roman"/>
          <w:b/>
        </w:rPr>
      </w:pPr>
      <w:r w:rsidRPr="00296288">
        <w:rPr>
          <w:rFonts w:ascii="Times New Roman" w:hAnsi="Times New Roman"/>
          <w:b/>
        </w:rPr>
        <w:t xml:space="preserve">II.  Remember to </w:t>
      </w:r>
      <w:r w:rsidRPr="00296288">
        <w:rPr>
          <w:rFonts w:ascii="Times New Roman" w:hAnsi="Times New Roman"/>
          <w:u w:val="single"/>
        </w:rPr>
        <w:t>____________</w:t>
      </w:r>
      <w:r w:rsidRPr="00296288">
        <w:rPr>
          <w:rFonts w:ascii="Times New Roman" w:hAnsi="Times New Roman"/>
        </w:rPr>
        <w:t xml:space="preserve"> </w:t>
      </w:r>
      <w:r w:rsidRPr="00296288">
        <w:rPr>
          <w:rFonts w:ascii="Times New Roman" w:hAnsi="Times New Roman"/>
          <w:b/>
        </w:rPr>
        <w:t>for wisdom in faith (</w:t>
      </w:r>
      <w:r w:rsidRPr="00296288">
        <w:rPr>
          <w:rFonts w:ascii="Times New Roman" w:hAnsi="Times New Roman"/>
          <w:b/>
          <w:u w:val="single"/>
        </w:rPr>
        <w:t>5-8</w:t>
      </w:r>
      <w:r w:rsidRPr="00296288">
        <w:rPr>
          <w:rFonts w:ascii="Times New Roman" w:hAnsi="Times New Roman"/>
          <w:b/>
        </w:rPr>
        <w:t>).</w:t>
      </w:r>
    </w:p>
    <w:p w14:paraId="02DA7182" w14:textId="77777777" w:rsidR="0031093C" w:rsidRPr="00296288" w:rsidRDefault="0031093C">
      <w:pPr>
        <w:rPr>
          <w:rFonts w:ascii="Times New Roman" w:hAnsi="Times New Roman"/>
          <w:b/>
        </w:rPr>
      </w:pPr>
    </w:p>
    <w:p w14:paraId="11413556" w14:textId="77777777" w:rsidR="0031093C" w:rsidRPr="00296288" w:rsidRDefault="0031093C">
      <w:pPr>
        <w:rPr>
          <w:rFonts w:ascii="Times New Roman" w:hAnsi="Times New Roman"/>
          <w:b/>
        </w:rPr>
      </w:pPr>
    </w:p>
    <w:p w14:paraId="0DA7E510" w14:textId="77777777" w:rsidR="0031093C" w:rsidRPr="00296288" w:rsidRDefault="001971B9">
      <w:pPr>
        <w:rPr>
          <w:rFonts w:ascii="Times New Roman" w:hAnsi="Times New Roman"/>
          <w:b/>
        </w:rPr>
      </w:pPr>
      <w:r w:rsidRPr="00296288">
        <w:rPr>
          <w:rFonts w:ascii="Times New Roman" w:hAnsi="Times New Roman"/>
          <w:b/>
        </w:rPr>
        <w:t xml:space="preserve">III.  Remember your </w:t>
      </w:r>
      <w:r w:rsidRPr="00296288">
        <w:rPr>
          <w:rFonts w:ascii="Times New Roman" w:hAnsi="Times New Roman"/>
          <w:u w:val="single"/>
        </w:rPr>
        <w:t>____________</w:t>
      </w:r>
      <w:r w:rsidRPr="00296288">
        <w:rPr>
          <w:rFonts w:ascii="Times New Roman" w:hAnsi="Times New Roman"/>
        </w:rPr>
        <w:t xml:space="preserve"> </w:t>
      </w:r>
      <w:r w:rsidRPr="00296288">
        <w:rPr>
          <w:rFonts w:ascii="Times New Roman" w:hAnsi="Times New Roman"/>
          <w:b/>
        </w:rPr>
        <w:t>before God (</w:t>
      </w:r>
      <w:r w:rsidRPr="00296288">
        <w:rPr>
          <w:rFonts w:ascii="Times New Roman" w:hAnsi="Times New Roman"/>
          <w:b/>
          <w:u w:val="single"/>
        </w:rPr>
        <w:t>9-11</w:t>
      </w:r>
      <w:r w:rsidRPr="00296288">
        <w:rPr>
          <w:rFonts w:ascii="Times New Roman" w:hAnsi="Times New Roman"/>
          <w:b/>
        </w:rPr>
        <w:t>).</w:t>
      </w:r>
    </w:p>
    <w:p w14:paraId="7D0B3F7F" w14:textId="77777777" w:rsidR="0031093C" w:rsidRPr="00296288" w:rsidRDefault="0031093C">
      <w:pPr>
        <w:rPr>
          <w:rFonts w:ascii="Times New Roman" w:hAnsi="Times New Roman"/>
          <w:b/>
        </w:rPr>
      </w:pPr>
    </w:p>
    <w:p w14:paraId="338FDD2E" w14:textId="77777777" w:rsidR="0031093C" w:rsidRPr="00296288" w:rsidRDefault="0031093C">
      <w:pPr>
        <w:rPr>
          <w:rFonts w:ascii="Times New Roman" w:hAnsi="Times New Roman"/>
          <w:b/>
        </w:rPr>
      </w:pPr>
    </w:p>
    <w:p w14:paraId="3124F2DF" w14:textId="77777777" w:rsidR="0031093C" w:rsidRPr="00296288" w:rsidRDefault="001971B9">
      <w:pPr>
        <w:rPr>
          <w:rFonts w:ascii="Times New Roman" w:hAnsi="Times New Roman"/>
          <w:b/>
        </w:rPr>
      </w:pPr>
      <w:r w:rsidRPr="00296288">
        <w:rPr>
          <w:rFonts w:ascii="Times New Roman" w:hAnsi="Times New Roman"/>
          <w:b/>
        </w:rPr>
        <w:t xml:space="preserve">IV. Remember God’s </w:t>
      </w:r>
      <w:r w:rsidRPr="00296288">
        <w:rPr>
          <w:rFonts w:ascii="Times New Roman" w:hAnsi="Times New Roman"/>
          <w:u w:val="single"/>
        </w:rPr>
        <w:t>____________</w:t>
      </w:r>
      <w:r w:rsidRPr="00296288">
        <w:rPr>
          <w:rFonts w:ascii="Times New Roman" w:hAnsi="Times New Roman"/>
        </w:rPr>
        <w:t xml:space="preserve"> </w:t>
      </w:r>
      <w:r w:rsidRPr="00296288">
        <w:rPr>
          <w:rFonts w:ascii="Times New Roman" w:hAnsi="Times New Roman"/>
          <w:b/>
        </w:rPr>
        <w:t>of reward (</w:t>
      </w:r>
      <w:r w:rsidRPr="00296288">
        <w:rPr>
          <w:rFonts w:ascii="Times New Roman" w:hAnsi="Times New Roman"/>
          <w:b/>
          <w:u w:val="single"/>
        </w:rPr>
        <w:t>12</w:t>
      </w:r>
      <w:r w:rsidRPr="00296288">
        <w:rPr>
          <w:rFonts w:ascii="Times New Roman" w:hAnsi="Times New Roman"/>
          <w:b/>
        </w:rPr>
        <w:t>).</w:t>
      </w:r>
    </w:p>
    <w:p w14:paraId="71862196" w14:textId="77777777" w:rsidR="0031093C" w:rsidRPr="00296288" w:rsidRDefault="0031093C">
      <w:pPr>
        <w:rPr>
          <w:rFonts w:ascii="Times New Roman" w:hAnsi="Times New Roman"/>
          <w:b/>
        </w:rPr>
      </w:pPr>
    </w:p>
    <w:p w14:paraId="41C369C2" w14:textId="77777777" w:rsidR="0031093C" w:rsidRPr="00296288" w:rsidRDefault="0031093C">
      <w:pPr>
        <w:rPr>
          <w:rFonts w:ascii="Times New Roman" w:hAnsi="Times New Roman"/>
          <w:b/>
        </w:rPr>
      </w:pPr>
    </w:p>
    <w:p w14:paraId="00BD1178" w14:textId="77777777" w:rsidR="0031093C" w:rsidRPr="00296288" w:rsidRDefault="001971B9">
      <w:pPr>
        <w:rPr>
          <w:rFonts w:ascii="Times New Roman" w:hAnsi="Times New Roman"/>
          <w:b/>
        </w:rPr>
      </w:pPr>
      <w:r w:rsidRPr="00296288">
        <w:rPr>
          <w:rFonts w:ascii="Times New Roman" w:hAnsi="Times New Roman"/>
          <w:b/>
        </w:rPr>
        <w:t xml:space="preserve">V.  Remember to </w:t>
      </w:r>
      <w:r w:rsidRPr="00296288">
        <w:rPr>
          <w:rFonts w:ascii="Times New Roman" w:hAnsi="Times New Roman"/>
          <w:u w:val="single"/>
        </w:rPr>
        <w:t>____________</w:t>
      </w:r>
      <w:r w:rsidRPr="00296288">
        <w:rPr>
          <w:rFonts w:ascii="Times New Roman" w:hAnsi="Times New Roman"/>
        </w:rPr>
        <w:t xml:space="preserve"> </w:t>
      </w:r>
      <w:r w:rsidRPr="00296288">
        <w:rPr>
          <w:rFonts w:ascii="Times New Roman" w:hAnsi="Times New Roman"/>
          <w:b/>
        </w:rPr>
        <w:t>God for His gifts since temptations come from us rather than Him (13-18).</w:t>
      </w:r>
    </w:p>
    <w:p w14:paraId="7053E1D6" w14:textId="77777777" w:rsidR="0031093C" w:rsidRPr="00296288" w:rsidRDefault="0031093C">
      <w:pPr>
        <w:rPr>
          <w:rFonts w:ascii="Times New Roman" w:hAnsi="Times New Roman"/>
        </w:rPr>
      </w:pPr>
    </w:p>
    <w:p w14:paraId="5D0BC641" w14:textId="77777777" w:rsidR="0031093C" w:rsidRPr="00296288" w:rsidRDefault="0031093C">
      <w:pPr>
        <w:rPr>
          <w:rFonts w:ascii="Times New Roman" w:hAnsi="Times New Roman"/>
        </w:rPr>
      </w:pPr>
    </w:p>
    <w:p w14:paraId="27C18634" w14:textId="77777777" w:rsidR="0031093C" w:rsidRPr="00296288" w:rsidRDefault="0031093C">
      <w:pPr>
        <w:rPr>
          <w:rFonts w:ascii="Times New Roman" w:hAnsi="Times New Roman"/>
        </w:rPr>
      </w:pPr>
    </w:p>
    <w:p w14:paraId="46464385" w14:textId="77777777" w:rsidR="0031093C" w:rsidRPr="00296288" w:rsidRDefault="001971B9">
      <w:pPr>
        <w:rPr>
          <w:rFonts w:ascii="Times New Roman" w:hAnsi="Times New Roman"/>
          <w:b/>
        </w:rPr>
      </w:pPr>
      <w:r w:rsidRPr="00296288">
        <w:rPr>
          <w:rFonts w:ascii="Times New Roman" w:hAnsi="Times New Roman"/>
          <w:b/>
        </w:rPr>
        <w:t>Conclusion</w:t>
      </w:r>
    </w:p>
    <w:p w14:paraId="10991BDD" w14:textId="77777777" w:rsidR="0031093C" w:rsidRPr="00296288" w:rsidRDefault="001971B9">
      <w:pPr>
        <w:tabs>
          <w:tab w:val="left" w:pos="720"/>
        </w:tabs>
        <w:ind w:left="720" w:hanging="360"/>
        <w:rPr>
          <w:rFonts w:ascii="Times New Roman" w:hAnsi="Times New Roman"/>
        </w:rPr>
      </w:pPr>
      <w:r w:rsidRPr="00296288">
        <w:rPr>
          <w:rFonts w:ascii="Times New Roman" w:hAnsi="Times New Roman"/>
        </w:rPr>
        <w:t>1.</w:t>
      </w:r>
      <w:r w:rsidRPr="00296288">
        <w:rPr>
          <w:rFonts w:ascii="Times New Roman" w:hAnsi="Times New Roman"/>
        </w:rPr>
        <w:tab/>
        <w:t xml:space="preserve">We can accept trials with joy only by trusting God—not </w:t>
      </w:r>
      <w:r w:rsidRPr="00296288">
        <w:rPr>
          <w:rFonts w:ascii="Times New Roman" w:hAnsi="Times New Roman"/>
          <w:u w:val="single"/>
        </w:rPr>
        <w:t>____________</w:t>
      </w:r>
      <w:r w:rsidRPr="00296288">
        <w:rPr>
          <w:rFonts w:ascii="Times New Roman" w:hAnsi="Times New Roman"/>
        </w:rPr>
        <w:t xml:space="preserve"> (Main Idea).</w:t>
      </w:r>
    </w:p>
    <w:p w14:paraId="5CCE98E4" w14:textId="77777777" w:rsidR="0031093C" w:rsidRPr="00296288" w:rsidRDefault="001971B9">
      <w:pPr>
        <w:tabs>
          <w:tab w:val="left" w:pos="720"/>
        </w:tabs>
        <w:ind w:left="720" w:hanging="360"/>
        <w:rPr>
          <w:rFonts w:ascii="Times New Roman" w:hAnsi="Times New Roman"/>
        </w:rPr>
      </w:pPr>
      <w:r w:rsidRPr="00296288">
        <w:rPr>
          <w:rFonts w:ascii="Times New Roman" w:hAnsi="Times New Roman"/>
        </w:rPr>
        <w:t>2.</w:t>
      </w:r>
      <w:r w:rsidRPr="00296288">
        <w:rPr>
          <w:rFonts w:ascii="Times New Roman" w:hAnsi="Times New Roman"/>
        </w:rPr>
        <w:tab/>
        <w:t>Some pertinent questions:</w:t>
      </w:r>
    </w:p>
    <w:p w14:paraId="7CCC5816" w14:textId="77777777" w:rsidR="0031093C" w:rsidRPr="00296288" w:rsidRDefault="001971B9">
      <w:pPr>
        <w:numPr>
          <w:ilvl w:val="0"/>
          <w:numId w:val="4"/>
        </w:numPr>
        <w:tabs>
          <w:tab w:val="clear" w:pos="360"/>
        </w:tabs>
        <w:ind w:left="990"/>
        <w:rPr>
          <w:rFonts w:ascii="Times New Roman" w:hAnsi="Times New Roman"/>
        </w:rPr>
      </w:pPr>
      <w:r w:rsidRPr="00296288">
        <w:rPr>
          <w:rFonts w:ascii="Times New Roman" w:hAnsi="Times New Roman"/>
        </w:rPr>
        <w:t xml:space="preserve">What trial are you now enduring?  </w:t>
      </w:r>
    </w:p>
    <w:p w14:paraId="465C4E76" w14:textId="77777777" w:rsidR="0031093C" w:rsidRPr="00296288" w:rsidRDefault="001971B9">
      <w:pPr>
        <w:numPr>
          <w:ilvl w:val="0"/>
          <w:numId w:val="4"/>
        </w:numPr>
        <w:tabs>
          <w:tab w:val="clear" w:pos="360"/>
        </w:tabs>
        <w:ind w:left="990"/>
        <w:rPr>
          <w:rFonts w:ascii="Times New Roman" w:hAnsi="Times New Roman"/>
        </w:rPr>
      </w:pPr>
      <w:r w:rsidRPr="00296288">
        <w:rPr>
          <w:rFonts w:ascii="Times New Roman" w:hAnsi="Times New Roman"/>
        </w:rPr>
        <w:t>Will you thank God for this by faith now?</w:t>
      </w:r>
    </w:p>
    <w:p w14:paraId="5E3AD21E" w14:textId="77777777" w:rsidR="0031093C" w:rsidRPr="00296288" w:rsidRDefault="001971B9">
      <w:pPr>
        <w:numPr>
          <w:ilvl w:val="0"/>
          <w:numId w:val="4"/>
        </w:numPr>
        <w:tabs>
          <w:tab w:val="clear" w:pos="360"/>
        </w:tabs>
        <w:ind w:left="990"/>
        <w:rPr>
          <w:rFonts w:ascii="Times New Roman" w:hAnsi="Times New Roman"/>
        </w:rPr>
      </w:pPr>
      <w:r w:rsidRPr="00296288">
        <w:rPr>
          <w:rFonts w:ascii="Times New Roman" w:hAnsi="Times New Roman"/>
        </w:rPr>
        <w:t xml:space="preserve">What character trait is God trying to build into you through this trial?  </w:t>
      </w:r>
    </w:p>
    <w:p w14:paraId="119BAD28" w14:textId="77777777" w:rsidR="0031093C" w:rsidRPr="00296288" w:rsidRDefault="001971B9">
      <w:pPr>
        <w:numPr>
          <w:ilvl w:val="0"/>
          <w:numId w:val="4"/>
        </w:numPr>
        <w:tabs>
          <w:tab w:val="clear" w:pos="360"/>
        </w:tabs>
        <w:ind w:left="990"/>
        <w:rPr>
          <w:rFonts w:ascii="Times New Roman" w:hAnsi="Times New Roman"/>
        </w:rPr>
      </w:pPr>
      <w:r w:rsidRPr="00296288">
        <w:rPr>
          <w:rFonts w:ascii="Times New Roman" w:hAnsi="Times New Roman"/>
        </w:rPr>
        <w:t>Is He successful?</w:t>
      </w:r>
    </w:p>
    <w:p w14:paraId="1C4E8C5C" w14:textId="77777777" w:rsidR="0031093C" w:rsidRPr="00296288" w:rsidRDefault="0031093C">
      <w:pPr>
        <w:pStyle w:val="Heading4"/>
        <w:numPr>
          <w:ilvl w:val="0"/>
          <w:numId w:val="0"/>
        </w:numPr>
        <w:ind w:left="1296"/>
        <w:rPr>
          <w:rFonts w:ascii="Times New Roman" w:hAnsi="Times New Roman"/>
        </w:rPr>
      </w:pPr>
    </w:p>
    <w:p w14:paraId="0C6B5B13" w14:textId="77777777" w:rsidR="0031093C" w:rsidRPr="00296288" w:rsidRDefault="001971B9">
      <w:pPr>
        <w:rPr>
          <w:rFonts w:ascii="Times New Roman" w:hAnsi="Times New Roman"/>
          <w:b/>
        </w:rPr>
      </w:pPr>
      <w:r w:rsidRPr="00296288">
        <w:rPr>
          <w:rFonts w:ascii="Times New Roman" w:hAnsi="Times New Roman"/>
          <w:b/>
        </w:rPr>
        <w:br w:type="page"/>
      </w:r>
      <w:r w:rsidRPr="00296288">
        <w:rPr>
          <w:rFonts w:ascii="Times New Roman" w:hAnsi="Times New Roman"/>
          <w:b/>
        </w:rPr>
        <w:lastRenderedPageBreak/>
        <w:t>This outline has the blanks filled in…</w:t>
      </w:r>
    </w:p>
    <w:p w14:paraId="0D919D7B" w14:textId="77777777" w:rsidR="0031093C" w:rsidRPr="00296288" w:rsidRDefault="0031093C">
      <w:pPr>
        <w:rPr>
          <w:rFonts w:ascii="Times New Roman" w:hAnsi="Times New Roman"/>
          <w:b/>
        </w:rPr>
      </w:pPr>
    </w:p>
    <w:p w14:paraId="2653264A" w14:textId="77777777" w:rsidR="0031093C" w:rsidRPr="00296288" w:rsidRDefault="001971B9">
      <w:pPr>
        <w:rPr>
          <w:rFonts w:ascii="Times New Roman" w:hAnsi="Times New Roman"/>
          <w:b/>
        </w:rPr>
      </w:pPr>
      <w:r w:rsidRPr="00296288">
        <w:rPr>
          <w:rFonts w:ascii="Times New Roman" w:hAnsi="Times New Roman"/>
          <w:b/>
        </w:rPr>
        <w:t>Introduction</w:t>
      </w:r>
    </w:p>
    <w:p w14:paraId="5EF0BDF9" w14:textId="77777777" w:rsidR="0031093C" w:rsidRPr="00296288" w:rsidRDefault="0031093C">
      <w:pPr>
        <w:tabs>
          <w:tab w:val="left" w:pos="720"/>
        </w:tabs>
        <w:ind w:left="720" w:hanging="360"/>
        <w:rPr>
          <w:rFonts w:ascii="Times New Roman" w:hAnsi="Times New Roman"/>
        </w:rPr>
      </w:pPr>
    </w:p>
    <w:p w14:paraId="54B4D22C" w14:textId="77777777" w:rsidR="0031093C" w:rsidRPr="00296288" w:rsidRDefault="001971B9">
      <w:pPr>
        <w:numPr>
          <w:ilvl w:val="0"/>
          <w:numId w:val="8"/>
        </w:numPr>
        <w:rPr>
          <w:rFonts w:ascii="Times New Roman" w:hAnsi="Times New Roman"/>
        </w:rPr>
      </w:pPr>
      <w:r w:rsidRPr="00296288">
        <w:rPr>
          <w:rFonts w:ascii="Times New Roman" w:hAnsi="Times New Roman"/>
        </w:rPr>
        <w:t>We all experience trials.</w:t>
      </w:r>
    </w:p>
    <w:p w14:paraId="37EFBE39" w14:textId="77777777" w:rsidR="0031093C" w:rsidRPr="00296288" w:rsidRDefault="0031093C">
      <w:pPr>
        <w:tabs>
          <w:tab w:val="left" w:pos="720"/>
        </w:tabs>
        <w:ind w:left="360"/>
        <w:rPr>
          <w:rFonts w:ascii="Times New Roman" w:hAnsi="Times New Roman"/>
        </w:rPr>
      </w:pPr>
    </w:p>
    <w:p w14:paraId="03615B31" w14:textId="77777777" w:rsidR="0031093C" w:rsidRPr="00296288" w:rsidRDefault="001971B9">
      <w:pPr>
        <w:numPr>
          <w:ilvl w:val="0"/>
          <w:numId w:val="8"/>
        </w:numPr>
        <w:rPr>
          <w:rFonts w:ascii="Times New Roman" w:hAnsi="Times New Roman"/>
        </w:rPr>
      </w:pPr>
      <w:r w:rsidRPr="00296288">
        <w:rPr>
          <w:rFonts w:ascii="Times New Roman" w:hAnsi="Times New Roman"/>
        </w:rPr>
        <w:t>During difficult times we know as Christians that we should rejoice.</w:t>
      </w:r>
    </w:p>
    <w:p w14:paraId="48F4090B" w14:textId="77777777" w:rsidR="0031093C" w:rsidRPr="00296288" w:rsidRDefault="0031093C">
      <w:pPr>
        <w:tabs>
          <w:tab w:val="left" w:pos="720"/>
        </w:tabs>
        <w:ind w:left="360"/>
        <w:rPr>
          <w:rFonts w:ascii="Times New Roman" w:hAnsi="Times New Roman"/>
        </w:rPr>
      </w:pPr>
    </w:p>
    <w:p w14:paraId="550BC535" w14:textId="77777777" w:rsidR="0031093C" w:rsidRPr="00296288" w:rsidRDefault="001971B9">
      <w:pPr>
        <w:tabs>
          <w:tab w:val="left" w:pos="720"/>
        </w:tabs>
        <w:ind w:left="720" w:hanging="360"/>
        <w:rPr>
          <w:rFonts w:ascii="Times New Roman" w:hAnsi="Times New Roman"/>
        </w:rPr>
      </w:pPr>
      <w:r w:rsidRPr="00296288">
        <w:rPr>
          <w:rFonts w:ascii="Times New Roman" w:hAnsi="Times New Roman"/>
        </w:rPr>
        <w:t>3.</w:t>
      </w:r>
      <w:r w:rsidRPr="00296288">
        <w:rPr>
          <w:rFonts w:ascii="Times New Roman" w:hAnsi="Times New Roman"/>
        </w:rPr>
        <w:tab/>
        <w:t xml:space="preserve">Question: </w:t>
      </w:r>
      <w:r w:rsidRPr="00296288">
        <w:rPr>
          <w:rFonts w:ascii="Times New Roman" w:hAnsi="Times New Roman"/>
          <w:i/>
        </w:rPr>
        <w:t>How</w:t>
      </w:r>
      <w:r w:rsidRPr="00296288">
        <w:rPr>
          <w:rFonts w:ascii="Times New Roman" w:hAnsi="Times New Roman"/>
        </w:rPr>
        <w:t xml:space="preserve"> can I persevere with </w:t>
      </w:r>
      <w:r w:rsidRPr="00296288">
        <w:rPr>
          <w:rFonts w:ascii="Times New Roman" w:hAnsi="Times New Roman"/>
          <w:u w:val="single"/>
        </w:rPr>
        <w:t>joy</w:t>
      </w:r>
      <w:r w:rsidRPr="00296288">
        <w:rPr>
          <w:rFonts w:ascii="Times New Roman" w:hAnsi="Times New Roman"/>
        </w:rPr>
        <w:t xml:space="preserve"> during trials?</w:t>
      </w:r>
    </w:p>
    <w:p w14:paraId="3F9976C5" w14:textId="77777777" w:rsidR="0031093C" w:rsidRPr="00296288" w:rsidRDefault="0031093C">
      <w:pPr>
        <w:rPr>
          <w:rFonts w:ascii="Times New Roman" w:hAnsi="Times New Roman"/>
        </w:rPr>
      </w:pPr>
    </w:p>
    <w:p w14:paraId="7D6E2859" w14:textId="77777777" w:rsidR="0031093C" w:rsidRPr="00296288" w:rsidRDefault="001971B9">
      <w:pPr>
        <w:rPr>
          <w:rFonts w:ascii="Times New Roman" w:hAnsi="Times New Roman"/>
          <w:b/>
        </w:rPr>
      </w:pPr>
      <w:r w:rsidRPr="00296288">
        <w:rPr>
          <w:rFonts w:ascii="Times New Roman" w:hAnsi="Times New Roman"/>
          <w:b/>
        </w:rPr>
        <w:t xml:space="preserve">I.  Remember God’s </w:t>
      </w:r>
      <w:r w:rsidRPr="00296288">
        <w:rPr>
          <w:rFonts w:ascii="Times New Roman" w:hAnsi="Times New Roman"/>
          <w:b/>
          <w:i/>
          <w:u w:val="single"/>
        </w:rPr>
        <w:t>purpose</w:t>
      </w:r>
      <w:r w:rsidRPr="00296288">
        <w:rPr>
          <w:rFonts w:ascii="Times New Roman" w:hAnsi="Times New Roman"/>
          <w:b/>
        </w:rPr>
        <w:t xml:space="preserve"> for trials is to develop Christ’s character in you (</w:t>
      </w:r>
      <w:r w:rsidRPr="00296288">
        <w:rPr>
          <w:rFonts w:ascii="Times New Roman" w:hAnsi="Times New Roman"/>
          <w:b/>
          <w:u w:val="single"/>
        </w:rPr>
        <w:t>2-4</w:t>
      </w:r>
      <w:r w:rsidRPr="00296288">
        <w:rPr>
          <w:rFonts w:ascii="Times New Roman" w:hAnsi="Times New Roman"/>
          <w:b/>
        </w:rPr>
        <w:t>).</w:t>
      </w:r>
    </w:p>
    <w:p w14:paraId="060ED4CC" w14:textId="77777777" w:rsidR="0031093C" w:rsidRPr="00296288" w:rsidRDefault="0031093C">
      <w:pPr>
        <w:rPr>
          <w:rFonts w:ascii="Times New Roman" w:hAnsi="Times New Roman"/>
          <w:b/>
        </w:rPr>
      </w:pPr>
    </w:p>
    <w:p w14:paraId="02065055" w14:textId="77777777" w:rsidR="0031093C" w:rsidRPr="00296288" w:rsidRDefault="0031093C">
      <w:pPr>
        <w:rPr>
          <w:rFonts w:ascii="Times New Roman" w:hAnsi="Times New Roman"/>
          <w:b/>
        </w:rPr>
      </w:pPr>
    </w:p>
    <w:p w14:paraId="47448586" w14:textId="77777777" w:rsidR="0031093C" w:rsidRPr="00296288" w:rsidRDefault="001971B9">
      <w:pPr>
        <w:rPr>
          <w:rFonts w:ascii="Times New Roman" w:hAnsi="Times New Roman"/>
          <w:b/>
        </w:rPr>
      </w:pPr>
      <w:r w:rsidRPr="00296288">
        <w:rPr>
          <w:rFonts w:ascii="Times New Roman" w:hAnsi="Times New Roman"/>
          <w:b/>
        </w:rPr>
        <w:t xml:space="preserve">II.  Remember to </w:t>
      </w:r>
      <w:r w:rsidRPr="00296288">
        <w:rPr>
          <w:rFonts w:ascii="Times New Roman" w:hAnsi="Times New Roman"/>
          <w:b/>
          <w:i/>
          <w:u w:val="single"/>
        </w:rPr>
        <w:t>pray</w:t>
      </w:r>
      <w:r w:rsidRPr="00296288">
        <w:rPr>
          <w:rFonts w:ascii="Times New Roman" w:hAnsi="Times New Roman"/>
          <w:b/>
        </w:rPr>
        <w:t xml:space="preserve"> for wisdom in faith (</w:t>
      </w:r>
      <w:r w:rsidRPr="00296288">
        <w:rPr>
          <w:rFonts w:ascii="Times New Roman" w:hAnsi="Times New Roman"/>
          <w:b/>
          <w:u w:val="single"/>
        </w:rPr>
        <w:t>5-8</w:t>
      </w:r>
      <w:r w:rsidRPr="00296288">
        <w:rPr>
          <w:rFonts w:ascii="Times New Roman" w:hAnsi="Times New Roman"/>
          <w:b/>
        </w:rPr>
        <w:t>).</w:t>
      </w:r>
    </w:p>
    <w:p w14:paraId="2AC34BD0" w14:textId="77777777" w:rsidR="0031093C" w:rsidRPr="00296288" w:rsidRDefault="0031093C">
      <w:pPr>
        <w:rPr>
          <w:rFonts w:ascii="Times New Roman" w:hAnsi="Times New Roman"/>
          <w:b/>
        </w:rPr>
      </w:pPr>
    </w:p>
    <w:p w14:paraId="214024C9" w14:textId="77777777" w:rsidR="0031093C" w:rsidRPr="00296288" w:rsidRDefault="0031093C">
      <w:pPr>
        <w:rPr>
          <w:rFonts w:ascii="Times New Roman" w:hAnsi="Times New Roman"/>
          <w:b/>
        </w:rPr>
      </w:pPr>
    </w:p>
    <w:p w14:paraId="34CFEBAB" w14:textId="77777777" w:rsidR="0031093C" w:rsidRPr="00296288" w:rsidRDefault="001971B9">
      <w:pPr>
        <w:rPr>
          <w:rFonts w:ascii="Times New Roman" w:hAnsi="Times New Roman"/>
          <w:b/>
        </w:rPr>
      </w:pPr>
      <w:r w:rsidRPr="00296288">
        <w:rPr>
          <w:rFonts w:ascii="Times New Roman" w:hAnsi="Times New Roman"/>
          <w:b/>
        </w:rPr>
        <w:t xml:space="preserve">III.  Remember your </w:t>
      </w:r>
      <w:r w:rsidRPr="00296288">
        <w:rPr>
          <w:rFonts w:ascii="Times New Roman" w:hAnsi="Times New Roman"/>
          <w:b/>
          <w:i/>
          <w:u w:val="single"/>
        </w:rPr>
        <w:t>position</w:t>
      </w:r>
      <w:r w:rsidRPr="00296288">
        <w:rPr>
          <w:rFonts w:ascii="Times New Roman" w:hAnsi="Times New Roman"/>
          <w:b/>
        </w:rPr>
        <w:t xml:space="preserve"> before God (</w:t>
      </w:r>
      <w:r w:rsidRPr="00296288">
        <w:rPr>
          <w:rFonts w:ascii="Times New Roman" w:hAnsi="Times New Roman"/>
          <w:b/>
          <w:u w:val="single"/>
        </w:rPr>
        <w:t>9-11</w:t>
      </w:r>
      <w:r w:rsidRPr="00296288">
        <w:rPr>
          <w:rFonts w:ascii="Times New Roman" w:hAnsi="Times New Roman"/>
          <w:b/>
        </w:rPr>
        <w:t>).</w:t>
      </w:r>
    </w:p>
    <w:p w14:paraId="2790BEE3" w14:textId="77777777" w:rsidR="0031093C" w:rsidRPr="00296288" w:rsidRDefault="0031093C">
      <w:pPr>
        <w:rPr>
          <w:rFonts w:ascii="Times New Roman" w:hAnsi="Times New Roman"/>
          <w:b/>
        </w:rPr>
      </w:pPr>
    </w:p>
    <w:p w14:paraId="76F7D40B" w14:textId="77777777" w:rsidR="0031093C" w:rsidRPr="00296288" w:rsidRDefault="0031093C">
      <w:pPr>
        <w:rPr>
          <w:rFonts w:ascii="Times New Roman" w:hAnsi="Times New Roman"/>
          <w:b/>
        </w:rPr>
      </w:pPr>
    </w:p>
    <w:p w14:paraId="1C8E9213" w14:textId="77777777" w:rsidR="0031093C" w:rsidRPr="00296288" w:rsidRDefault="001971B9">
      <w:pPr>
        <w:rPr>
          <w:rFonts w:ascii="Times New Roman" w:hAnsi="Times New Roman"/>
          <w:b/>
        </w:rPr>
      </w:pPr>
      <w:proofErr w:type="gramStart"/>
      <w:r w:rsidRPr="00296288">
        <w:rPr>
          <w:rFonts w:ascii="Times New Roman" w:hAnsi="Times New Roman"/>
          <w:b/>
        </w:rPr>
        <w:t xml:space="preserve">IV. Remember God’s </w:t>
      </w:r>
      <w:r w:rsidRPr="00296288">
        <w:rPr>
          <w:rFonts w:ascii="Times New Roman" w:hAnsi="Times New Roman"/>
          <w:b/>
          <w:i/>
          <w:u w:val="single"/>
        </w:rPr>
        <w:t>promise</w:t>
      </w:r>
      <w:r w:rsidRPr="00296288">
        <w:rPr>
          <w:rFonts w:ascii="Times New Roman" w:hAnsi="Times New Roman"/>
          <w:b/>
        </w:rPr>
        <w:t xml:space="preserve"> of reward (</w:t>
      </w:r>
      <w:r w:rsidRPr="00296288">
        <w:rPr>
          <w:rFonts w:ascii="Times New Roman" w:hAnsi="Times New Roman"/>
          <w:b/>
          <w:u w:val="single"/>
        </w:rPr>
        <w:t>12</w:t>
      </w:r>
      <w:r w:rsidRPr="00296288">
        <w:rPr>
          <w:rFonts w:ascii="Times New Roman" w:hAnsi="Times New Roman"/>
          <w:b/>
        </w:rPr>
        <w:t>).</w:t>
      </w:r>
      <w:proofErr w:type="gramEnd"/>
    </w:p>
    <w:p w14:paraId="2486A1EB" w14:textId="77777777" w:rsidR="0031093C" w:rsidRPr="00296288" w:rsidRDefault="0031093C">
      <w:pPr>
        <w:rPr>
          <w:rFonts w:ascii="Times New Roman" w:hAnsi="Times New Roman"/>
          <w:b/>
        </w:rPr>
      </w:pPr>
    </w:p>
    <w:p w14:paraId="5BFE84FE" w14:textId="77777777" w:rsidR="0031093C" w:rsidRPr="00296288" w:rsidRDefault="0031093C">
      <w:pPr>
        <w:rPr>
          <w:rFonts w:ascii="Times New Roman" w:hAnsi="Times New Roman"/>
          <w:b/>
        </w:rPr>
      </w:pPr>
    </w:p>
    <w:p w14:paraId="4E40EF32" w14:textId="77777777" w:rsidR="0031093C" w:rsidRPr="00296288" w:rsidRDefault="001971B9">
      <w:pPr>
        <w:rPr>
          <w:rFonts w:ascii="Times New Roman" w:hAnsi="Times New Roman"/>
          <w:b/>
        </w:rPr>
      </w:pPr>
      <w:r w:rsidRPr="00296288">
        <w:rPr>
          <w:rFonts w:ascii="Times New Roman" w:hAnsi="Times New Roman"/>
          <w:b/>
        </w:rPr>
        <w:t xml:space="preserve">V.  Remember to </w:t>
      </w:r>
      <w:r w:rsidRPr="00296288">
        <w:rPr>
          <w:rFonts w:ascii="Times New Roman" w:hAnsi="Times New Roman"/>
          <w:b/>
          <w:i/>
          <w:u w:val="single"/>
        </w:rPr>
        <w:t>praise</w:t>
      </w:r>
      <w:r w:rsidRPr="00296288">
        <w:rPr>
          <w:rFonts w:ascii="Times New Roman" w:hAnsi="Times New Roman"/>
          <w:b/>
        </w:rPr>
        <w:t xml:space="preserve"> God for His gifts since temptations come from us rather than Him (13-18).</w:t>
      </w:r>
    </w:p>
    <w:p w14:paraId="2C2532B9" w14:textId="77777777" w:rsidR="0031093C" w:rsidRPr="00296288" w:rsidRDefault="0031093C">
      <w:pPr>
        <w:rPr>
          <w:rFonts w:ascii="Times New Roman" w:hAnsi="Times New Roman"/>
        </w:rPr>
      </w:pPr>
    </w:p>
    <w:p w14:paraId="2A17A9B7" w14:textId="77777777" w:rsidR="0031093C" w:rsidRPr="00296288" w:rsidRDefault="0031093C">
      <w:pPr>
        <w:rPr>
          <w:rFonts w:ascii="Times New Roman" w:hAnsi="Times New Roman"/>
        </w:rPr>
      </w:pPr>
    </w:p>
    <w:p w14:paraId="68D6A865" w14:textId="77777777" w:rsidR="0031093C" w:rsidRPr="00296288" w:rsidRDefault="0031093C">
      <w:pPr>
        <w:rPr>
          <w:rFonts w:ascii="Times New Roman" w:hAnsi="Times New Roman"/>
        </w:rPr>
      </w:pPr>
    </w:p>
    <w:p w14:paraId="0E071F82" w14:textId="77777777" w:rsidR="0031093C" w:rsidRPr="00296288" w:rsidRDefault="001971B9">
      <w:pPr>
        <w:rPr>
          <w:rFonts w:ascii="Times New Roman" w:hAnsi="Times New Roman"/>
          <w:b/>
        </w:rPr>
      </w:pPr>
      <w:r w:rsidRPr="00296288">
        <w:rPr>
          <w:rFonts w:ascii="Times New Roman" w:hAnsi="Times New Roman"/>
          <w:b/>
        </w:rPr>
        <w:t>Conclusion</w:t>
      </w:r>
    </w:p>
    <w:p w14:paraId="42507885" w14:textId="77777777" w:rsidR="0031093C" w:rsidRPr="00296288" w:rsidRDefault="001971B9">
      <w:pPr>
        <w:tabs>
          <w:tab w:val="left" w:pos="720"/>
        </w:tabs>
        <w:ind w:left="720" w:hanging="360"/>
        <w:rPr>
          <w:rFonts w:ascii="Times New Roman" w:hAnsi="Times New Roman"/>
        </w:rPr>
      </w:pPr>
      <w:r w:rsidRPr="00296288">
        <w:rPr>
          <w:rFonts w:ascii="Times New Roman" w:hAnsi="Times New Roman"/>
        </w:rPr>
        <w:t>1.</w:t>
      </w:r>
      <w:r w:rsidRPr="00296288">
        <w:rPr>
          <w:rFonts w:ascii="Times New Roman" w:hAnsi="Times New Roman"/>
        </w:rPr>
        <w:tab/>
        <w:t>We can accept trials with joy only by trusting God—not circumstances (Main Idea).</w:t>
      </w:r>
    </w:p>
    <w:p w14:paraId="242C6C4C" w14:textId="77777777" w:rsidR="0031093C" w:rsidRPr="00296288" w:rsidRDefault="001971B9">
      <w:pPr>
        <w:tabs>
          <w:tab w:val="left" w:pos="720"/>
        </w:tabs>
        <w:ind w:left="720" w:hanging="360"/>
        <w:rPr>
          <w:rFonts w:ascii="Times New Roman" w:hAnsi="Times New Roman"/>
        </w:rPr>
      </w:pPr>
      <w:r w:rsidRPr="00296288">
        <w:rPr>
          <w:rFonts w:ascii="Times New Roman" w:hAnsi="Times New Roman"/>
        </w:rPr>
        <w:t>2.</w:t>
      </w:r>
      <w:r w:rsidRPr="00296288">
        <w:rPr>
          <w:rFonts w:ascii="Times New Roman" w:hAnsi="Times New Roman"/>
        </w:rPr>
        <w:tab/>
        <w:t>Some pertinent questions:</w:t>
      </w:r>
    </w:p>
    <w:p w14:paraId="57435B40" w14:textId="77777777" w:rsidR="0031093C" w:rsidRPr="00296288" w:rsidRDefault="001971B9">
      <w:pPr>
        <w:numPr>
          <w:ilvl w:val="0"/>
          <w:numId w:val="4"/>
        </w:numPr>
        <w:tabs>
          <w:tab w:val="clear" w:pos="360"/>
        </w:tabs>
        <w:ind w:left="990"/>
        <w:rPr>
          <w:rFonts w:ascii="Times New Roman" w:hAnsi="Times New Roman"/>
        </w:rPr>
      </w:pPr>
      <w:r w:rsidRPr="00296288">
        <w:rPr>
          <w:rFonts w:ascii="Times New Roman" w:hAnsi="Times New Roman"/>
        </w:rPr>
        <w:t xml:space="preserve">What trial are you now enduring?  </w:t>
      </w:r>
    </w:p>
    <w:p w14:paraId="4E109691" w14:textId="77777777" w:rsidR="0031093C" w:rsidRPr="00296288" w:rsidRDefault="001971B9">
      <w:pPr>
        <w:numPr>
          <w:ilvl w:val="0"/>
          <w:numId w:val="4"/>
        </w:numPr>
        <w:tabs>
          <w:tab w:val="clear" w:pos="360"/>
        </w:tabs>
        <w:ind w:left="990"/>
        <w:rPr>
          <w:rFonts w:ascii="Times New Roman" w:hAnsi="Times New Roman"/>
        </w:rPr>
      </w:pPr>
      <w:r w:rsidRPr="00296288">
        <w:rPr>
          <w:rFonts w:ascii="Times New Roman" w:hAnsi="Times New Roman"/>
        </w:rPr>
        <w:t>Will you thank God for this by faith now?</w:t>
      </w:r>
    </w:p>
    <w:p w14:paraId="6D6D1D3A" w14:textId="77777777" w:rsidR="0031093C" w:rsidRPr="00296288" w:rsidRDefault="001971B9">
      <w:pPr>
        <w:numPr>
          <w:ilvl w:val="0"/>
          <w:numId w:val="4"/>
        </w:numPr>
        <w:tabs>
          <w:tab w:val="clear" w:pos="360"/>
        </w:tabs>
        <w:ind w:left="990"/>
        <w:rPr>
          <w:rFonts w:ascii="Times New Roman" w:hAnsi="Times New Roman"/>
        </w:rPr>
      </w:pPr>
      <w:r w:rsidRPr="00296288">
        <w:rPr>
          <w:rFonts w:ascii="Times New Roman" w:hAnsi="Times New Roman"/>
        </w:rPr>
        <w:t xml:space="preserve">What character trait is God trying to build into you through this trial?  </w:t>
      </w:r>
    </w:p>
    <w:p w14:paraId="0E073122" w14:textId="77777777" w:rsidR="0031093C" w:rsidRPr="00296288" w:rsidRDefault="001971B9">
      <w:pPr>
        <w:numPr>
          <w:ilvl w:val="0"/>
          <w:numId w:val="4"/>
        </w:numPr>
        <w:tabs>
          <w:tab w:val="clear" w:pos="360"/>
        </w:tabs>
        <w:ind w:left="990"/>
        <w:rPr>
          <w:rFonts w:ascii="Times New Roman" w:hAnsi="Times New Roman"/>
        </w:rPr>
      </w:pPr>
      <w:r w:rsidRPr="00296288">
        <w:rPr>
          <w:rFonts w:ascii="Times New Roman" w:hAnsi="Times New Roman"/>
        </w:rPr>
        <w:t>Is He successful?</w:t>
      </w:r>
    </w:p>
    <w:p w14:paraId="44F4B0F4" w14:textId="77777777" w:rsidR="0031093C" w:rsidRPr="00296288" w:rsidRDefault="0031093C">
      <w:pPr>
        <w:pStyle w:val="Heading4"/>
        <w:numPr>
          <w:ilvl w:val="0"/>
          <w:numId w:val="0"/>
        </w:numPr>
        <w:ind w:left="1296"/>
        <w:rPr>
          <w:rFonts w:ascii="Times New Roman" w:hAnsi="Times New Roman"/>
        </w:rPr>
      </w:pPr>
    </w:p>
    <w:sectPr w:rsidR="0031093C" w:rsidRPr="00296288">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A92E9" w14:textId="77777777" w:rsidR="00653B92" w:rsidRDefault="00653B92">
      <w:r>
        <w:separator/>
      </w:r>
    </w:p>
  </w:endnote>
  <w:endnote w:type="continuationSeparator" w:id="0">
    <w:p w14:paraId="4ECECB9B" w14:textId="77777777" w:rsidR="00653B92" w:rsidRDefault="0065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5650B" w14:textId="77777777" w:rsidR="00653B92" w:rsidRDefault="00653B92">
      <w:r>
        <w:separator/>
      </w:r>
    </w:p>
  </w:footnote>
  <w:footnote w:type="continuationSeparator" w:id="0">
    <w:p w14:paraId="5312B91B" w14:textId="77777777" w:rsidR="00653B92" w:rsidRDefault="00653B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0855" w14:textId="77777777" w:rsidR="00653B92" w:rsidRPr="001971B9" w:rsidRDefault="00653B92">
    <w:pPr>
      <w:pStyle w:val="Header"/>
      <w:rPr>
        <w:i/>
        <w:u w:val="single"/>
      </w:rPr>
    </w:pPr>
    <w:r w:rsidRPr="001971B9">
      <w:rPr>
        <w:i/>
        <w:u w:val="single"/>
      </w:rPr>
      <w:t>Rick Griffith, PhD</w:t>
    </w:r>
    <w:r w:rsidRPr="001971B9">
      <w:rPr>
        <w:i/>
        <w:u w:val="single"/>
      </w:rPr>
      <w:tab/>
      <w:t>When Troubles Won’t Go Away (James 1:2-18)</w:t>
    </w:r>
    <w:r w:rsidRPr="001971B9">
      <w:rPr>
        <w:i/>
        <w:u w:val="single"/>
      </w:rPr>
      <w:tab/>
    </w:r>
    <w:r w:rsidRPr="001971B9">
      <w:rPr>
        <w:rStyle w:val="PageNumber"/>
        <w:i/>
        <w:u w:val="single"/>
      </w:rPr>
      <w:fldChar w:fldCharType="begin"/>
    </w:r>
    <w:r w:rsidRPr="001971B9">
      <w:rPr>
        <w:rStyle w:val="PageNumber"/>
        <w:i/>
        <w:u w:val="single"/>
      </w:rPr>
      <w:instrText xml:space="preserve"> PAGE </w:instrText>
    </w:r>
    <w:r w:rsidRPr="001971B9">
      <w:rPr>
        <w:rStyle w:val="PageNumber"/>
        <w:i/>
        <w:u w:val="single"/>
      </w:rPr>
      <w:fldChar w:fldCharType="separate"/>
    </w:r>
    <w:r w:rsidR="007328F7">
      <w:rPr>
        <w:rStyle w:val="PageNumber"/>
        <w:i/>
        <w:noProof/>
        <w:u w:val="single"/>
      </w:rPr>
      <w:t>6</w:t>
    </w:r>
    <w:r w:rsidRPr="001971B9">
      <w:rPr>
        <w:rStyle w:val="PageNumber"/>
        <w:i/>
        <w:u w:val="single"/>
      </w:rPr>
      <w:fldChar w:fldCharType="end"/>
    </w:r>
  </w:p>
  <w:p w14:paraId="30A196FF" w14:textId="77777777" w:rsidR="00653B92" w:rsidRPr="001971B9" w:rsidRDefault="00653B92">
    <w:pPr>
      <w:pStyle w:val="Head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130409"/>
    <w:lvl w:ilvl="0">
      <w:start w:val="1"/>
      <w:numFmt w:val="upperRoman"/>
      <w:lvlText w:val="%1."/>
      <w:lvlJc w:val="left"/>
      <w:pPr>
        <w:tabs>
          <w:tab w:val="num" w:pos="720"/>
        </w:tabs>
        <w:ind w:left="720" w:hanging="720"/>
      </w:pPr>
      <w:rPr>
        <w:rFonts w:hint="default"/>
      </w:rPr>
    </w:lvl>
  </w:abstractNum>
  <w:abstractNum w:abstractNumId="3">
    <w:nsid w:val="00000003"/>
    <w:multiLevelType w:val="singleLevel"/>
    <w:tmpl w:val="00130409"/>
    <w:lvl w:ilvl="0">
      <w:start w:val="2"/>
      <w:numFmt w:val="upperRoman"/>
      <w:lvlText w:val="%1."/>
      <w:lvlJc w:val="left"/>
      <w:pPr>
        <w:tabs>
          <w:tab w:val="num" w:pos="720"/>
        </w:tabs>
        <w:ind w:left="720" w:hanging="720"/>
      </w:pPr>
      <w:rPr>
        <w:rFonts w:hint="default"/>
      </w:rPr>
    </w:lvl>
  </w:abstractNum>
  <w:abstractNum w:abstractNumId="4">
    <w:nsid w:val="00000004"/>
    <w:multiLevelType w:val="singleLevel"/>
    <w:tmpl w:val="00130409"/>
    <w:lvl w:ilvl="0">
      <w:start w:val="2"/>
      <w:numFmt w:val="upperRoman"/>
      <w:lvlText w:val="%1."/>
      <w:lvlJc w:val="left"/>
      <w:pPr>
        <w:tabs>
          <w:tab w:val="num" w:pos="720"/>
        </w:tabs>
        <w:ind w:left="720" w:hanging="720"/>
      </w:pPr>
      <w:rPr>
        <w:rFonts w:hint="default"/>
      </w:rPr>
    </w:lvl>
  </w:abstractNum>
  <w:abstractNum w:abstractNumId="5">
    <w:nsid w:val="00000005"/>
    <w:multiLevelType w:val="singleLevel"/>
    <w:tmpl w:val="00000000"/>
    <w:lvl w:ilvl="0">
      <w:start w:val="1"/>
      <w:numFmt w:val="decimal"/>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B9"/>
    <w:rsid w:val="00060D4A"/>
    <w:rsid w:val="000C4515"/>
    <w:rsid w:val="00125523"/>
    <w:rsid w:val="00135D4A"/>
    <w:rsid w:val="00146A97"/>
    <w:rsid w:val="001971B9"/>
    <w:rsid w:val="001C2053"/>
    <w:rsid w:val="00217213"/>
    <w:rsid w:val="00264CD2"/>
    <w:rsid w:val="00270CC0"/>
    <w:rsid w:val="002873E7"/>
    <w:rsid w:val="00296288"/>
    <w:rsid w:val="002B57AB"/>
    <w:rsid w:val="0031093C"/>
    <w:rsid w:val="003A7831"/>
    <w:rsid w:val="003D600B"/>
    <w:rsid w:val="003E0263"/>
    <w:rsid w:val="00467A78"/>
    <w:rsid w:val="005B68C9"/>
    <w:rsid w:val="005C04A9"/>
    <w:rsid w:val="00634748"/>
    <w:rsid w:val="006521FB"/>
    <w:rsid w:val="00653B92"/>
    <w:rsid w:val="00673943"/>
    <w:rsid w:val="006760B8"/>
    <w:rsid w:val="006A34CA"/>
    <w:rsid w:val="00726C2C"/>
    <w:rsid w:val="00731D26"/>
    <w:rsid w:val="007328F7"/>
    <w:rsid w:val="00746327"/>
    <w:rsid w:val="0084196D"/>
    <w:rsid w:val="00864363"/>
    <w:rsid w:val="00866331"/>
    <w:rsid w:val="00945103"/>
    <w:rsid w:val="00957BA1"/>
    <w:rsid w:val="009D1EAC"/>
    <w:rsid w:val="009F3771"/>
    <w:rsid w:val="00A00E1A"/>
    <w:rsid w:val="00A1106F"/>
    <w:rsid w:val="00A31F3D"/>
    <w:rsid w:val="00AA1ACD"/>
    <w:rsid w:val="00AD38A2"/>
    <w:rsid w:val="00AF1A48"/>
    <w:rsid w:val="00B148B3"/>
    <w:rsid w:val="00B36B47"/>
    <w:rsid w:val="00B43CDF"/>
    <w:rsid w:val="00B9618B"/>
    <w:rsid w:val="00C36A1A"/>
    <w:rsid w:val="00C72DF2"/>
    <w:rsid w:val="00C90085"/>
    <w:rsid w:val="00CC7D96"/>
    <w:rsid w:val="00D6075B"/>
    <w:rsid w:val="00E250AC"/>
    <w:rsid w:val="00E56CA4"/>
    <w:rsid w:val="00EA5744"/>
    <w:rsid w:val="00ED2CAE"/>
    <w:rsid w:val="00F06F28"/>
    <w:rsid w:val="00FC09A2"/>
    <w:rsid w:val="00FE74ED"/>
    <w:rsid w:val="00FE7B73"/>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4B95E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00"/>
        <w:tab w:val="right" w:pos="9660"/>
      </w:tabs>
      <w:ind w:right="360"/>
      <w:jc w:val="center"/>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1350"/>
    </w:pPr>
    <w:rPr>
      <w:color w:val="000000"/>
    </w:r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00"/>
        <w:tab w:val="right" w:pos="9660"/>
      </w:tabs>
      <w:ind w:right="360"/>
      <w:jc w:val="center"/>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1350"/>
    </w:pPr>
    <w:rPr>
      <w:color w:val="000000"/>
    </w:r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ard%20Disk:Applications:Microsoft%20Office%2098:Templates:Ser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Template>
  <TotalTime>452</TotalTime>
  <Pages>18</Pages>
  <Words>5073</Words>
  <Characters>28922</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cp:lastModifiedBy>Rick Griffith</cp:lastModifiedBy>
  <cp:revision>44</cp:revision>
  <cp:lastPrinted>2001-10-13T12:27:00Z</cp:lastPrinted>
  <dcterms:created xsi:type="dcterms:W3CDTF">2017-01-11T09:43:00Z</dcterms:created>
  <dcterms:modified xsi:type="dcterms:W3CDTF">2017-12-10T00:10:00Z</dcterms:modified>
</cp:coreProperties>
</file>